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259B" w14:textId="77777777" w:rsidR="00405B28" w:rsidRDefault="00E573DE">
      <w:r w:rsidRPr="0084409B">
        <w:rPr>
          <w:noProof/>
          <w:sz w:val="20"/>
          <w:lang w:eastAsia="zh-CN"/>
        </w:rPr>
        <w:drawing>
          <wp:anchor distT="0" distB="0" distL="114300" distR="114300" simplePos="0" relativeHeight="251660288" behindDoc="0" locked="0" layoutInCell="1" allowOverlap="1" wp14:anchorId="50F134C2" wp14:editId="1B162649">
            <wp:simplePos x="0" y="0"/>
            <wp:positionH relativeFrom="column">
              <wp:posOffset>6212948</wp:posOffset>
            </wp:positionH>
            <wp:positionV relativeFrom="paragraph">
              <wp:posOffset>114651</wp:posOffset>
            </wp:positionV>
            <wp:extent cx="692150" cy="443230"/>
            <wp:effectExtent l="0" t="0" r="0" b="0"/>
            <wp:wrapNone/>
            <wp:docPr id="6" name="Picture 7" descr="SA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07B2F" w14:textId="77777777" w:rsidR="00405B28" w:rsidRDefault="00E573DE" w:rsidP="00E573DE">
      <w:r w:rsidRPr="0084409B">
        <w:rPr>
          <w:noProof/>
          <w:lang w:eastAsia="zh-CN"/>
        </w:rPr>
        <w:drawing>
          <wp:inline distT="0" distB="0" distL="0" distR="0" wp14:anchorId="20049AE2" wp14:editId="6BB696D5">
            <wp:extent cx="1943100" cy="4923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786" cy="49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285AD" w14:textId="77777777" w:rsidR="00405B28" w:rsidRDefault="00405B28"/>
    <w:tbl>
      <w:tblPr>
        <w:tblW w:w="498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405B28" w:rsidRPr="0084409B" w14:paraId="79D1DA5F" w14:textId="77777777" w:rsidTr="00707C1D">
        <w:trPr>
          <w:trHeight w:val="315"/>
        </w:trPr>
        <w:tc>
          <w:tcPr>
            <w:tcW w:w="10770" w:type="dxa"/>
          </w:tcPr>
          <w:p w14:paraId="7FFF223F" w14:textId="77777777" w:rsidR="00405B28" w:rsidRPr="009C1D42" w:rsidRDefault="00405B28" w:rsidP="005E47F6">
            <w:pPr>
              <w:jc w:val="center"/>
              <w:rPr>
                <w:rFonts w:asciiTheme="majorHAnsi" w:hAnsiTheme="majorHAnsi"/>
                <w:b/>
                <w:noProof/>
                <w:sz w:val="24"/>
              </w:rPr>
            </w:pPr>
            <w:r w:rsidRPr="009C1D42">
              <w:rPr>
                <w:rFonts w:asciiTheme="majorHAnsi" w:hAnsiTheme="majorHAnsi"/>
                <w:b/>
                <w:color w:val="000000"/>
                <w:sz w:val="24"/>
              </w:rPr>
              <w:t>HUB Registered Student Organization Event Fund Application</w:t>
            </w:r>
          </w:p>
        </w:tc>
      </w:tr>
    </w:tbl>
    <w:p w14:paraId="02B368B9" w14:textId="10940F28" w:rsidR="00405B28" w:rsidRPr="000B44E1" w:rsidRDefault="00405B28" w:rsidP="000B44E1">
      <w:pPr>
        <w:jc w:val="center"/>
        <w:rPr>
          <w:rFonts w:asciiTheme="majorHAnsi" w:hAnsiTheme="majorHAnsi" w:cstheme="minorHAnsi"/>
          <w:color w:val="000000"/>
          <w:sz w:val="20"/>
          <w:szCs w:val="20"/>
        </w:rPr>
      </w:pP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Applications </w:t>
      </w:r>
      <w:r w:rsidR="00F63B96" w:rsidRPr="000B44E1">
        <w:rPr>
          <w:rFonts w:asciiTheme="majorHAnsi" w:hAnsiTheme="majorHAnsi" w:cstheme="minorHAnsi"/>
          <w:color w:val="000000"/>
          <w:sz w:val="20"/>
          <w:szCs w:val="20"/>
        </w:rPr>
        <w:t>can</w:t>
      </w:r>
      <w:r w:rsidR="002C2D06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only be </w:t>
      </w:r>
      <w:r w:rsidR="00F63B96" w:rsidRPr="000B44E1">
        <w:rPr>
          <w:rFonts w:asciiTheme="majorHAnsi" w:hAnsiTheme="majorHAnsi" w:cstheme="minorHAnsi"/>
          <w:color w:val="000000"/>
          <w:sz w:val="20"/>
          <w:szCs w:val="20"/>
        </w:rPr>
        <w:t>submitted</w:t>
      </w:r>
      <w:r w:rsidR="002C2D06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by 1 of the 5 RSO Officers starting on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B904A2">
        <w:rPr>
          <w:rFonts w:asciiTheme="majorHAnsi" w:hAnsiTheme="majorHAnsi" w:cstheme="minorHAnsi"/>
          <w:color w:val="000000"/>
          <w:sz w:val="20"/>
          <w:szCs w:val="20"/>
        </w:rPr>
        <w:t>10</w:t>
      </w:r>
      <w:r w:rsidR="003F438D">
        <w:rPr>
          <w:rFonts w:asciiTheme="majorHAnsi" w:hAnsiTheme="majorHAnsi" w:cstheme="minorHAnsi"/>
          <w:color w:val="000000"/>
          <w:sz w:val="20"/>
          <w:szCs w:val="20"/>
        </w:rPr>
        <w:t>/</w:t>
      </w:r>
      <w:r w:rsidR="00B904A2">
        <w:rPr>
          <w:rFonts w:asciiTheme="majorHAnsi" w:hAnsiTheme="majorHAnsi" w:cstheme="minorHAnsi"/>
          <w:color w:val="000000"/>
          <w:sz w:val="20"/>
          <w:szCs w:val="20"/>
        </w:rPr>
        <w:t>9</w:t>
      </w:r>
      <w:r w:rsidR="003F438D">
        <w:rPr>
          <w:rFonts w:asciiTheme="majorHAnsi" w:hAnsiTheme="majorHAnsi" w:cstheme="minorHAnsi"/>
          <w:color w:val="000000"/>
          <w:sz w:val="20"/>
          <w:szCs w:val="20"/>
        </w:rPr>
        <w:t>/2</w:t>
      </w:r>
      <w:r w:rsidR="00B904A2">
        <w:rPr>
          <w:rFonts w:asciiTheme="majorHAnsi" w:hAnsiTheme="majorHAnsi" w:cstheme="minorHAnsi"/>
          <w:color w:val="000000"/>
          <w:sz w:val="20"/>
          <w:szCs w:val="20"/>
        </w:rPr>
        <w:t>3</w:t>
      </w:r>
      <w:r w:rsidR="00707C1D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for Fall Quarter Events and 11/</w:t>
      </w:r>
      <w:r w:rsidR="00EC67C4">
        <w:rPr>
          <w:rFonts w:asciiTheme="majorHAnsi" w:hAnsiTheme="majorHAnsi" w:cstheme="minorHAnsi"/>
          <w:color w:val="000000"/>
          <w:sz w:val="20"/>
          <w:szCs w:val="20"/>
        </w:rPr>
        <w:t>1</w:t>
      </w:r>
      <w:r w:rsidR="00B904A2">
        <w:rPr>
          <w:rFonts w:asciiTheme="majorHAnsi" w:hAnsiTheme="majorHAnsi" w:cstheme="minorHAnsi"/>
          <w:color w:val="000000"/>
          <w:sz w:val="20"/>
          <w:szCs w:val="20"/>
        </w:rPr>
        <w:t>5</w:t>
      </w:r>
      <w:r w:rsidR="00707C1D" w:rsidRPr="000B44E1">
        <w:rPr>
          <w:rFonts w:asciiTheme="majorHAnsi" w:hAnsiTheme="majorHAnsi" w:cstheme="minorHAnsi"/>
          <w:color w:val="000000"/>
          <w:sz w:val="20"/>
          <w:szCs w:val="20"/>
        </w:rPr>
        <w:t>/</w:t>
      </w:r>
      <w:r w:rsidR="003F438D">
        <w:rPr>
          <w:rFonts w:asciiTheme="majorHAnsi" w:hAnsiTheme="majorHAnsi" w:cstheme="minorHAnsi"/>
          <w:color w:val="000000"/>
          <w:sz w:val="20"/>
          <w:szCs w:val="20"/>
        </w:rPr>
        <w:t>2</w:t>
      </w:r>
      <w:r w:rsidR="008D2745">
        <w:rPr>
          <w:rFonts w:asciiTheme="majorHAnsi" w:hAnsiTheme="majorHAnsi" w:cstheme="minorHAnsi"/>
          <w:color w:val="000000"/>
          <w:sz w:val="20"/>
          <w:szCs w:val="20"/>
        </w:rPr>
        <w:t>3</w:t>
      </w:r>
      <w:r w:rsidR="00707C1D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for Winter</w:t>
      </w:r>
      <w:r w:rsidR="00EC67C4">
        <w:rPr>
          <w:rFonts w:asciiTheme="majorHAnsi" w:hAnsiTheme="majorHAnsi" w:cstheme="minorHAnsi"/>
          <w:color w:val="000000"/>
          <w:sz w:val="20"/>
          <w:szCs w:val="20"/>
        </w:rPr>
        <w:t xml:space="preserve"> and Spring </w:t>
      </w:r>
      <w:r w:rsidR="00707C1D" w:rsidRPr="000B44E1">
        <w:rPr>
          <w:rFonts w:asciiTheme="majorHAnsi" w:hAnsiTheme="majorHAnsi" w:cstheme="minorHAnsi"/>
          <w:color w:val="000000"/>
          <w:sz w:val="20"/>
          <w:szCs w:val="20"/>
        </w:rPr>
        <w:t>Quarter Events</w:t>
      </w:r>
      <w:r w:rsidR="00C921D3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. </w:t>
      </w:r>
      <w:r w:rsidR="000B44E1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C921D3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Applications 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must be received at least </w:t>
      </w:r>
      <w:r w:rsidR="00CB4494" w:rsidRPr="000B44E1">
        <w:rPr>
          <w:rFonts w:asciiTheme="majorHAnsi" w:hAnsiTheme="majorHAnsi" w:cstheme="minorHAnsi"/>
          <w:color w:val="000000"/>
          <w:sz w:val="20"/>
          <w:szCs w:val="20"/>
        </w:rPr>
        <w:t>3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weeks prior to the event.</w:t>
      </w:r>
      <w:r w:rsidR="005D5E73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0B44E1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>The maximum grant an RSO may receive is $</w:t>
      </w:r>
      <w:r w:rsidR="003F438D">
        <w:rPr>
          <w:rFonts w:asciiTheme="majorHAnsi" w:hAnsiTheme="majorHAnsi" w:cstheme="minorHAnsi"/>
          <w:color w:val="000000"/>
          <w:sz w:val="20"/>
          <w:szCs w:val="20"/>
        </w:rPr>
        <w:t>5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>00</w:t>
      </w:r>
      <w:r w:rsidR="00C921D3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per academic year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to</w:t>
      </w:r>
      <w:r w:rsidR="002C2D06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be used for </w:t>
      </w:r>
      <w:r w:rsidR="003F438D">
        <w:rPr>
          <w:rFonts w:asciiTheme="majorHAnsi" w:hAnsiTheme="majorHAnsi" w:cstheme="minorHAnsi"/>
          <w:color w:val="000000"/>
          <w:sz w:val="20"/>
          <w:szCs w:val="20"/>
        </w:rPr>
        <w:t>events</w:t>
      </w:r>
      <w:r w:rsidR="000B44E1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only</w:t>
      </w:r>
      <w:r w:rsidR="002C2D06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0B44E1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and cannot be </w:t>
      </w:r>
      <w:r w:rsidR="002C2D06" w:rsidRPr="000B44E1">
        <w:rPr>
          <w:rFonts w:asciiTheme="majorHAnsi" w:hAnsiTheme="majorHAnsi" w:cstheme="minorHAnsi"/>
          <w:color w:val="000000"/>
          <w:sz w:val="20"/>
          <w:szCs w:val="20"/>
        </w:rPr>
        <w:t>used for cancellation fees.</w:t>
      </w:r>
    </w:p>
    <w:p w14:paraId="37C53E93" w14:textId="77777777" w:rsidR="000D756D" w:rsidRDefault="000D756D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55533" wp14:editId="6B626E0D">
                <wp:simplePos x="0" y="0"/>
                <wp:positionH relativeFrom="column">
                  <wp:posOffset>-158750</wp:posOffset>
                </wp:positionH>
                <wp:positionV relativeFrom="paragraph">
                  <wp:posOffset>84455</wp:posOffset>
                </wp:positionV>
                <wp:extent cx="7115810" cy="12700"/>
                <wp:effectExtent l="25400" t="25400" r="4699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810" cy="12700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A5D0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5pt,6.65pt" to="547.8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" strokecolor="#e7e6e6 [3214]" strokeweight="3.75pt">
                <v:stroke joinstyle="miter"/>
              </v:line>
            </w:pict>
          </mc:Fallback>
        </mc:AlternateContent>
      </w:r>
    </w:p>
    <w:p w14:paraId="24FE5E2E" w14:textId="77777777" w:rsidR="00350EDE" w:rsidRDefault="00350EDE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4"/>
        <w:gridCol w:w="179"/>
        <w:gridCol w:w="2706"/>
        <w:gridCol w:w="205"/>
        <w:gridCol w:w="1946"/>
      </w:tblGrid>
      <w:tr w:rsidR="0012124E" w14:paraId="2D99C6C3" w14:textId="77777777" w:rsidTr="00707C1D">
        <w:trPr>
          <w:trHeight w:val="328"/>
        </w:trPr>
        <w:tc>
          <w:tcPr>
            <w:tcW w:w="2668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D6FCDD9" w14:textId="77777777" w:rsidR="0012124E" w:rsidRPr="00681501" w:rsidRDefault="00E573CD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3" w:type="pct"/>
          </w:tcPr>
          <w:p w14:paraId="5538CE14" w14:textId="77777777" w:rsidR="0012124E" w:rsidRPr="00681501" w:rsidRDefault="0012124E" w:rsidP="00267710">
            <w:pPr>
              <w:rPr>
                <w:sz w:val="22"/>
                <w:szCs w:val="22"/>
              </w:rPr>
            </w:pPr>
          </w:p>
        </w:tc>
        <w:tc>
          <w:tcPr>
            <w:tcW w:w="1253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7F46C3B5" w14:textId="77777777" w:rsidR="0012124E" w:rsidRPr="00681501" w:rsidRDefault="00E573CD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bookmarkStart w:id="1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" w:type="pct"/>
          </w:tcPr>
          <w:p w14:paraId="58CEECEA" w14:textId="77777777" w:rsidR="0012124E" w:rsidRPr="00681501" w:rsidRDefault="0012124E" w:rsidP="00267710">
            <w:pPr>
              <w:rPr>
                <w:sz w:val="22"/>
                <w:szCs w:val="22"/>
              </w:rPr>
            </w:pPr>
          </w:p>
        </w:tc>
        <w:tc>
          <w:tcPr>
            <w:tcW w:w="902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1563B815" w14:textId="77777777" w:rsidR="0012124E" w:rsidRPr="00681501" w:rsidRDefault="00E573CD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2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12124E" w14:paraId="7FC7D0EC" w14:textId="77777777" w:rsidTr="00707C1D">
        <w:tc>
          <w:tcPr>
            <w:tcW w:w="2668" w:type="pct"/>
            <w:tcBorders>
              <w:top w:val="single" w:sz="2" w:space="0" w:color="767171" w:themeColor="background2" w:themeShade="80"/>
            </w:tcBorders>
          </w:tcPr>
          <w:p w14:paraId="7F6AE51A" w14:textId="77777777" w:rsidR="0012124E" w:rsidRPr="001B7A9A" w:rsidRDefault="0012124E" w:rsidP="00267710">
            <w:pPr>
              <w:pStyle w:val="Heading2"/>
            </w:pPr>
            <w:r w:rsidRPr="001B7A9A">
              <w:t>Full RSO Name</w:t>
            </w:r>
          </w:p>
        </w:tc>
        <w:tc>
          <w:tcPr>
            <w:tcW w:w="83" w:type="pct"/>
          </w:tcPr>
          <w:p w14:paraId="42E4147A" w14:textId="77777777" w:rsidR="0012124E" w:rsidRDefault="0012124E" w:rsidP="00267710">
            <w:pPr>
              <w:pStyle w:val="Heading2"/>
            </w:pPr>
          </w:p>
        </w:tc>
        <w:tc>
          <w:tcPr>
            <w:tcW w:w="1253" w:type="pct"/>
            <w:tcBorders>
              <w:top w:val="single" w:sz="2" w:space="0" w:color="767171" w:themeColor="background2" w:themeShade="80"/>
            </w:tcBorders>
          </w:tcPr>
          <w:p w14:paraId="42F253E1" w14:textId="77777777" w:rsidR="0012124E" w:rsidRDefault="0012124E" w:rsidP="00267710">
            <w:pPr>
              <w:pStyle w:val="Heading2"/>
            </w:pPr>
            <w:r>
              <w:t>SAO Adviser</w:t>
            </w:r>
          </w:p>
        </w:tc>
        <w:tc>
          <w:tcPr>
            <w:tcW w:w="95" w:type="pct"/>
          </w:tcPr>
          <w:p w14:paraId="6588A41F" w14:textId="77777777" w:rsidR="0012124E" w:rsidRDefault="0012124E" w:rsidP="00267710">
            <w:pPr>
              <w:pStyle w:val="Heading2"/>
            </w:pPr>
          </w:p>
        </w:tc>
        <w:tc>
          <w:tcPr>
            <w:tcW w:w="902" w:type="pct"/>
            <w:tcBorders>
              <w:top w:val="single" w:sz="2" w:space="0" w:color="767171" w:themeColor="background2" w:themeShade="80"/>
            </w:tcBorders>
          </w:tcPr>
          <w:p w14:paraId="460D1ABE" w14:textId="77777777" w:rsidR="0012124E" w:rsidRDefault="00990818" w:rsidP="00267710">
            <w:pPr>
              <w:pStyle w:val="Heading2"/>
            </w:pPr>
            <w:r>
              <w:t xml:space="preserve">Today’s </w:t>
            </w:r>
            <w:r w:rsidR="0012124E">
              <w:t>Date</w:t>
            </w:r>
          </w:p>
        </w:tc>
      </w:tr>
    </w:tbl>
    <w:p w14:paraId="2FA6EF23" w14:textId="77777777" w:rsidR="007021D2" w:rsidRDefault="007021D2" w:rsidP="00267710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179"/>
        <w:gridCol w:w="3450"/>
        <w:gridCol w:w="160"/>
        <w:gridCol w:w="2428"/>
      </w:tblGrid>
      <w:tr w:rsidR="00E573CD" w14:paraId="4BD58A0F" w14:textId="77777777" w:rsidTr="00E573CD">
        <w:trPr>
          <w:trHeight w:val="360"/>
        </w:trPr>
        <w:tc>
          <w:tcPr>
            <w:tcW w:w="2122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3230DFDE" w14:textId="77777777" w:rsidR="002B07C1" w:rsidRPr="00681501" w:rsidRDefault="00826EE2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8"/>
                    <w:format w:val="FIRST CAPITAL"/>
                  </w:textInput>
                </w:ffData>
              </w:fldChar>
            </w:r>
            <w:bookmarkStart w:id="3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3" w:type="pct"/>
            <w:vAlign w:val="bottom"/>
          </w:tcPr>
          <w:p w14:paraId="18090C6F" w14:textId="77777777" w:rsidR="002B07C1" w:rsidRPr="00681501" w:rsidRDefault="002B07C1" w:rsidP="00267710">
            <w:pPr>
              <w:rPr>
                <w:sz w:val="22"/>
                <w:szCs w:val="22"/>
              </w:rPr>
            </w:pPr>
          </w:p>
        </w:tc>
        <w:tc>
          <w:tcPr>
            <w:tcW w:w="1597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2E2ECE6D" w14:textId="77777777" w:rsidR="002B07C1" w:rsidRPr="00681501" w:rsidRDefault="00E573CD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4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4" w:type="pct"/>
            <w:vAlign w:val="bottom"/>
          </w:tcPr>
          <w:p w14:paraId="54B1E5BE" w14:textId="77777777" w:rsidR="002B07C1" w:rsidRPr="00681501" w:rsidRDefault="002B07C1" w:rsidP="00267710">
            <w:pPr>
              <w:rPr>
                <w:sz w:val="22"/>
                <w:szCs w:val="22"/>
              </w:rPr>
            </w:pPr>
          </w:p>
        </w:tc>
        <w:tc>
          <w:tcPr>
            <w:tcW w:w="1124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7C78210" w14:textId="77777777" w:rsidR="002B07C1" w:rsidRPr="00681501" w:rsidRDefault="00E573CD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E573CD" w14:paraId="19071263" w14:textId="77777777" w:rsidTr="00E573CD">
        <w:trPr>
          <w:trHeight w:val="314"/>
        </w:trPr>
        <w:tc>
          <w:tcPr>
            <w:tcW w:w="2122" w:type="pct"/>
            <w:tcBorders>
              <w:top w:val="single" w:sz="2" w:space="0" w:color="767171" w:themeColor="background2" w:themeShade="80"/>
            </w:tcBorders>
          </w:tcPr>
          <w:p w14:paraId="5A1E5104" w14:textId="77777777" w:rsidR="002B07C1" w:rsidRPr="00991933" w:rsidRDefault="002B07C1" w:rsidP="00C4446C">
            <w:pPr>
              <w:pStyle w:val="Heading2"/>
            </w:pPr>
            <w:r w:rsidRPr="00EC7037">
              <w:t xml:space="preserve">RSO </w:t>
            </w:r>
            <w:r w:rsidR="00C4446C">
              <w:t>Officer Name</w:t>
            </w:r>
          </w:p>
        </w:tc>
        <w:tc>
          <w:tcPr>
            <w:tcW w:w="83" w:type="pct"/>
          </w:tcPr>
          <w:p w14:paraId="5816F20D" w14:textId="77777777" w:rsidR="002B07C1" w:rsidRDefault="002B07C1" w:rsidP="00267710">
            <w:pPr>
              <w:pStyle w:val="Heading2"/>
            </w:pPr>
          </w:p>
        </w:tc>
        <w:tc>
          <w:tcPr>
            <w:tcW w:w="1597" w:type="pct"/>
            <w:tcBorders>
              <w:top w:val="single" w:sz="2" w:space="0" w:color="767171" w:themeColor="background2" w:themeShade="80"/>
            </w:tcBorders>
          </w:tcPr>
          <w:p w14:paraId="0350B046" w14:textId="77777777" w:rsidR="002B07C1" w:rsidRDefault="002B07C1" w:rsidP="00267710">
            <w:pPr>
              <w:pStyle w:val="Heading2"/>
            </w:pPr>
            <w:r>
              <w:t>UW Email</w:t>
            </w:r>
          </w:p>
        </w:tc>
        <w:tc>
          <w:tcPr>
            <w:tcW w:w="74" w:type="pct"/>
          </w:tcPr>
          <w:p w14:paraId="49870ED9" w14:textId="77777777" w:rsidR="002B07C1" w:rsidRDefault="002B07C1" w:rsidP="00267710">
            <w:pPr>
              <w:pStyle w:val="Heading2"/>
            </w:pPr>
          </w:p>
        </w:tc>
        <w:tc>
          <w:tcPr>
            <w:tcW w:w="1124" w:type="pct"/>
            <w:tcBorders>
              <w:top w:val="single" w:sz="2" w:space="0" w:color="767171" w:themeColor="background2" w:themeShade="80"/>
            </w:tcBorders>
          </w:tcPr>
          <w:p w14:paraId="5D51751F" w14:textId="77777777" w:rsidR="002B07C1" w:rsidRDefault="002B07C1" w:rsidP="00267710">
            <w:pPr>
              <w:pStyle w:val="Heading2"/>
            </w:pPr>
            <w:r>
              <w:t>Phone</w:t>
            </w:r>
          </w:p>
        </w:tc>
      </w:tr>
    </w:tbl>
    <w:p w14:paraId="3F591790" w14:textId="77777777" w:rsidR="00991933" w:rsidRDefault="00991933" w:rsidP="0026771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181"/>
        <w:gridCol w:w="5309"/>
      </w:tblGrid>
      <w:tr w:rsidR="00CA1113" w:rsidRPr="005A3DE9" w14:paraId="5A0DEA3F" w14:textId="77777777" w:rsidTr="000A38EE">
        <w:trPr>
          <w:trHeight w:val="346"/>
        </w:trPr>
        <w:tc>
          <w:tcPr>
            <w:tcW w:w="2458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57E9C09C" w14:textId="77777777" w:rsidR="00E018FF" w:rsidRPr="00681501" w:rsidRDefault="00E10972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6"/>
                    <w:format w:val="FIRST CAPITAL"/>
                  </w:textInput>
                </w:ffData>
              </w:fldChar>
            </w:r>
            <w:bookmarkStart w:id="6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4" w:type="pct"/>
          </w:tcPr>
          <w:p w14:paraId="3D8EFD95" w14:textId="77777777" w:rsidR="00E018FF" w:rsidRPr="00681501" w:rsidRDefault="00E018FF" w:rsidP="00267710">
            <w:pPr>
              <w:rPr>
                <w:sz w:val="22"/>
                <w:szCs w:val="22"/>
              </w:rPr>
            </w:pPr>
          </w:p>
        </w:tc>
        <w:tc>
          <w:tcPr>
            <w:tcW w:w="2458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31A31FF6" w14:textId="77777777" w:rsidR="00E018FF" w:rsidRPr="00681501" w:rsidRDefault="00E573CD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7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CA1113" w14:paraId="1AB5B560" w14:textId="77777777" w:rsidTr="00CA1113">
        <w:trPr>
          <w:trHeight w:val="314"/>
        </w:trPr>
        <w:tc>
          <w:tcPr>
            <w:tcW w:w="2458" w:type="pct"/>
            <w:tcBorders>
              <w:top w:val="single" w:sz="2" w:space="0" w:color="767171" w:themeColor="background2" w:themeShade="80"/>
            </w:tcBorders>
          </w:tcPr>
          <w:p w14:paraId="62E05078" w14:textId="77777777" w:rsidR="00E018FF" w:rsidRDefault="00E018FF" w:rsidP="00267710">
            <w:pPr>
              <w:pStyle w:val="Heading2"/>
            </w:pPr>
            <w:r>
              <w:t>Event Name</w:t>
            </w:r>
          </w:p>
        </w:tc>
        <w:tc>
          <w:tcPr>
            <w:tcW w:w="84" w:type="pct"/>
          </w:tcPr>
          <w:p w14:paraId="527C06C6" w14:textId="77777777" w:rsidR="00E018FF" w:rsidRDefault="00E018FF" w:rsidP="00267710">
            <w:pPr>
              <w:pStyle w:val="Heading2"/>
            </w:pPr>
          </w:p>
        </w:tc>
        <w:tc>
          <w:tcPr>
            <w:tcW w:w="2458" w:type="pct"/>
            <w:tcBorders>
              <w:top w:val="single" w:sz="2" w:space="0" w:color="767171" w:themeColor="background2" w:themeShade="80"/>
            </w:tcBorders>
          </w:tcPr>
          <w:p w14:paraId="7B1CCB71" w14:textId="77777777" w:rsidR="00E018FF" w:rsidRDefault="00E018FF" w:rsidP="00267710">
            <w:pPr>
              <w:pStyle w:val="Heading2"/>
            </w:pPr>
            <w:r>
              <w:t>Type of Event (i.e. Concert, BBQ, Fair, etc.)</w:t>
            </w:r>
          </w:p>
        </w:tc>
      </w:tr>
    </w:tbl>
    <w:p w14:paraId="47FBD926" w14:textId="77777777" w:rsidR="00991933" w:rsidRDefault="00991933" w:rsidP="0026771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9"/>
        <w:gridCol w:w="186"/>
        <w:gridCol w:w="5305"/>
      </w:tblGrid>
      <w:tr w:rsidR="007006F7" w:rsidRPr="005A3DE9" w14:paraId="5FE88607" w14:textId="77777777" w:rsidTr="00CA1113">
        <w:tc>
          <w:tcPr>
            <w:tcW w:w="2458" w:type="pct"/>
            <w:tcBorders>
              <w:bottom w:val="single" w:sz="2" w:space="0" w:color="767171" w:themeColor="background2" w:themeShade="80"/>
            </w:tcBorders>
          </w:tcPr>
          <w:p w14:paraId="23C66644" w14:textId="77777777" w:rsidR="00CA6A74" w:rsidRPr="00681501" w:rsidRDefault="00E573CD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8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86" w:type="pct"/>
          </w:tcPr>
          <w:p w14:paraId="0D4E01EB" w14:textId="77777777" w:rsidR="00CA6A74" w:rsidRPr="00681501" w:rsidRDefault="00CA6A74" w:rsidP="00267710">
            <w:pPr>
              <w:rPr>
                <w:sz w:val="22"/>
                <w:szCs w:val="22"/>
              </w:rPr>
            </w:pPr>
          </w:p>
        </w:tc>
        <w:tc>
          <w:tcPr>
            <w:tcW w:w="2456" w:type="pct"/>
            <w:tcBorders>
              <w:bottom w:val="single" w:sz="2" w:space="0" w:color="767171" w:themeColor="background2" w:themeShade="80"/>
            </w:tcBorders>
          </w:tcPr>
          <w:p w14:paraId="04AC453A" w14:textId="77777777" w:rsidR="00CA6A74" w:rsidRPr="00681501" w:rsidRDefault="00E573CD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7006F7" w14:paraId="3E238F1F" w14:textId="77777777" w:rsidTr="00CA1113">
        <w:trPr>
          <w:trHeight w:val="314"/>
        </w:trPr>
        <w:tc>
          <w:tcPr>
            <w:tcW w:w="2458" w:type="pct"/>
            <w:tcBorders>
              <w:top w:val="single" w:sz="2" w:space="0" w:color="767171" w:themeColor="background2" w:themeShade="80"/>
            </w:tcBorders>
          </w:tcPr>
          <w:p w14:paraId="766AB114" w14:textId="77777777" w:rsidR="00CA6A74" w:rsidRDefault="00CA6A74" w:rsidP="00267710">
            <w:pPr>
              <w:pStyle w:val="Heading2"/>
            </w:pPr>
            <w:r>
              <w:t>Event Date(s)</w:t>
            </w:r>
          </w:p>
        </w:tc>
        <w:tc>
          <w:tcPr>
            <w:tcW w:w="86" w:type="pct"/>
          </w:tcPr>
          <w:p w14:paraId="761833BD" w14:textId="77777777" w:rsidR="00CA6A74" w:rsidRDefault="00CA6A74" w:rsidP="00267710">
            <w:pPr>
              <w:pStyle w:val="Heading2"/>
            </w:pPr>
          </w:p>
        </w:tc>
        <w:tc>
          <w:tcPr>
            <w:tcW w:w="2456" w:type="pct"/>
            <w:tcBorders>
              <w:top w:val="single" w:sz="2" w:space="0" w:color="767171" w:themeColor="background2" w:themeShade="80"/>
            </w:tcBorders>
          </w:tcPr>
          <w:p w14:paraId="1985D405" w14:textId="77777777" w:rsidR="00CA6A74" w:rsidRDefault="00CA6A74" w:rsidP="00267710">
            <w:pPr>
              <w:pStyle w:val="Heading2"/>
            </w:pPr>
            <w:r>
              <w:t>Event Time(s)</w:t>
            </w:r>
          </w:p>
        </w:tc>
      </w:tr>
    </w:tbl>
    <w:p w14:paraId="753660CA" w14:textId="77777777" w:rsidR="00991933" w:rsidRDefault="00991933" w:rsidP="0026771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9"/>
        <w:gridCol w:w="186"/>
        <w:gridCol w:w="5305"/>
      </w:tblGrid>
      <w:tr w:rsidR="007006F7" w:rsidRPr="005A3DE9" w14:paraId="6D13FF93" w14:textId="77777777" w:rsidTr="00991505">
        <w:tc>
          <w:tcPr>
            <w:tcW w:w="2458" w:type="pct"/>
            <w:tcBorders>
              <w:bottom w:val="single" w:sz="2" w:space="0" w:color="767171" w:themeColor="background2" w:themeShade="80"/>
            </w:tcBorders>
          </w:tcPr>
          <w:p w14:paraId="422C1EFE" w14:textId="77777777" w:rsidR="007006F7" w:rsidRPr="00681501" w:rsidRDefault="00E573CD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6"/>
                    <w:format w:val="FIRST CAPITAL"/>
                  </w:textInput>
                </w:ffData>
              </w:fldChar>
            </w:r>
            <w:bookmarkStart w:id="10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86" w:type="pct"/>
          </w:tcPr>
          <w:p w14:paraId="31ADC89F" w14:textId="77777777" w:rsidR="007006F7" w:rsidRPr="00681501" w:rsidRDefault="007006F7" w:rsidP="00267710">
            <w:pPr>
              <w:rPr>
                <w:sz w:val="22"/>
                <w:szCs w:val="22"/>
              </w:rPr>
            </w:pPr>
          </w:p>
        </w:tc>
        <w:tc>
          <w:tcPr>
            <w:tcW w:w="2456" w:type="pct"/>
            <w:tcBorders>
              <w:bottom w:val="single" w:sz="2" w:space="0" w:color="767171" w:themeColor="background2" w:themeShade="80"/>
            </w:tcBorders>
          </w:tcPr>
          <w:p w14:paraId="72F64723" w14:textId="77777777" w:rsidR="007006F7" w:rsidRPr="00681501" w:rsidRDefault="00E573CD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6"/>
                    <w:format w:val="FIRST CAPITAL"/>
                  </w:textInput>
                </w:ffData>
              </w:fldChar>
            </w:r>
            <w:bookmarkStart w:id="11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7006F7" w14:paraId="576C95B9" w14:textId="77777777" w:rsidTr="00991505">
        <w:trPr>
          <w:trHeight w:val="314"/>
        </w:trPr>
        <w:tc>
          <w:tcPr>
            <w:tcW w:w="2458" w:type="pct"/>
            <w:tcBorders>
              <w:top w:val="single" w:sz="2" w:space="0" w:color="767171" w:themeColor="background2" w:themeShade="80"/>
            </w:tcBorders>
          </w:tcPr>
          <w:p w14:paraId="33409FF7" w14:textId="77777777" w:rsidR="007006F7" w:rsidRDefault="007006F7" w:rsidP="00267710">
            <w:pPr>
              <w:pStyle w:val="Heading2"/>
            </w:pPr>
            <w:r>
              <w:t>Event Location</w:t>
            </w:r>
          </w:p>
        </w:tc>
        <w:tc>
          <w:tcPr>
            <w:tcW w:w="86" w:type="pct"/>
          </w:tcPr>
          <w:p w14:paraId="5145A06B" w14:textId="77777777" w:rsidR="007006F7" w:rsidRDefault="007006F7" w:rsidP="00267710">
            <w:pPr>
              <w:pStyle w:val="Heading2"/>
            </w:pPr>
          </w:p>
        </w:tc>
        <w:tc>
          <w:tcPr>
            <w:tcW w:w="2456" w:type="pct"/>
            <w:tcBorders>
              <w:top w:val="single" w:sz="2" w:space="0" w:color="767171" w:themeColor="background2" w:themeShade="80"/>
            </w:tcBorders>
          </w:tcPr>
          <w:p w14:paraId="772812F7" w14:textId="77777777" w:rsidR="007006F7" w:rsidRDefault="007006F7" w:rsidP="00267710">
            <w:pPr>
              <w:pStyle w:val="Heading2"/>
            </w:pPr>
            <w:r>
              <w:t>Event Purpose/Goal</w:t>
            </w:r>
          </w:p>
        </w:tc>
      </w:tr>
    </w:tbl>
    <w:p w14:paraId="7BB8CE1E" w14:textId="77777777" w:rsidR="004E4DC5" w:rsidRDefault="004E4DC5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2"/>
        <w:gridCol w:w="631"/>
        <w:gridCol w:w="6847"/>
      </w:tblGrid>
      <w:tr w:rsidR="006244D7" w:rsidRPr="00B91CF0" w14:paraId="7944988E" w14:textId="77777777" w:rsidTr="006244D7">
        <w:trPr>
          <w:trHeight w:val="304"/>
        </w:trPr>
        <w:tc>
          <w:tcPr>
            <w:tcW w:w="1538" w:type="pct"/>
          </w:tcPr>
          <w:p w14:paraId="7BC85506" w14:textId="77777777" w:rsidR="006226C7" w:rsidRPr="00B91CF0" w:rsidRDefault="00A86679" w:rsidP="00A86679">
            <w:pPr>
              <w:pStyle w:val="Heading2"/>
            </w:pPr>
            <w:r>
              <w:t>Event Facility Reservation copy attached?</w:t>
            </w:r>
          </w:p>
        </w:tc>
        <w:tc>
          <w:tcPr>
            <w:tcW w:w="292" w:type="pct"/>
          </w:tcPr>
          <w:p w14:paraId="4F72B865" w14:textId="77777777" w:rsidR="006226C7" w:rsidRPr="00B91CF0" w:rsidRDefault="006226C7" w:rsidP="00F31481">
            <w:pPr>
              <w:pStyle w:val="Heading2"/>
              <w:jc w:val="center"/>
            </w:pPr>
          </w:p>
        </w:tc>
        <w:tc>
          <w:tcPr>
            <w:tcW w:w="3170" w:type="pct"/>
            <w:vAlign w:val="bottom"/>
          </w:tcPr>
          <w:p w14:paraId="7F18E636" w14:textId="77777777" w:rsidR="006226C7" w:rsidRPr="00FA12E9" w:rsidRDefault="00000000" w:rsidP="00A86679">
            <w:pPr>
              <w:pStyle w:val="Heading2"/>
            </w:pPr>
            <w:sdt>
              <w:sdtPr>
                <w:id w:val="34560459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FA12E9" w:rsidRPr="00FA12E9">
                  <w:sym w:font="Wingdings" w:char="F0A8"/>
                </w:r>
              </w:sdtContent>
            </w:sdt>
            <w:r w:rsidR="00FA12E9" w:rsidRPr="00FA12E9">
              <w:t xml:space="preserve"> Yes         </w:t>
            </w:r>
            <w:sdt>
              <w:sdtPr>
                <w:id w:val="47564440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FA12E9" w:rsidRPr="00FA12E9">
                  <w:sym w:font="Wingdings" w:char="F0A8"/>
                </w:r>
              </w:sdtContent>
            </w:sdt>
            <w:r w:rsidR="00FA12E9" w:rsidRPr="00FA12E9">
              <w:t xml:space="preserve"> No</w:t>
            </w:r>
          </w:p>
        </w:tc>
      </w:tr>
    </w:tbl>
    <w:p w14:paraId="579D7200" w14:textId="77777777" w:rsidR="006226C7" w:rsidRPr="00C63DB6" w:rsidRDefault="006226C7">
      <w:pPr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eastAsia="ja-JP"/>
        </w:rPr>
      </w:pPr>
    </w:p>
    <w:tbl>
      <w:tblPr>
        <w:tblW w:w="500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93"/>
        <w:gridCol w:w="2607"/>
        <w:gridCol w:w="89"/>
        <w:gridCol w:w="6050"/>
      </w:tblGrid>
      <w:tr w:rsidR="005A4046" w:rsidRPr="00681501" w14:paraId="4DC01338" w14:textId="77777777" w:rsidTr="000A38EE">
        <w:trPr>
          <w:trHeight w:val="373"/>
        </w:trPr>
        <w:tc>
          <w:tcPr>
            <w:tcW w:w="915" w:type="pct"/>
            <w:vAlign w:val="center"/>
          </w:tcPr>
          <w:p w14:paraId="4E2B51ED" w14:textId="77777777" w:rsidR="005A4046" w:rsidRPr="00900EF0" w:rsidRDefault="00000000" w:rsidP="00C92076">
            <w:pPr>
              <w:pStyle w:val="Heading2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0208272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91CF0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5A4046" w:rsidRPr="00900EF0">
              <w:rPr>
                <w:sz w:val="20"/>
                <w:szCs w:val="20"/>
              </w:rPr>
              <w:t xml:space="preserve"> </w:t>
            </w:r>
            <w:r w:rsidR="005A4046" w:rsidRPr="00BC47A4">
              <w:t xml:space="preserve">Yes </w:t>
            </w:r>
            <w:r w:rsidR="005A4046" w:rsidRPr="00900EF0">
              <w:rPr>
                <w:sz w:val="20"/>
                <w:szCs w:val="20"/>
              </w:rPr>
              <w:t xml:space="preserve">        </w:t>
            </w:r>
            <w:sdt>
              <w:sdtPr>
                <w:rPr>
                  <w:sz w:val="20"/>
                  <w:szCs w:val="20"/>
                </w:rPr>
                <w:id w:val="-224815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C71564" w:rsidRPr="00900EF0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5A4046" w:rsidRPr="00900EF0">
              <w:rPr>
                <w:sz w:val="20"/>
                <w:szCs w:val="20"/>
              </w:rPr>
              <w:t xml:space="preserve"> </w:t>
            </w:r>
            <w:r w:rsidR="005A4046" w:rsidRPr="00BC47A4">
              <w:t>No</w:t>
            </w:r>
          </w:p>
        </w:tc>
        <w:tc>
          <w:tcPr>
            <w:tcW w:w="43" w:type="pct"/>
          </w:tcPr>
          <w:p w14:paraId="6EF2C876" w14:textId="77777777" w:rsidR="005A4046" w:rsidRPr="00900EF0" w:rsidRDefault="005A4046" w:rsidP="00C92076">
            <w:pPr>
              <w:pStyle w:val="Heading2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pct"/>
            <w:vAlign w:val="center"/>
          </w:tcPr>
          <w:p w14:paraId="73014F20" w14:textId="77777777" w:rsidR="005A4046" w:rsidRPr="00900EF0" w:rsidRDefault="00000000" w:rsidP="00C92076">
            <w:pPr>
              <w:pStyle w:val="Heading2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332479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E0271E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5A4046" w:rsidRPr="00900EF0">
              <w:rPr>
                <w:sz w:val="20"/>
                <w:szCs w:val="20"/>
              </w:rPr>
              <w:t xml:space="preserve"> </w:t>
            </w:r>
            <w:r w:rsidR="005A4046" w:rsidRPr="00BC47A4">
              <w:t xml:space="preserve">Yes  </w:t>
            </w:r>
            <w:r w:rsidR="005A4046" w:rsidRPr="00900EF0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10989862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C71564" w:rsidRPr="00900EF0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5A4046" w:rsidRPr="00900EF0">
              <w:rPr>
                <w:sz w:val="20"/>
                <w:szCs w:val="20"/>
              </w:rPr>
              <w:t xml:space="preserve"> </w:t>
            </w:r>
            <w:r w:rsidR="005A4046" w:rsidRPr="00BC47A4">
              <w:t>No</w:t>
            </w:r>
          </w:p>
        </w:tc>
        <w:tc>
          <w:tcPr>
            <w:tcW w:w="41" w:type="pct"/>
          </w:tcPr>
          <w:p w14:paraId="14456CFF" w14:textId="77777777" w:rsidR="005A4046" w:rsidRPr="00681501" w:rsidRDefault="005A4046" w:rsidP="00C92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6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6733B8B" w14:textId="77777777" w:rsidR="005A4046" w:rsidRPr="00681501" w:rsidRDefault="00E931AF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2"/>
                    <w:format w:val="FIRST CAPITAL"/>
                  </w:textInput>
                </w:ffData>
              </w:fldChar>
            </w:r>
            <w:bookmarkStart w:id="12" w:name="Tex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5A4046" w14:paraId="308698CE" w14:textId="77777777" w:rsidTr="003014FA">
        <w:trPr>
          <w:trHeight w:val="314"/>
        </w:trPr>
        <w:tc>
          <w:tcPr>
            <w:tcW w:w="915" w:type="pct"/>
          </w:tcPr>
          <w:p w14:paraId="5CAE2F5F" w14:textId="77777777" w:rsidR="005A4046" w:rsidRPr="00991933" w:rsidRDefault="005A4046" w:rsidP="006244A8">
            <w:pPr>
              <w:pStyle w:val="Heading2"/>
              <w:jc w:val="center"/>
            </w:pPr>
            <w:r>
              <w:t xml:space="preserve">Is </w:t>
            </w:r>
            <w:proofErr w:type="spellStart"/>
            <w:r>
              <w:t>Event a</w:t>
            </w:r>
            <w:proofErr w:type="spellEnd"/>
            <w:r>
              <w:t xml:space="preserve"> Fundraiser?</w:t>
            </w:r>
          </w:p>
        </w:tc>
        <w:tc>
          <w:tcPr>
            <w:tcW w:w="43" w:type="pct"/>
          </w:tcPr>
          <w:p w14:paraId="215C3C29" w14:textId="77777777" w:rsidR="005A4046" w:rsidRDefault="005A4046" w:rsidP="006244A8">
            <w:pPr>
              <w:pStyle w:val="Heading2"/>
              <w:jc w:val="center"/>
            </w:pPr>
          </w:p>
        </w:tc>
        <w:tc>
          <w:tcPr>
            <w:tcW w:w="1205" w:type="pct"/>
          </w:tcPr>
          <w:p w14:paraId="6A7CB2E7" w14:textId="77777777" w:rsidR="005A4046" w:rsidRDefault="005A4046" w:rsidP="006244A8">
            <w:pPr>
              <w:pStyle w:val="Heading2"/>
              <w:jc w:val="center"/>
            </w:pPr>
            <w:r>
              <w:t>Will you donate money raised to an off-campus organization(s)?</w:t>
            </w:r>
          </w:p>
        </w:tc>
        <w:tc>
          <w:tcPr>
            <w:tcW w:w="41" w:type="pct"/>
          </w:tcPr>
          <w:p w14:paraId="4CE84918" w14:textId="77777777" w:rsidR="005A4046" w:rsidRDefault="005A4046" w:rsidP="006244A8">
            <w:pPr>
              <w:pStyle w:val="Heading2"/>
              <w:jc w:val="center"/>
            </w:pPr>
          </w:p>
        </w:tc>
        <w:tc>
          <w:tcPr>
            <w:tcW w:w="2796" w:type="pct"/>
            <w:tcBorders>
              <w:top w:val="single" w:sz="2" w:space="0" w:color="767171" w:themeColor="background2" w:themeShade="80"/>
            </w:tcBorders>
          </w:tcPr>
          <w:p w14:paraId="0648FD42" w14:textId="77777777" w:rsidR="00584315" w:rsidRDefault="005A4046" w:rsidP="00267710">
            <w:pPr>
              <w:pStyle w:val="Heading2"/>
            </w:pPr>
            <w:r>
              <w:t>If Yes, Organization(s) Name(s) (Attach separate sheet for more names)</w:t>
            </w:r>
            <w:r w:rsidR="00584315">
              <w:t xml:space="preserve"> </w:t>
            </w:r>
          </w:p>
          <w:p w14:paraId="392870CB" w14:textId="77777777" w:rsidR="0033204F" w:rsidRDefault="00584315" w:rsidP="00267710">
            <w:pPr>
              <w:pStyle w:val="Heading2"/>
              <w:rPr>
                <w:b/>
                <w:bCs/>
              </w:rPr>
            </w:pPr>
            <w:r>
              <w:rPr>
                <w:b/>
                <w:bCs/>
              </w:rPr>
              <w:t>If Yes, y</w:t>
            </w:r>
            <w:r w:rsidRPr="00DF367D">
              <w:rPr>
                <w:b/>
                <w:bCs/>
              </w:rPr>
              <w:t xml:space="preserve">ou must also attach the </w:t>
            </w:r>
            <w:hyperlink r:id="rId9" w:history="1">
              <w:r w:rsidRPr="00DF367D">
                <w:rPr>
                  <w:rStyle w:val="Hyperlink"/>
                  <w:b/>
                  <w:bCs/>
                </w:rPr>
                <w:t>Charitable Fundraising Request Form</w:t>
              </w:r>
            </w:hyperlink>
            <w:r w:rsidRPr="00DF367D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 </w:t>
            </w:r>
          </w:p>
          <w:p w14:paraId="5F7BEED7" w14:textId="77777777" w:rsidR="005A4046" w:rsidRDefault="0033204F" w:rsidP="00267710">
            <w:pPr>
              <w:pStyle w:val="Heading2"/>
            </w:pPr>
            <w:r>
              <w:rPr>
                <w:b/>
                <w:bCs/>
              </w:rPr>
              <w:t>If Yes, attach an approval letter from off-campus entity.</w:t>
            </w:r>
          </w:p>
        </w:tc>
      </w:tr>
    </w:tbl>
    <w:p w14:paraId="36A0E37D" w14:textId="77777777" w:rsidR="004E4DC5" w:rsidRPr="0055784A" w:rsidRDefault="004E4DC5">
      <w:pPr>
        <w:rPr>
          <w:rFonts w:asciiTheme="majorHAnsi" w:eastAsiaTheme="majorEastAsia" w:hAnsiTheme="majorHAnsi" w:cstheme="majorBidi"/>
          <w:color w:val="44546A" w:themeColor="text2"/>
          <w:sz w:val="20"/>
          <w:szCs w:val="20"/>
          <w:lang w:eastAsia="ja-JP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89"/>
        <w:gridCol w:w="4765"/>
        <w:gridCol w:w="102"/>
        <w:gridCol w:w="2335"/>
      </w:tblGrid>
      <w:tr w:rsidR="00356B51" w:rsidRPr="005A3DE9" w14:paraId="101A55FF" w14:textId="77777777" w:rsidTr="00763A22">
        <w:trPr>
          <w:trHeight w:val="304"/>
          <w:jc w:val="center"/>
        </w:trPr>
        <w:tc>
          <w:tcPr>
            <w:tcW w:w="1625" w:type="pct"/>
          </w:tcPr>
          <w:p w14:paraId="55440548" w14:textId="77777777" w:rsidR="00356B51" w:rsidRPr="00B91CF0" w:rsidRDefault="00000000" w:rsidP="006244A8">
            <w:pPr>
              <w:pStyle w:val="Heading2"/>
              <w:jc w:val="center"/>
            </w:pPr>
            <w:sdt>
              <w:sdtPr>
                <w:id w:val="24508055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6C00">
                  <w:sym w:font="Wingdings" w:char="F0A8"/>
                </w:r>
              </w:sdtContent>
            </w:sdt>
            <w:r w:rsidR="00356B51" w:rsidRPr="00B91CF0">
              <w:t xml:space="preserve"> Yes         </w:t>
            </w:r>
            <w:sdt>
              <w:sdtPr>
                <w:id w:val="-10093603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C71564" w:rsidRPr="00B91CF0">
                  <w:sym w:font="Wingdings" w:char="F0A8"/>
                </w:r>
              </w:sdtContent>
            </w:sdt>
            <w:r w:rsidR="00356B51" w:rsidRPr="00B91CF0">
              <w:t xml:space="preserve"> </w:t>
            </w:r>
            <w:r w:rsidR="00356B51" w:rsidRPr="00BC47A4">
              <w:t>No</w:t>
            </w:r>
          </w:p>
        </w:tc>
        <w:tc>
          <w:tcPr>
            <w:tcW w:w="41" w:type="pct"/>
          </w:tcPr>
          <w:p w14:paraId="2D8B70F3" w14:textId="77777777" w:rsidR="00356B51" w:rsidRPr="00B91CF0" w:rsidRDefault="00356B51" w:rsidP="006244A8">
            <w:pPr>
              <w:pStyle w:val="Heading2"/>
              <w:jc w:val="center"/>
            </w:pPr>
          </w:p>
        </w:tc>
        <w:tc>
          <w:tcPr>
            <w:tcW w:w="3334" w:type="pct"/>
            <w:gridSpan w:val="3"/>
            <w:vAlign w:val="bottom"/>
          </w:tcPr>
          <w:p w14:paraId="5978F34A" w14:textId="77777777" w:rsidR="00356B51" w:rsidRPr="0055784A" w:rsidRDefault="0055784A" w:rsidP="0055784A">
            <w:pPr>
              <w:pStyle w:val="Heading2"/>
              <w:jc w:val="center"/>
            </w:pPr>
            <w:r>
              <w:t>If Yes, list the organization names and itemized items on the Event Budget Planning Worksheet.</w:t>
            </w:r>
          </w:p>
        </w:tc>
      </w:tr>
      <w:tr w:rsidR="00356B51" w14:paraId="739B1CCE" w14:textId="77777777" w:rsidTr="00763A22">
        <w:trPr>
          <w:trHeight w:val="292"/>
          <w:jc w:val="center"/>
        </w:trPr>
        <w:tc>
          <w:tcPr>
            <w:tcW w:w="1625" w:type="pct"/>
          </w:tcPr>
          <w:p w14:paraId="5D61D1A1" w14:textId="77777777" w:rsidR="00356B51" w:rsidRPr="003330A9" w:rsidRDefault="00356B51" w:rsidP="006244A8">
            <w:pPr>
              <w:pStyle w:val="Heading2"/>
              <w:jc w:val="center"/>
            </w:pPr>
            <w:r>
              <w:t xml:space="preserve">Will you be seeking </w:t>
            </w:r>
            <w:r>
              <w:rPr>
                <w:i/>
                <w:iCs/>
              </w:rPr>
              <w:t>financial</w:t>
            </w:r>
            <w:r>
              <w:t xml:space="preserve"> co-sponsor(s)?</w:t>
            </w:r>
          </w:p>
        </w:tc>
        <w:tc>
          <w:tcPr>
            <w:tcW w:w="41" w:type="pct"/>
          </w:tcPr>
          <w:p w14:paraId="0CB3FDF6" w14:textId="77777777" w:rsidR="00356B51" w:rsidRDefault="00356B51" w:rsidP="006244A8">
            <w:pPr>
              <w:pStyle w:val="Heading2"/>
              <w:jc w:val="center"/>
            </w:pPr>
          </w:p>
        </w:tc>
        <w:tc>
          <w:tcPr>
            <w:tcW w:w="3334" w:type="pct"/>
            <w:gridSpan w:val="3"/>
          </w:tcPr>
          <w:p w14:paraId="70226C21" w14:textId="77777777" w:rsidR="00356B51" w:rsidRDefault="0055784A" w:rsidP="001322AF">
            <w:pPr>
              <w:pStyle w:val="Heading2"/>
              <w:jc w:val="center"/>
            </w:pPr>
            <w:r>
              <w:t xml:space="preserve">(See </w:t>
            </w:r>
            <w:r w:rsidR="001322AF">
              <w:t xml:space="preserve">next </w:t>
            </w:r>
            <w:r w:rsidR="00E33F6E">
              <w:t>question</w:t>
            </w:r>
            <w:r>
              <w:t>)</w:t>
            </w:r>
          </w:p>
        </w:tc>
      </w:tr>
      <w:tr w:rsidR="00C63DB6" w14:paraId="580A4830" w14:textId="77777777" w:rsidTr="00763A22">
        <w:tblPrEx>
          <w:tblBorders>
            <w:top w:val="single" w:sz="2" w:space="0" w:color="767171" w:themeColor="background2" w:themeShade="80"/>
            <w:left w:val="single" w:sz="2" w:space="0" w:color="767171" w:themeColor="background2" w:themeShade="80"/>
            <w:bottom w:val="single" w:sz="2" w:space="0" w:color="767171" w:themeColor="background2" w:themeShade="80"/>
            <w:right w:val="single" w:sz="2" w:space="0" w:color="767171" w:themeColor="background2" w:themeShade="80"/>
            <w:insideH w:val="single" w:sz="2" w:space="0" w:color="767171" w:themeColor="background2" w:themeShade="80"/>
            <w:insideV w:val="single" w:sz="2" w:space="0" w:color="767171" w:themeColor="background2" w:themeShade="80"/>
          </w:tblBorders>
        </w:tblPrEx>
        <w:trPr>
          <w:trHeight w:val="220"/>
          <w:jc w:val="center"/>
        </w:trPr>
        <w:tc>
          <w:tcPr>
            <w:tcW w:w="387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CFD8E" w14:textId="77777777" w:rsidR="00C25CAC" w:rsidRPr="003330A9" w:rsidRDefault="00C25CAC" w:rsidP="003C5DAA">
            <w:pPr>
              <w:pStyle w:val="Heading2"/>
              <w:jc w:val="center"/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2787E7A9" w14:textId="77777777" w:rsidR="00C25CAC" w:rsidRDefault="00C25CAC" w:rsidP="006244A8">
            <w:pPr>
              <w:pStyle w:val="Heading2"/>
              <w:jc w:val="center"/>
            </w:pP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3CF0547" w14:textId="77777777" w:rsidR="00C25CAC" w:rsidRDefault="00C25CAC" w:rsidP="006244A8">
            <w:pPr>
              <w:pStyle w:val="Heading2"/>
              <w:jc w:val="center"/>
            </w:pPr>
          </w:p>
        </w:tc>
      </w:tr>
      <w:tr w:rsidR="00C63DB6" w14:paraId="32673F07" w14:textId="77777777" w:rsidTr="001F03CE">
        <w:tblPrEx>
          <w:tblBorders>
            <w:top w:val="single" w:sz="2" w:space="0" w:color="767171" w:themeColor="background2" w:themeShade="80"/>
            <w:left w:val="single" w:sz="2" w:space="0" w:color="767171" w:themeColor="background2" w:themeShade="80"/>
            <w:bottom w:val="single" w:sz="2" w:space="0" w:color="767171" w:themeColor="background2" w:themeShade="80"/>
            <w:right w:val="single" w:sz="2" w:space="0" w:color="767171" w:themeColor="background2" w:themeShade="80"/>
            <w:insideH w:val="single" w:sz="2" w:space="0" w:color="767171" w:themeColor="background2" w:themeShade="80"/>
            <w:insideV w:val="single" w:sz="2" w:space="0" w:color="767171" w:themeColor="background2" w:themeShade="80"/>
          </w:tblBorders>
        </w:tblPrEx>
        <w:trPr>
          <w:trHeight w:val="319"/>
          <w:jc w:val="center"/>
        </w:trPr>
        <w:tc>
          <w:tcPr>
            <w:tcW w:w="387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039A6" w14:textId="77777777" w:rsidR="00C63DB6" w:rsidRDefault="00C25CAC" w:rsidP="00C63DB6">
            <w:pPr>
              <w:pStyle w:val="Heading2"/>
              <w:jc w:val="center"/>
              <w:rPr>
                <w:rStyle w:val="Hyperlink"/>
                <w:u w:val="none"/>
              </w:rPr>
            </w:pPr>
            <w:r>
              <w:rPr>
                <w:b/>
                <w:bCs/>
                <w:u w:val="single"/>
              </w:rPr>
              <w:t>REQUIRED</w:t>
            </w:r>
            <w:r>
              <w:t xml:space="preserve">:  </w:t>
            </w:r>
            <w:r w:rsidR="00C63DB6">
              <w:t>Have you a</w:t>
            </w:r>
            <w:r>
              <w:t>ttach</w:t>
            </w:r>
            <w:r w:rsidR="00C63DB6">
              <w:t>ed</w:t>
            </w:r>
            <w:r>
              <w:t xml:space="preserve"> the </w:t>
            </w:r>
            <w:r w:rsidRPr="00CD6320">
              <w:t>Event Budget Planning Worksheet</w:t>
            </w:r>
          </w:p>
          <w:p w14:paraId="5B305179" w14:textId="77777777" w:rsidR="00C25CAC" w:rsidRPr="003330A9" w:rsidRDefault="00C25CAC" w:rsidP="00C63DB6">
            <w:pPr>
              <w:pStyle w:val="Heading2"/>
              <w:jc w:val="center"/>
            </w:pPr>
            <w:r>
              <w:t xml:space="preserve">listing all </w:t>
            </w:r>
            <w:r w:rsidR="000F15DB">
              <w:t>i</w:t>
            </w:r>
            <w:r>
              <w:t xml:space="preserve">temized </w:t>
            </w:r>
            <w:r w:rsidR="000F15DB">
              <w:t>p</w:t>
            </w:r>
            <w:r>
              <w:t xml:space="preserve">rogram </w:t>
            </w:r>
            <w:r w:rsidR="000F15DB">
              <w:t>costs r</w:t>
            </w:r>
            <w:r>
              <w:t>equested</w:t>
            </w:r>
            <w:r w:rsidR="00A14AC0">
              <w:t>?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7B26353" w14:textId="77777777" w:rsidR="00C25CAC" w:rsidRPr="00900EF0" w:rsidRDefault="00C25CAC" w:rsidP="00900EF0">
            <w:pPr>
              <w:pStyle w:val="Heading2"/>
              <w:spacing w:before="0" w:after="0"/>
              <w:jc w:val="center"/>
              <w:rPr>
                <w:sz w:val="13"/>
                <w:szCs w:val="13"/>
              </w:rPr>
            </w:pP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995539" w14:textId="77777777" w:rsidR="00C25CAC" w:rsidRPr="00CD6320" w:rsidRDefault="00E931AF" w:rsidP="00562B54">
            <w:pPr>
              <w:pStyle w:val="Heading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8"/>
                    <w:format w:val="$#,##0;($#,##0)"/>
                  </w:textInput>
                </w:ffData>
              </w:fldChar>
            </w:r>
            <w:bookmarkStart w:id="13" w:name="Text1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3"/>
          </w:p>
        </w:tc>
      </w:tr>
      <w:tr w:rsidR="00C63DB6" w14:paraId="14716AC2" w14:textId="77777777" w:rsidTr="00C63DB6">
        <w:tblPrEx>
          <w:tblBorders>
            <w:top w:val="single" w:sz="2" w:space="0" w:color="767171" w:themeColor="background2" w:themeShade="80"/>
            <w:left w:val="single" w:sz="2" w:space="0" w:color="767171" w:themeColor="background2" w:themeShade="80"/>
            <w:bottom w:val="single" w:sz="2" w:space="0" w:color="767171" w:themeColor="background2" w:themeShade="80"/>
            <w:right w:val="single" w:sz="2" w:space="0" w:color="767171" w:themeColor="background2" w:themeShade="80"/>
            <w:insideH w:val="single" w:sz="2" w:space="0" w:color="767171" w:themeColor="background2" w:themeShade="80"/>
            <w:insideV w:val="single" w:sz="2" w:space="0" w:color="767171" w:themeColor="background2" w:themeShade="80"/>
          </w:tblBorders>
        </w:tblPrEx>
        <w:trPr>
          <w:trHeight w:val="319"/>
          <w:jc w:val="center"/>
        </w:trPr>
        <w:tc>
          <w:tcPr>
            <w:tcW w:w="387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9C8C8" w14:textId="77777777" w:rsidR="00C25CAC" w:rsidRPr="003330A9" w:rsidRDefault="00000000" w:rsidP="003C5DAA">
            <w:pPr>
              <w:pStyle w:val="Heading2"/>
              <w:jc w:val="center"/>
            </w:pPr>
            <w:sdt>
              <w:sdtPr>
                <w:rPr>
                  <w:sz w:val="20"/>
                  <w:szCs w:val="20"/>
                </w:rPr>
                <w:id w:val="-2466505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C5DAA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3C5DAA" w:rsidRPr="00900EF0">
              <w:rPr>
                <w:sz w:val="20"/>
                <w:szCs w:val="20"/>
              </w:rPr>
              <w:t xml:space="preserve"> </w:t>
            </w:r>
            <w:r w:rsidR="003C5DAA" w:rsidRPr="00BC47A4">
              <w:t xml:space="preserve">Yes  </w:t>
            </w:r>
            <w:r w:rsidR="003C5DAA" w:rsidRPr="00900EF0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3113361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C5DAA" w:rsidRPr="00900EF0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3C5DAA" w:rsidRPr="00900EF0">
              <w:rPr>
                <w:sz w:val="20"/>
                <w:szCs w:val="20"/>
              </w:rPr>
              <w:t xml:space="preserve"> </w:t>
            </w:r>
            <w:r w:rsidR="003C5DAA" w:rsidRPr="00BC47A4">
              <w:t>No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4CC8874F" w14:textId="77777777" w:rsidR="00C25CAC" w:rsidRDefault="00C25CAC" w:rsidP="00562B54">
            <w:pPr>
              <w:pStyle w:val="Heading2"/>
              <w:spacing w:before="0" w:after="0"/>
              <w:ind w:left="0" w:right="0"/>
              <w:jc w:val="center"/>
            </w:pP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3FBB5B2" w14:textId="77777777" w:rsidR="00C25CAC" w:rsidRDefault="00C25CAC" w:rsidP="00562B54">
            <w:pPr>
              <w:pStyle w:val="Heading2"/>
              <w:spacing w:before="0" w:after="0"/>
              <w:ind w:left="0" w:right="0"/>
              <w:jc w:val="center"/>
            </w:pPr>
            <w:r>
              <w:t>TOTAL Amount Requested</w:t>
            </w:r>
          </w:p>
          <w:p w14:paraId="2A7638E5" w14:textId="0C0EB4EF" w:rsidR="00C25CAC" w:rsidRDefault="00C25CAC" w:rsidP="00562B54">
            <w:pPr>
              <w:pStyle w:val="Heading2"/>
              <w:spacing w:before="0" w:after="0"/>
              <w:ind w:left="0" w:right="0"/>
              <w:jc w:val="center"/>
            </w:pPr>
            <w:r w:rsidRPr="00900EF0">
              <w:rPr>
                <w:sz w:val="13"/>
                <w:szCs w:val="13"/>
              </w:rPr>
              <w:t>(must not exceed $</w:t>
            </w:r>
            <w:r w:rsidR="003F438D">
              <w:rPr>
                <w:sz w:val="13"/>
                <w:szCs w:val="13"/>
              </w:rPr>
              <w:t>5</w:t>
            </w:r>
            <w:r w:rsidRPr="00900EF0">
              <w:rPr>
                <w:sz w:val="13"/>
                <w:szCs w:val="13"/>
              </w:rPr>
              <w:t>00)</w:t>
            </w:r>
          </w:p>
        </w:tc>
      </w:tr>
    </w:tbl>
    <w:p w14:paraId="5E19457A" w14:textId="77777777" w:rsidR="00E573DE" w:rsidRDefault="00E573DE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0A8B5195" w14:textId="77777777" w:rsidR="005A1EF8" w:rsidRDefault="005A1EF8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4128DF9D" w14:textId="77777777" w:rsidR="00E776B0" w:rsidRDefault="00723629" w:rsidP="00E776B0">
      <w:pPr>
        <w:jc w:val="center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C4446C">
        <w:rPr>
          <w:rFonts w:asciiTheme="majorHAnsi" w:hAnsiTheme="majorHAnsi"/>
          <w:b/>
          <w:bCs/>
          <w:color w:val="000000" w:themeColor="text1"/>
          <w:sz w:val="20"/>
          <w:szCs w:val="20"/>
          <w:u w:val="single"/>
        </w:rPr>
        <w:t>Mandatory Requirements</w:t>
      </w:r>
      <w:r w:rsidRPr="002F36CC">
        <w:rPr>
          <w:rFonts w:asciiTheme="majorHAnsi" w:hAnsiTheme="majorHAnsi"/>
          <w:color w:val="000000" w:themeColor="text1"/>
          <w:sz w:val="20"/>
          <w:szCs w:val="20"/>
        </w:rPr>
        <w:t xml:space="preserve">: </w:t>
      </w:r>
      <w:r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Include the HUB &amp; </w:t>
      </w:r>
      <w:r>
        <w:rPr>
          <w:rFonts w:asciiTheme="majorHAnsi" w:hAnsiTheme="majorHAnsi"/>
          <w:b/>
          <w:bCs/>
          <w:color w:val="000000" w:themeColor="text1"/>
          <w:sz w:val="20"/>
          <w:szCs w:val="20"/>
        </w:rPr>
        <w:t>SAF</w:t>
      </w:r>
      <w:r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logo</w:t>
      </w:r>
      <w:r>
        <w:rPr>
          <w:rFonts w:asciiTheme="majorHAnsi" w:hAnsiTheme="majorHAnsi"/>
          <w:b/>
          <w:bCs/>
          <w:color w:val="000000" w:themeColor="text1"/>
          <w:sz w:val="20"/>
          <w:szCs w:val="20"/>
        </w:rPr>
        <w:t>s</w:t>
      </w:r>
      <w:r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on all physical and electronic materials.</w:t>
      </w:r>
    </w:p>
    <w:p w14:paraId="3E27ECAD" w14:textId="166D6262" w:rsidR="00723629" w:rsidRPr="00E776B0" w:rsidRDefault="00E776B0" w:rsidP="00E776B0">
      <w:pPr>
        <w:jc w:val="center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Send </w:t>
      </w:r>
      <w:hyperlink r:id="rId10" w:history="1">
        <w:r w:rsidRPr="00051904">
          <w:rPr>
            <w:rStyle w:val="Hyperlink"/>
            <w:rFonts w:asciiTheme="majorHAnsi" w:hAnsiTheme="majorHAnsi"/>
            <w:b/>
            <w:bCs/>
            <w:sz w:val="20"/>
            <w:szCs w:val="20"/>
          </w:rPr>
          <w:t>saofunds@uw.edu</w:t>
        </w:r>
      </w:hyperlink>
      <w:r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</w:t>
      </w:r>
      <w:r w:rsidR="00723629"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>a copy of your program/flyer, along with photos from your event.</w:t>
      </w:r>
    </w:p>
    <w:p w14:paraId="1CAF75BA" w14:textId="77777777" w:rsidR="00C1793E" w:rsidRDefault="00C1793E" w:rsidP="00DF49DA">
      <w:pPr>
        <w:pStyle w:val="Italic"/>
        <w:spacing w:before="0" w:after="0"/>
        <w:jc w:val="center"/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</w:pPr>
    </w:p>
    <w:p w14:paraId="124421FC" w14:textId="77777777" w:rsidR="006E618A" w:rsidRDefault="00D12C8F" w:rsidP="00DF49DA">
      <w:pPr>
        <w:pStyle w:val="Italic"/>
        <w:spacing w:before="0" w:after="0"/>
        <w:jc w:val="center"/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</w:pPr>
      <w:r w:rsidRPr="00E00B3B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 xml:space="preserve">I certify that I have read and will abide by the </w:t>
      </w:r>
      <w:hyperlink r:id="rId11" w:history="1">
        <w:r w:rsidRPr="00C4446C">
          <w:rPr>
            <w:rStyle w:val="Hyperlink"/>
            <w:rFonts w:asciiTheme="majorHAnsi" w:eastAsiaTheme="majorEastAsia" w:hAnsiTheme="majorHAnsi" w:cstheme="majorBidi"/>
            <w:b/>
            <w:bCs/>
            <w:iCs/>
            <w:sz w:val="21"/>
            <w:szCs w:val="21"/>
            <w:lang w:eastAsia="ja-JP"/>
          </w:rPr>
          <w:t>policies</w:t>
        </w:r>
      </w:hyperlink>
      <w:r w:rsidRPr="00E00B3B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 xml:space="preserve"> for the HUB Event Fund for Registered Student Organizations.</w:t>
      </w:r>
    </w:p>
    <w:p w14:paraId="5AD889FA" w14:textId="77777777" w:rsidR="00650AE7" w:rsidRPr="00650AE7" w:rsidRDefault="00650AE7" w:rsidP="00DF49DA">
      <w:pPr>
        <w:pStyle w:val="Italic"/>
        <w:spacing w:before="0" w:after="0"/>
        <w:jc w:val="center"/>
        <w:rPr>
          <w:rFonts w:asciiTheme="majorHAnsi" w:eastAsiaTheme="majorEastAsia" w:hAnsiTheme="majorHAnsi" w:cstheme="majorBidi"/>
          <w:i w:val="0"/>
          <w:color w:val="000000" w:themeColor="text1"/>
          <w:sz w:val="22"/>
          <w:szCs w:val="22"/>
          <w:lang w:eastAsia="ja-JP"/>
        </w:rPr>
      </w:pPr>
    </w:p>
    <w:tbl>
      <w:tblPr>
        <w:tblW w:w="502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1"/>
        <w:gridCol w:w="814"/>
        <w:gridCol w:w="2623"/>
      </w:tblGrid>
      <w:tr w:rsidR="00356B51" w:rsidRPr="00681501" w14:paraId="0B8FF0B7" w14:textId="77777777" w:rsidTr="00DF49DA">
        <w:trPr>
          <w:trHeight w:val="238"/>
        </w:trPr>
        <w:tc>
          <w:tcPr>
            <w:tcW w:w="3417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03215F6" w14:textId="77777777" w:rsidR="00356B51" w:rsidRPr="00681501" w:rsidRDefault="00E931AF" w:rsidP="00650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8"/>
                  </w:textInput>
                </w:ffData>
              </w:fldChar>
            </w:r>
            <w:bookmarkStart w:id="14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75" w:type="pct"/>
          </w:tcPr>
          <w:p w14:paraId="5C81458C" w14:textId="77777777" w:rsidR="00356B51" w:rsidRPr="00681501" w:rsidRDefault="00356B51" w:rsidP="00267710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6655FB20" w14:textId="77777777" w:rsidR="00356B51" w:rsidRPr="00681501" w:rsidRDefault="00E931AF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15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356B51" w14:paraId="2479CEF7" w14:textId="77777777" w:rsidTr="00DF49DA">
        <w:trPr>
          <w:trHeight w:val="378"/>
        </w:trPr>
        <w:tc>
          <w:tcPr>
            <w:tcW w:w="3417" w:type="pct"/>
            <w:tcBorders>
              <w:top w:val="single" w:sz="2" w:space="0" w:color="767171" w:themeColor="background2" w:themeShade="80"/>
            </w:tcBorders>
          </w:tcPr>
          <w:p w14:paraId="2C125A26" w14:textId="77777777" w:rsidR="00356B51" w:rsidRDefault="00C4446C" w:rsidP="00267710">
            <w:pPr>
              <w:pStyle w:val="Heading2"/>
            </w:pPr>
            <w:r>
              <w:t>RSO Officer Name</w:t>
            </w:r>
            <w:r w:rsidR="00356B51">
              <w:t xml:space="preserve"> &amp; UW Email </w:t>
            </w:r>
          </w:p>
        </w:tc>
        <w:tc>
          <w:tcPr>
            <w:tcW w:w="375" w:type="pct"/>
          </w:tcPr>
          <w:p w14:paraId="57192A16" w14:textId="77777777" w:rsidR="00356B51" w:rsidRDefault="00356B51" w:rsidP="00267710">
            <w:pPr>
              <w:pStyle w:val="Heading2"/>
            </w:pPr>
          </w:p>
        </w:tc>
        <w:tc>
          <w:tcPr>
            <w:tcW w:w="1208" w:type="pct"/>
            <w:tcBorders>
              <w:top w:val="single" w:sz="2" w:space="0" w:color="767171" w:themeColor="background2" w:themeShade="80"/>
            </w:tcBorders>
          </w:tcPr>
          <w:p w14:paraId="7B70765D" w14:textId="77777777" w:rsidR="00356B51" w:rsidRDefault="00356B51" w:rsidP="00267710">
            <w:pPr>
              <w:pStyle w:val="Heading2"/>
            </w:pPr>
            <w:r>
              <w:t>Date</w:t>
            </w:r>
          </w:p>
        </w:tc>
      </w:tr>
    </w:tbl>
    <w:p w14:paraId="700592E6" w14:textId="77777777" w:rsidR="00DF49DA" w:rsidRPr="00DF49DA" w:rsidRDefault="00DF49DA" w:rsidP="00EC795C">
      <w:pPr>
        <w:jc w:val="center"/>
        <w:rPr>
          <w:rFonts w:asciiTheme="majorHAnsi" w:eastAsiaTheme="majorEastAsia" w:hAnsiTheme="majorHAnsi" w:cstheme="majorBidi"/>
          <w:color w:val="44546A" w:themeColor="text2"/>
          <w:sz w:val="10"/>
          <w:szCs w:val="10"/>
          <w:lang w:val="fr-FR" w:eastAsia="ja-JP"/>
        </w:rPr>
      </w:pPr>
    </w:p>
    <w:p w14:paraId="20E17219" w14:textId="77777777" w:rsidR="00BC6D0F" w:rsidRPr="007977D2" w:rsidRDefault="00EC795C" w:rsidP="00EC795C">
      <w:pPr>
        <w:jc w:val="center"/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</w:pPr>
      <w:proofErr w:type="gramStart"/>
      <w:r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>Questions?</w:t>
      </w:r>
      <w:proofErr w:type="gramEnd"/>
      <w:r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 xml:space="preserve">  Contact </w:t>
      </w:r>
      <w:proofErr w:type="gramStart"/>
      <w:r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>SAO:</w:t>
      </w:r>
      <w:proofErr w:type="gramEnd"/>
      <w:r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 xml:space="preserve"> 206-543-2380 | saofunds@uw.edu</w:t>
      </w:r>
      <w:r w:rsidR="002504E2"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 xml:space="preserve"> | HUB 232</w:t>
      </w:r>
    </w:p>
    <w:p w14:paraId="03E2FC55" w14:textId="77777777" w:rsidR="008E5E36" w:rsidRDefault="008E5E36" w:rsidP="00053A61">
      <w:pPr>
        <w:rPr>
          <w:rFonts w:asciiTheme="majorHAnsi" w:eastAsiaTheme="majorEastAsia" w:hAnsiTheme="majorHAnsi" w:cstheme="majorBidi"/>
          <w:color w:val="44546A" w:themeColor="text2"/>
          <w:sz w:val="13"/>
          <w:szCs w:val="13"/>
          <w:lang w:val="fr-FR" w:eastAsia="ja-JP"/>
        </w:rPr>
      </w:pPr>
    </w:p>
    <w:p w14:paraId="35F6F4CA" w14:textId="77777777" w:rsidR="00C63DB6" w:rsidRPr="0033204F" w:rsidRDefault="00C63DB6" w:rsidP="00053A61">
      <w:pPr>
        <w:rPr>
          <w:rFonts w:asciiTheme="majorHAnsi" w:eastAsiaTheme="majorEastAsia" w:hAnsiTheme="majorHAnsi" w:cstheme="majorBidi"/>
          <w:color w:val="44546A" w:themeColor="text2"/>
          <w:sz w:val="13"/>
          <w:szCs w:val="13"/>
          <w:lang w:val="fr-FR" w:eastAsia="ja-JP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4"/>
        <w:gridCol w:w="2385"/>
        <w:gridCol w:w="1972"/>
        <w:gridCol w:w="207"/>
        <w:gridCol w:w="2702"/>
        <w:gridCol w:w="1970"/>
      </w:tblGrid>
      <w:tr w:rsidR="00826F27" w:rsidRPr="00B91F51" w14:paraId="2263BCA4" w14:textId="77777777" w:rsidTr="003F3C8D">
        <w:trPr>
          <w:trHeight w:val="301"/>
          <w:jc w:val="center"/>
        </w:trPr>
        <w:tc>
          <w:tcPr>
            <w:tcW w:w="724" w:type="pct"/>
            <w:shd w:val="clear" w:color="auto" w:fill="auto"/>
            <w:vAlign w:val="center"/>
          </w:tcPr>
          <w:p w14:paraId="5E19ADCA" w14:textId="77777777" w:rsidR="00826F27" w:rsidRPr="008F1E19" w:rsidRDefault="00826F27" w:rsidP="003F3C8D">
            <w:pPr>
              <w:jc w:val="center"/>
              <w:rPr>
                <w:b/>
                <w:bCs/>
                <w:sz w:val="16"/>
                <w:szCs w:val="16"/>
              </w:rPr>
            </w:pPr>
            <w:r w:rsidRPr="006516FA">
              <w:rPr>
                <w:rFonts w:asciiTheme="majorHAnsi" w:eastAsiaTheme="majorEastAsia" w:hAnsiTheme="majorHAnsi" w:cstheme="majorBidi"/>
                <w:b/>
                <w:bCs/>
                <w:color w:val="44546A" w:themeColor="text2"/>
                <w:sz w:val="20"/>
                <w:szCs w:val="20"/>
                <w:lang w:eastAsia="ja-JP"/>
              </w:rPr>
              <w:t>SAO Use Only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1A2D185E" w14:textId="77777777" w:rsidR="00826F27" w:rsidRPr="00B91F51" w:rsidRDefault="00826F27" w:rsidP="003F3C8D">
            <w:pPr>
              <w:jc w:val="right"/>
              <w:rPr>
                <w:b/>
                <w:bCs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SAO Adviser Reviewed:</w:t>
            </w:r>
          </w:p>
        </w:tc>
        <w:tc>
          <w:tcPr>
            <w:tcW w:w="913" w:type="pct"/>
            <w:tcBorders>
              <w:bottom w:val="single" w:sz="2" w:space="0" w:color="767171" w:themeColor="background2" w:themeShade="80"/>
            </w:tcBorders>
            <w:vAlign w:val="center"/>
          </w:tcPr>
          <w:p w14:paraId="4F0C9CE6" w14:textId="77777777" w:rsidR="00826F27" w:rsidRPr="00B91F51" w:rsidRDefault="00CD6320" w:rsidP="007906BF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6" w:name="Text17"/>
            <w:r w:rsidR="007906BF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7906BF">
              <w:rPr>
                <w:color w:val="767171" w:themeColor="background2" w:themeShade="80"/>
                <w:sz w:val="18"/>
                <w:szCs w:val="18"/>
              </w:rPr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96" w:type="pct"/>
            <w:vAlign w:val="center"/>
          </w:tcPr>
          <w:p w14:paraId="31EBF9B9" w14:textId="77777777" w:rsidR="00826F27" w:rsidRPr="00B91F51" w:rsidRDefault="00826F27" w:rsidP="003F3C8D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251" w:type="pct"/>
            <w:vAlign w:val="center"/>
          </w:tcPr>
          <w:p w14:paraId="44D803B3" w14:textId="77777777" w:rsidR="00826F27" w:rsidRPr="00B91F51" w:rsidRDefault="00826F27" w:rsidP="003F3C8D">
            <w:pPr>
              <w:jc w:val="right"/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FINAL Approved Amount: </w:t>
            </w:r>
          </w:p>
        </w:tc>
        <w:tc>
          <w:tcPr>
            <w:tcW w:w="912" w:type="pct"/>
            <w:tcBorders>
              <w:bottom w:val="single" w:sz="2" w:space="0" w:color="767171" w:themeColor="background2" w:themeShade="80"/>
            </w:tcBorders>
            <w:shd w:val="clear" w:color="auto" w:fill="auto"/>
            <w:vAlign w:val="center"/>
          </w:tcPr>
          <w:p w14:paraId="2E12CD89" w14:textId="77777777" w:rsidR="00826F27" w:rsidRPr="00B91F51" w:rsidRDefault="00CD6320" w:rsidP="007906BF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5"/>
                    <w:format w:val="$#,##0;($#,##0)"/>
                  </w:textInput>
                </w:ffData>
              </w:fldChar>
            </w:r>
            <w:bookmarkStart w:id="17" w:name="Text19"/>
            <w:r w:rsidR="007906BF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7906BF">
              <w:rPr>
                <w:color w:val="767171" w:themeColor="background2" w:themeShade="80"/>
                <w:sz w:val="18"/>
                <w:szCs w:val="18"/>
              </w:rPr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17"/>
          </w:p>
        </w:tc>
      </w:tr>
      <w:tr w:rsidR="00826F27" w:rsidRPr="00B91F51" w14:paraId="7E190EF5" w14:textId="77777777" w:rsidTr="003F3C8D">
        <w:trPr>
          <w:trHeight w:val="274"/>
          <w:jc w:val="center"/>
        </w:trPr>
        <w:tc>
          <w:tcPr>
            <w:tcW w:w="724" w:type="pct"/>
            <w:shd w:val="clear" w:color="auto" w:fill="auto"/>
            <w:vAlign w:val="center"/>
          </w:tcPr>
          <w:p w14:paraId="67489812" w14:textId="77777777" w:rsidR="00826F27" w:rsidRPr="008F1E19" w:rsidRDefault="00826F27" w:rsidP="003F3C8D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66FEE917" w14:textId="77777777" w:rsidR="00826F27" w:rsidRPr="00B91F51" w:rsidRDefault="00826F27" w:rsidP="003F3C8D">
            <w:pPr>
              <w:jc w:val="right"/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SAO Approval:</w:t>
            </w:r>
          </w:p>
        </w:tc>
        <w:tc>
          <w:tcPr>
            <w:tcW w:w="913" w:type="pct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vAlign w:val="center"/>
          </w:tcPr>
          <w:p w14:paraId="5C410F8A" w14:textId="77777777" w:rsidR="00826F27" w:rsidRPr="00B91F51" w:rsidRDefault="00CD6320" w:rsidP="007906BF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8" w:name="Text18"/>
            <w:r w:rsidR="007906BF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7906BF">
              <w:rPr>
                <w:color w:val="767171" w:themeColor="background2" w:themeShade="80"/>
                <w:sz w:val="18"/>
                <w:szCs w:val="18"/>
              </w:rPr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96" w:type="pct"/>
            <w:vAlign w:val="center"/>
          </w:tcPr>
          <w:p w14:paraId="46FE0875" w14:textId="77777777" w:rsidR="00826F27" w:rsidRPr="00B91F51" w:rsidRDefault="00826F27" w:rsidP="003F3C8D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251" w:type="pct"/>
            <w:vAlign w:val="center"/>
          </w:tcPr>
          <w:p w14:paraId="1A975CDA" w14:textId="77777777" w:rsidR="00826F27" w:rsidRPr="00B91F51" w:rsidRDefault="00826F27" w:rsidP="003F3C8D">
            <w:pPr>
              <w:jc w:val="right"/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Project Code: </w:t>
            </w:r>
          </w:p>
        </w:tc>
        <w:tc>
          <w:tcPr>
            <w:tcW w:w="912" w:type="pct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auto"/>
            <w:vAlign w:val="center"/>
          </w:tcPr>
          <w:p w14:paraId="3BD1E3B3" w14:textId="77777777" w:rsidR="00826F27" w:rsidRPr="00B91F51" w:rsidRDefault="00CD6320" w:rsidP="007906BF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9" w:name="Text20"/>
            <w:r w:rsidR="007906BF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7906BF">
              <w:rPr>
                <w:color w:val="767171" w:themeColor="background2" w:themeShade="80"/>
                <w:sz w:val="18"/>
                <w:szCs w:val="18"/>
              </w:rPr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19"/>
          </w:p>
        </w:tc>
      </w:tr>
    </w:tbl>
    <w:p w14:paraId="225FD168" w14:textId="77777777" w:rsidR="00EC795C" w:rsidRDefault="00EC795C" w:rsidP="00053A61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sectPr w:rsidR="00EC795C" w:rsidSect="00D03281">
      <w:pgSz w:w="12240" w:h="15840"/>
      <w:pgMar w:top="288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C461D" w14:textId="77777777" w:rsidR="00323BC1" w:rsidRDefault="00323BC1" w:rsidP="002129B6">
      <w:r>
        <w:separator/>
      </w:r>
    </w:p>
  </w:endnote>
  <w:endnote w:type="continuationSeparator" w:id="0">
    <w:p w14:paraId="60581D8B" w14:textId="77777777" w:rsidR="00323BC1" w:rsidRDefault="00323BC1" w:rsidP="0021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A0A5C" w14:textId="77777777" w:rsidR="00323BC1" w:rsidRDefault="00323BC1" w:rsidP="002129B6">
      <w:r>
        <w:separator/>
      </w:r>
    </w:p>
  </w:footnote>
  <w:footnote w:type="continuationSeparator" w:id="0">
    <w:p w14:paraId="091D4503" w14:textId="77777777" w:rsidR="00323BC1" w:rsidRDefault="00323BC1" w:rsidP="00212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readOnly" w:enforcement="0"/>
  <w:defaultTabStop w:val="720"/>
  <w:drawingGridHorizontalSpacing w:val="95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44"/>
    <w:rsid w:val="00004AED"/>
    <w:rsid w:val="000127DF"/>
    <w:rsid w:val="00016386"/>
    <w:rsid w:val="00052E64"/>
    <w:rsid w:val="00053A61"/>
    <w:rsid w:val="00065A31"/>
    <w:rsid w:val="000752C9"/>
    <w:rsid w:val="000767C6"/>
    <w:rsid w:val="0009488C"/>
    <w:rsid w:val="000A2B93"/>
    <w:rsid w:val="000A38EE"/>
    <w:rsid w:val="000B412E"/>
    <w:rsid w:val="000B44E1"/>
    <w:rsid w:val="000C43BC"/>
    <w:rsid w:val="000D132C"/>
    <w:rsid w:val="000D756D"/>
    <w:rsid w:val="000F15DB"/>
    <w:rsid w:val="000F4ACD"/>
    <w:rsid w:val="001121E4"/>
    <w:rsid w:val="0012124E"/>
    <w:rsid w:val="001322AF"/>
    <w:rsid w:val="0013689E"/>
    <w:rsid w:val="00141940"/>
    <w:rsid w:val="001445D2"/>
    <w:rsid w:val="00153029"/>
    <w:rsid w:val="0015659A"/>
    <w:rsid w:val="0016280E"/>
    <w:rsid w:val="001701CB"/>
    <w:rsid w:val="00172A91"/>
    <w:rsid w:val="00187682"/>
    <w:rsid w:val="001B4B8F"/>
    <w:rsid w:val="001B7A9A"/>
    <w:rsid w:val="001C5702"/>
    <w:rsid w:val="001F03CE"/>
    <w:rsid w:val="001F4685"/>
    <w:rsid w:val="002007F2"/>
    <w:rsid w:val="002129B6"/>
    <w:rsid w:val="002203CC"/>
    <w:rsid w:val="00221A55"/>
    <w:rsid w:val="00236B41"/>
    <w:rsid w:val="00241B08"/>
    <w:rsid w:val="002430BC"/>
    <w:rsid w:val="00244608"/>
    <w:rsid w:val="002504E2"/>
    <w:rsid w:val="00261E89"/>
    <w:rsid w:val="00262E2D"/>
    <w:rsid w:val="00267710"/>
    <w:rsid w:val="00286129"/>
    <w:rsid w:val="00286DBC"/>
    <w:rsid w:val="002A56F7"/>
    <w:rsid w:val="002B07C1"/>
    <w:rsid w:val="002B1029"/>
    <w:rsid w:val="002C2D06"/>
    <w:rsid w:val="002C5640"/>
    <w:rsid w:val="002F11A4"/>
    <w:rsid w:val="002F36CC"/>
    <w:rsid w:val="002F7425"/>
    <w:rsid w:val="003013B4"/>
    <w:rsid w:val="003014FA"/>
    <w:rsid w:val="00323BC1"/>
    <w:rsid w:val="0033204F"/>
    <w:rsid w:val="003330A9"/>
    <w:rsid w:val="00336E0B"/>
    <w:rsid w:val="003429E4"/>
    <w:rsid w:val="003476EA"/>
    <w:rsid w:val="00350AB4"/>
    <w:rsid w:val="00350EDE"/>
    <w:rsid w:val="00356B51"/>
    <w:rsid w:val="0036133B"/>
    <w:rsid w:val="00361902"/>
    <w:rsid w:val="00362290"/>
    <w:rsid w:val="003973AA"/>
    <w:rsid w:val="003B7F99"/>
    <w:rsid w:val="003C0597"/>
    <w:rsid w:val="003C1DB1"/>
    <w:rsid w:val="003C5DAA"/>
    <w:rsid w:val="003C5FA0"/>
    <w:rsid w:val="003D3BD1"/>
    <w:rsid w:val="003E0483"/>
    <w:rsid w:val="003F16E1"/>
    <w:rsid w:val="003F438D"/>
    <w:rsid w:val="003F72A4"/>
    <w:rsid w:val="0040182C"/>
    <w:rsid w:val="00404D8E"/>
    <w:rsid w:val="00405B28"/>
    <w:rsid w:val="0041514B"/>
    <w:rsid w:val="00421073"/>
    <w:rsid w:val="0042645F"/>
    <w:rsid w:val="0044647B"/>
    <w:rsid w:val="004523BF"/>
    <w:rsid w:val="00463202"/>
    <w:rsid w:val="00465B1C"/>
    <w:rsid w:val="004669E1"/>
    <w:rsid w:val="0047290A"/>
    <w:rsid w:val="004847CE"/>
    <w:rsid w:val="00487039"/>
    <w:rsid w:val="00497439"/>
    <w:rsid w:val="004E0D9F"/>
    <w:rsid w:val="004E2EBA"/>
    <w:rsid w:val="004E460F"/>
    <w:rsid w:val="004E4DC5"/>
    <w:rsid w:val="004F6CCB"/>
    <w:rsid w:val="00523711"/>
    <w:rsid w:val="0053185A"/>
    <w:rsid w:val="005338AF"/>
    <w:rsid w:val="00542822"/>
    <w:rsid w:val="00545451"/>
    <w:rsid w:val="005537A8"/>
    <w:rsid w:val="0055784A"/>
    <w:rsid w:val="00562B54"/>
    <w:rsid w:val="005646ED"/>
    <w:rsid w:val="00577F44"/>
    <w:rsid w:val="00584315"/>
    <w:rsid w:val="005A1EF8"/>
    <w:rsid w:val="005A3DE9"/>
    <w:rsid w:val="005A4046"/>
    <w:rsid w:val="005B2BB4"/>
    <w:rsid w:val="005B5D3B"/>
    <w:rsid w:val="005D5E73"/>
    <w:rsid w:val="005E16FC"/>
    <w:rsid w:val="005E37B7"/>
    <w:rsid w:val="005F6EA6"/>
    <w:rsid w:val="00611526"/>
    <w:rsid w:val="006226C7"/>
    <w:rsid w:val="006244D7"/>
    <w:rsid w:val="006332F7"/>
    <w:rsid w:val="0064471C"/>
    <w:rsid w:val="00644A59"/>
    <w:rsid w:val="00650AE7"/>
    <w:rsid w:val="006516FA"/>
    <w:rsid w:val="006538C2"/>
    <w:rsid w:val="00663DE1"/>
    <w:rsid w:val="00681501"/>
    <w:rsid w:val="006831F9"/>
    <w:rsid w:val="006A4B79"/>
    <w:rsid w:val="006A7EF2"/>
    <w:rsid w:val="006B273C"/>
    <w:rsid w:val="006B5BF7"/>
    <w:rsid w:val="006C4EB1"/>
    <w:rsid w:val="006D27B5"/>
    <w:rsid w:val="006E5B8C"/>
    <w:rsid w:val="006E618A"/>
    <w:rsid w:val="006F5130"/>
    <w:rsid w:val="007006F7"/>
    <w:rsid w:val="007021D2"/>
    <w:rsid w:val="00706561"/>
    <w:rsid w:val="007077A4"/>
    <w:rsid w:val="00707C1D"/>
    <w:rsid w:val="00723629"/>
    <w:rsid w:val="00730880"/>
    <w:rsid w:val="00741EC4"/>
    <w:rsid w:val="007528A1"/>
    <w:rsid w:val="0075576A"/>
    <w:rsid w:val="00763A22"/>
    <w:rsid w:val="007831D0"/>
    <w:rsid w:val="007906BF"/>
    <w:rsid w:val="007977D2"/>
    <w:rsid w:val="007B77C8"/>
    <w:rsid w:val="007C3D8B"/>
    <w:rsid w:val="007C4662"/>
    <w:rsid w:val="007D4D84"/>
    <w:rsid w:val="007D65EF"/>
    <w:rsid w:val="007E58C3"/>
    <w:rsid w:val="007F6FFD"/>
    <w:rsid w:val="008027FA"/>
    <w:rsid w:val="008139E0"/>
    <w:rsid w:val="00825780"/>
    <w:rsid w:val="00825A88"/>
    <w:rsid w:val="00826EE2"/>
    <w:rsid w:val="00826F27"/>
    <w:rsid w:val="0083723D"/>
    <w:rsid w:val="00841F62"/>
    <w:rsid w:val="008A2CEB"/>
    <w:rsid w:val="008C40D9"/>
    <w:rsid w:val="008D2745"/>
    <w:rsid w:val="008E24BD"/>
    <w:rsid w:val="008E5E36"/>
    <w:rsid w:val="008E5E9F"/>
    <w:rsid w:val="008F0B17"/>
    <w:rsid w:val="008F1E19"/>
    <w:rsid w:val="00900EF0"/>
    <w:rsid w:val="00916ECC"/>
    <w:rsid w:val="00922183"/>
    <w:rsid w:val="0092443D"/>
    <w:rsid w:val="009324E5"/>
    <w:rsid w:val="00932C0B"/>
    <w:rsid w:val="009335EB"/>
    <w:rsid w:val="00943B26"/>
    <w:rsid w:val="00950103"/>
    <w:rsid w:val="00957AEC"/>
    <w:rsid w:val="009778F5"/>
    <w:rsid w:val="009849B4"/>
    <w:rsid w:val="00990818"/>
    <w:rsid w:val="00991505"/>
    <w:rsid w:val="00991933"/>
    <w:rsid w:val="009C1D42"/>
    <w:rsid w:val="009C1FBD"/>
    <w:rsid w:val="009E3517"/>
    <w:rsid w:val="009F2BFB"/>
    <w:rsid w:val="009F773A"/>
    <w:rsid w:val="00A0584B"/>
    <w:rsid w:val="00A14AC0"/>
    <w:rsid w:val="00A40C65"/>
    <w:rsid w:val="00A453E5"/>
    <w:rsid w:val="00A50BF3"/>
    <w:rsid w:val="00A73022"/>
    <w:rsid w:val="00A86679"/>
    <w:rsid w:val="00A96D51"/>
    <w:rsid w:val="00AB00B3"/>
    <w:rsid w:val="00AB1391"/>
    <w:rsid w:val="00AC6D0F"/>
    <w:rsid w:val="00AE77A9"/>
    <w:rsid w:val="00B0160D"/>
    <w:rsid w:val="00B1797C"/>
    <w:rsid w:val="00B2090E"/>
    <w:rsid w:val="00B21BDE"/>
    <w:rsid w:val="00B23516"/>
    <w:rsid w:val="00B25B35"/>
    <w:rsid w:val="00B432DC"/>
    <w:rsid w:val="00B55842"/>
    <w:rsid w:val="00B57332"/>
    <w:rsid w:val="00B612A8"/>
    <w:rsid w:val="00B632F0"/>
    <w:rsid w:val="00B677BD"/>
    <w:rsid w:val="00B7386C"/>
    <w:rsid w:val="00B904A2"/>
    <w:rsid w:val="00B90ACF"/>
    <w:rsid w:val="00B91CF0"/>
    <w:rsid w:val="00BA2DB3"/>
    <w:rsid w:val="00BB1848"/>
    <w:rsid w:val="00BB4A76"/>
    <w:rsid w:val="00BC47A4"/>
    <w:rsid w:val="00BC6D0F"/>
    <w:rsid w:val="00BD6C00"/>
    <w:rsid w:val="00BE483B"/>
    <w:rsid w:val="00BE79AD"/>
    <w:rsid w:val="00C15E34"/>
    <w:rsid w:val="00C1793E"/>
    <w:rsid w:val="00C25CAC"/>
    <w:rsid w:val="00C4446C"/>
    <w:rsid w:val="00C53308"/>
    <w:rsid w:val="00C57E0F"/>
    <w:rsid w:val="00C63DB6"/>
    <w:rsid w:val="00C71564"/>
    <w:rsid w:val="00C728C5"/>
    <w:rsid w:val="00C76BB8"/>
    <w:rsid w:val="00C7738C"/>
    <w:rsid w:val="00C92076"/>
    <w:rsid w:val="00C921D3"/>
    <w:rsid w:val="00CA1113"/>
    <w:rsid w:val="00CA1EAD"/>
    <w:rsid w:val="00CA6A74"/>
    <w:rsid w:val="00CB0899"/>
    <w:rsid w:val="00CB3DE2"/>
    <w:rsid w:val="00CB4494"/>
    <w:rsid w:val="00CC2F04"/>
    <w:rsid w:val="00CD5E5A"/>
    <w:rsid w:val="00CD6320"/>
    <w:rsid w:val="00CF26F5"/>
    <w:rsid w:val="00CF2A77"/>
    <w:rsid w:val="00D03281"/>
    <w:rsid w:val="00D12C8F"/>
    <w:rsid w:val="00D12F27"/>
    <w:rsid w:val="00D304E2"/>
    <w:rsid w:val="00D40A62"/>
    <w:rsid w:val="00D77DBE"/>
    <w:rsid w:val="00D8748C"/>
    <w:rsid w:val="00D93943"/>
    <w:rsid w:val="00D9699D"/>
    <w:rsid w:val="00DC4E28"/>
    <w:rsid w:val="00DD0BEE"/>
    <w:rsid w:val="00DD25AD"/>
    <w:rsid w:val="00DE094D"/>
    <w:rsid w:val="00DE78E0"/>
    <w:rsid w:val="00DF49DA"/>
    <w:rsid w:val="00DF60D5"/>
    <w:rsid w:val="00E00B3B"/>
    <w:rsid w:val="00E018FF"/>
    <w:rsid w:val="00E0271E"/>
    <w:rsid w:val="00E10972"/>
    <w:rsid w:val="00E156A7"/>
    <w:rsid w:val="00E228EC"/>
    <w:rsid w:val="00E277FD"/>
    <w:rsid w:val="00E33F6E"/>
    <w:rsid w:val="00E45B79"/>
    <w:rsid w:val="00E573CD"/>
    <w:rsid w:val="00E573DE"/>
    <w:rsid w:val="00E64765"/>
    <w:rsid w:val="00E75CA2"/>
    <w:rsid w:val="00E76413"/>
    <w:rsid w:val="00E776B0"/>
    <w:rsid w:val="00E84288"/>
    <w:rsid w:val="00E92C50"/>
    <w:rsid w:val="00E931AF"/>
    <w:rsid w:val="00EC67C4"/>
    <w:rsid w:val="00EC7037"/>
    <w:rsid w:val="00EC795C"/>
    <w:rsid w:val="00EC7F55"/>
    <w:rsid w:val="00ED5012"/>
    <w:rsid w:val="00EE3D34"/>
    <w:rsid w:val="00F03394"/>
    <w:rsid w:val="00F0547F"/>
    <w:rsid w:val="00F30A1F"/>
    <w:rsid w:val="00F30FAB"/>
    <w:rsid w:val="00F61590"/>
    <w:rsid w:val="00F63B96"/>
    <w:rsid w:val="00F646D8"/>
    <w:rsid w:val="00F667EE"/>
    <w:rsid w:val="00F82AF4"/>
    <w:rsid w:val="00FA12E9"/>
    <w:rsid w:val="00FB3328"/>
    <w:rsid w:val="00FB5BDF"/>
    <w:rsid w:val="00FC0EA4"/>
    <w:rsid w:val="00FC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79112"/>
  <w15:chartTrackingRefBased/>
  <w15:docId w15:val="{97B19F76-CDEA-2448-B4C3-9385FC7C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29B6"/>
    <w:rPr>
      <w:rFonts w:eastAsia="Times New Roman" w:cs="Times New Roman"/>
      <w:sz w:val="19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38C2"/>
    <w:pPr>
      <w:keepNext/>
      <w:keepLines/>
      <w:shd w:val="clear" w:color="auto" w:fill="D5DCE4" w:themeFill="text2" w:themeFillTint="33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38C2"/>
    <w:pPr>
      <w:spacing w:before="60" w:after="60"/>
      <w:ind w:left="72" w:right="72"/>
      <w:outlineLvl w:val="1"/>
    </w:pPr>
    <w:rPr>
      <w:rFonts w:asciiTheme="majorHAnsi" w:eastAsiaTheme="majorEastAsia" w:hAnsiTheme="majorHAnsi" w:cstheme="majorBidi"/>
      <w:color w:val="44546A" w:themeColor="text2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qFormat/>
    <w:rsid w:val="002129B6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character" w:styleId="Hyperlink">
    <w:name w:val="Hyperlink"/>
    <w:basedOn w:val="DefaultParagraphFont"/>
    <w:uiPriority w:val="99"/>
    <w:unhideWhenUsed/>
    <w:rsid w:val="002129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2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9B6"/>
    <w:rPr>
      <w:rFonts w:eastAsia="Times New Roman" w:cs="Times New Roman"/>
      <w:sz w:val="19"/>
    </w:rPr>
  </w:style>
  <w:style w:type="paragraph" w:styleId="Footer">
    <w:name w:val="footer"/>
    <w:basedOn w:val="Normal"/>
    <w:link w:val="FooterChar"/>
    <w:uiPriority w:val="99"/>
    <w:unhideWhenUsed/>
    <w:rsid w:val="00212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9B6"/>
    <w:rPr>
      <w:rFonts w:eastAsia="Times New Roman" w:cs="Times New Roman"/>
      <w:sz w:val="19"/>
    </w:rPr>
  </w:style>
  <w:style w:type="table" w:styleId="TableGrid">
    <w:name w:val="Table Grid"/>
    <w:basedOn w:val="TableNormal"/>
    <w:uiPriority w:val="39"/>
    <w:rsid w:val="00DD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6538C2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6538C2"/>
    <w:rPr>
      <w:rFonts w:asciiTheme="majorHAnsi" w:eastAsiaTheme="majorEastAsia" w:hAnsiTheme="majorHAnsi" w:cstheme="majorBidi"/>
      <w:color w:val="44546A" w:themeColor="text2"/>
      <w:sz w:val="18"/>
      <w:szCs w:val="18"/>
      <w:lang w:eastAsia="ja-JP"/>
    </w:rPr>
  </w:style>
  <w:style w:type="paragraph" w:customStyle="1" w:styleId="Italic">
    <w:name w:val="Italic"/>
    <w:basedOn w:val="Normal"/>
    <w:qFormat/>
    <w:rsid w:val="00D12C8F"/>
    <w:pPr>
      <w:spacing w:before="120" w:after="60"/>
    </w:pPr>
    <w:rPr>
      <w:i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2F2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77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epts.washington.edu/thehub/sao/rso-policy-guide/rso-event-funds-the-hub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ofunds@uw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pts.washington.edu/thehub/sao/rso-form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ofrontdesk2/Downloads/HUB-Registered-Student-Organization-Event-Fund-Application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7E57B0-CD20-B04E-B1B3-B90852D2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HUB-Registered-Student-Organization-Event-Fund-Application-2.dotx</Template>
  <TotalTime>12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Christensen</dc:creator>
  <cp:keywords/>
  <dc:description/>
  <cp:lastModifiedBy>Jon Christensen</cp:lastModifiedBy>
  <cp:revision>10</cp:revision>
  <cp:lastPrinted>2017-08-30T18:14:00Z</cp:lastPrinted>
  <dcterms:created xsi:type="dcterms:W3CDTF">2020-09-16T18:12:00Z</dcterms:created>
  <dcterms:modified xsi:type="dcterms:W3CDTF">2023-10-04T19:36:00Z</dcterms:modified>
</cp:coreProperties>
</file>