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61C45" w14:textId="77777777" w:rsidR="00405B28" w:rsidRDefault="00405B28"/>
    <w:p w14:paraId="3BC73FD5" w14:textId="77777777" w:rsidR="00405B28" w:rsidRDefault="00D34712" w:rsidP="00E573DE">
      <w:r>
        <w:rPr>
          <w:rFonts w:ascii="Cambria" w:hAnsi="Cambria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48E768A9" wp14:editId="70A6EB6A">
            <wp:simplePos x="0" y="0"/>
            <wp:positionH relativeFrom="column">
              <wp:posOffset>5810358</wp:posOffset>
            </wp:positionH>
            <wp:positionV relativeFrom="paragraph">
              <wp:posOffset>15335</wp:posOffset>
            </wp:positionV>
            <wp:extent cx="1129030" cy="542290"/>
            <wp:effectExtent l="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3DE" w:rsidRPr="0084409B">
        <w:rPr>
          <w:noProof/>
        </w:rPr>
        <w:drawing>
          <wp:inline distT="0" distB="0" distL="0" distR="0" wp14:anchorId="4EA24169" wp14:editId="41B43562">
            <wp:extent cx="1943100" cy="4923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786" cy="493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E8B421" w14:textId="77777777" w:rsidR="00405B28" w:rsidRDefault="00405B28"/>
    <w:tbl>
      <w:tblPr>
        <w:tblW w:w="498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0"/>
      </w:tblGrid>
      <w:tr w:rsidR="00405B28" w:rsidRPr="0084409B" w14:paraId="69B214EE" w14:textId="77777777" w:rsidTr="00405B28">
        <w:trPr>
          <w:trHeight w:val="432"/>
        </w:trPr>
        <w:tc>
          <w:tcPr>
            <w:tcW w:w="10770" w:type="dxa"/>
          </w:tcPr>
          <w:p w14:paraId="2B534974" w14:textId="77777777" w:rsidR="00AC6A66" w:rsidRPr="00AC6A66" w:rsidRDefault="00AC6A66" w:rsidP="00AC6A66">
            <w:pPr>
              <w:jc w:val="center"/>
              <w:rPr>
                <w:rFonts w:asciiTheme="majorHAnsi" w:hAnsiTheme="majorHAnsi"/>
                <w:b/>
                <w:color w:val="000000"/>
                <w:sz w:val="24"/>
              </w:rPr>
            </w:pPr>
            <w:r w:rsidRPr="00AC6A66">
              <w:rPr>
                <w:rFonts w:asciiTheme="majorHAnsi" w:hAnsiTheme="majorHAnsi"/>
                <w:b/>
                <w:color w:val="000000"/>
                <w:sz w:val="24"/>
              </w:rPr>
              <w:t>University of Washington Alumni Association Fund for Registered Student Organizations</w:t>
            </w:r>
          </w:p>
          <w:p w14:paraId="3535BD76" w14:textId="77777777" w:rsidR="00405B28" w:rsidRPr="005F147D" w:rsidRDefault="00405B28" w:rsidP="005E47F6">
            <w:pPr>
              <w:jc w:val="center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</w:p>
        </w:tc>
      </w:tr>
    </w:tbl>
    <w:p w14:paraId="6FD9F016" w14:textId="0CAD03C1" w:rsidR="00727DDE" w:rsidRDefault="005376AD" w:rsidP="005376AD">
      <w:pPr>
        <w:jc w:val="center"/>
        <w:rPr>
          <w:rFonts w:asciiTheme="majorHAnsi" w:hAnsiTheme="majorHAnsi" w:cstheme="minorHAnsi"/>
          <w:color w:val="000000"/>
          <w:sz w:val="20"/>
          <w:szCs w:val="20"/>
        </w:rPr>
      </w:pPr>
      <w:r w:rsidRPr="000B44E1">
        <w:rPr>
          <w:rFonts w:asciiTheme="majorHAnsi" w:hAnsiTheme="majorHAnsi" w:cstheme="minorHAnsi"/>
          <w:color w:val="000000"/>
          <w:sz w:val="20"/>
          <w:szCs w:val="20"/>
        </w:rPr>
        <w:t xml:space="preserve">Applications can only be submitted by 1 of the 5 RSO Officers starting on </w:t>
      </w:r>
      <w:r w:rsidR="00295104">
        <w:rPr>
          <w:rFonts w:asciiTheme="majorHAnsi" w:hAnsiTheme="majorHAnsi" w:cstheme="minorHAnsi"/>
          <w:color w:val="000000"/>
          <w:sz w:val="20"/>
          <w:szCs w:val="20"/>
        </w:rPr>
        <w:t>9</w:t>
      </w:r>
      <w:r>
        <w:rPr>
          <w:rFonts w:asciiTheme="majorHAnsi" w:hAnsiTheme="majorHAnsi" w:cstheme="minorHAnsi"/>
          <w:color w:val="000000"/>
          <w:sz w:val="20"/>
          <w:szCs w:val="20"/>
        </w:rPr>
        <w:t>/</w:t>
      </w:r>
      <w:r w:rsidR="00295104">
        <w:rPr>
          <w:rFonts w:asciiTheme="majorHAnsi" w:hAnsiTheme="majorHAnsi" w:cstheme="minorHAnsi"/>
          <w:color w:val="000000"/>
          <w:sz w:val="20"/>
          <w:szCs w:val="20"/>
        </w:rPr>
        <w:t>16</w:t>
      </w:r>
      <w:r>
        <w:rPr>
          <w:rFonts w:asciiTheme="majorHAnsi" w:hAnsiTheme="majorHAnsi" w:cstheme="minorHAnsi"/>
          <w:color w:val="000000"/>
          <w:sz w:val="20"/>
          <w:szCs w:val="20"/>
        </w:rPr>
        <w:t>/2</w:t>
      </w:r>
      <w:r w:rsidR="00295104">
        <w:rPr>
          <w:rFonts w:asciiTheme="majorHAnsi" w:hAnsiTheme="majorHAnsi" w:cstheme="minorHAnsi"/>
          <w:color w:val="000000"/>
          <w:sz w:val="20"/>
          <w:szCs w:val="20"/>
        </w:rPr>
        <w:t>2</w:t>
      </w:r>
      <w:r w:rsidRPr="000B44E1">
        <w:rPr>
          <w:rFonts w:asciiTheme="majorHAnsi" w:hAnsiTheme="majorHAnsi" w:cstheme="minorHAnsi"/>
          <w:color w:val="000000"/>
          <w:sz w:val="20"/>
          <w:szCs w:val="20"/>
        </w:rPr>
        <w:t xml:space="preserve"> for Fall Quarter Events and 11/</w:t>
      </w:r>
      <w:r>
        <w:rPr>
          <w:rFonts w:asciiTheme="majorHAnsi" w:hAnsiTheme="majorHAnsi" w:cstheme="minorHAnsi"/>
          <w:color w:val="000000"/>
          <w:sz w:val="20"/>
          <w:szCs w:val="20"/>
        </w:rPr>
        <w:t>1</w:t>
      </w:r>
      <w:r w:rsidR="00295104">
        <w:rPr>
          <w:rFonts w:asciiTheme="majorHAnsi" w:hAnsiTheme="majorHAnsi" w:cstheme="minorHAnsi"/>
          <w:color w:val="000000"/>
          <w:sz w:val="20"/>
          <w:szCs w:val="20"/>
        </w:rPr>
        <w:t>4</w:t>
      </w:r>
      <w:r w:rsidRPr="000B44E1">
        <w:rPr>
          <w:rFonts w:asciiTheme="majorHAnsi" w:hAnsiTheme="majorHAnsi" w:cstheme="minorHAnsi"/>
          <w:color w:val="000000"/>
          <w:sz w:val="20"/>
          <w:szCs w:val="20"/>
        </w:rPr>
        <w:t>/</w:t>
      </w:r>
      <w:r>
        <w:rPr>
          <w:rFonts w:asciiTheme="majorHAnsi" w:hAnsiTheme="majorHAnsi" w:cstheme="minorHAnsi"/>
          <w:color w:val="000000"/>
          <w:sz w:val="20"/>
          <w:szCs w:val="20"/>
        </w:rPr>
        <w:t>2</w:t>
      </w:r>
      <w:r w:rsidR="00295104">
        <w:rPr>
          <w:rFonts w:asciiTheme="majorHAnsi" w:hAnsiTheme="majorHAnsi" w:cstheme="minorHAnsi"/>
          <w:color w:val="000000"/>
          <w:sz w:val="20"/>
          <w:szCs w:val="20"/>
        </w:rPr>
        <w:t>2</w:t>
      </w:r>
      <w:r w:rsidRPr="000B44E1">
        <w:rPr>
          <w:rFonts w:asciiTheme="majorHAnsi" w:hAnsiTheme="majorHAnsi" w:cstheme="minorHAnsi"/>
          <w:color w:val="000000"/>
          <w:sz w:val="20"/>
          <w:szCs w:val="20"/>
        </w:rPr>
        <w:t xml:space="preserve"> for Winter </w:t>
      </w:r>
      <w:r w:rsidR="005558AA">
        <w:rPr>
          <w:rFonts w:asciiTheme="majorHAnsi" w:hAnsiTheme="majorHAnsi" w:cstheme="minorHAnsi"/>
          <w:color w:val="000000"/>
          <w:sz w:val="20"/>
          <w:szCs w:val="20"/>
        </w:rPr>
        <w:t xml:space="preserve">and Spring </w:t>
      </w:r>
      <w:r w:rsidRPr="000B44E1">
        <w:rPr>
          <w:rFonts w:asciiTheme="majorHAnsi" w:hAnsiTheme="majorHAnsi" w:cstheme="minorHAnsi"/>
          <w:color w:val="000000"/>
          <w:sz w:val="20"/>
          <w:szCs w:val="20"/>
        </w:rPr>
        <w:t xml:space="preserve">Quarter Events.  </w:t>
      </w:r>
      <w:r w:rsidR="00727DDE" w:rsidRPr="009979BC">
        <w:rPr>
          <w:rFonts w:asciiTheme="majorHAnsi" w:hAnsiTheme="majorHAnsi" w:cstheme="minorHAnsi"/>
          <w:color w:val="000000"/>
          <w:sz w:val="20"/>
          <w:szCs w:val="20"/>
        </w:rPr>
        <w:t>The maximum grant an RSO may receive is $</w:t>
      </w:r>
      <w:r w:rsidR="006A149E">
        <w:rPr>
          <w:rFonts w:asciiTheme="majorHAnsi" w:hAnsiTheme="majorHAnsi" w:cstheme="minorHAnsi"/>
          <w:color w:val="000000"/>
          <w:sz w:val="20"/>
          <w:szCs w:val="20"/>
        </w:rPr>
        <w:t>50</w:t>
      </w:r>
      <w:r w:rsidR="00727DDE" w:rsidRPr="009979BC">
        <w:rPr>
          <w:rFonts w:asciiTheme="majorHAnsi" w:hAnsiTheme="majorHAnsi" w:cstheme="minorHAnsi"/>
          <w:color w:val="000000"/>
          <w:sz w:val="20"/>
          <w:szCs w:val="20"/>
        </w:rPr>
        <w:t>0 per academic year to be used to enrich campus culture, foster student empowerment, and enhance community impact.</w:t>
      </w:r>
    </w:p>
    <w:p w14:paraId="16DC5EFA" w14:textId="77777777" w:rsidR="00F82324" w:rsidRPr="00F82324" w:rsidRDefault="00F82324" w:rsidP="00727DDE">
      <w:pPr>
        <w:jc w:val="center"/>
        <w:rPr>
          <w:rFonts w:asciiTheme="majorHAnsi" w:hAnsiTheme="majorHAnsi" w:cstheme="minorHAnsi"/>
          <w:color w:val="000000"/>
          <w:sz w:val="16"/>
          <w:szCs w:val="16"/>
        </w:rPr>
      </w:pPr>
    </w:p>
    <w:p w14:paraId="1F344E5A" w14:textId="77777777" w:rsidR="00405B28" w:rsidRPr="00266178" w:rsidRDefault="00EF2B55" w:rsidP="00B92AA2">
      <w:pPr>
        <w:jc w:val="center"/>
        <w:rPr>
          <w:rFonts w:asciiTheme="majorHAnsi" w:hAnsiTheme="majorHAnsi" w:cstheme="minorHAnsi"/>
          <w:color w:val="000000"/>
          <w:sz w:val="20"/>
          <w:szCs w:val="20"/>
          <w:highlight w:val="yellow"/>
        </w:rPr>
      </w:pPr>
      <w:r w:rsidRPr="00EF2B55">
        <w:rPr>
          <w:rFonts w:asciiTheme="majorHAnsi" w:hAnsiTheme="majorHAnsi" w:cstheme="minorHAnsi"/>
          <w:b/>
          <w:iCs/>
          <w:color w:val="000000"/>
          <w:sz w:val="20"/>
          <w:szCs w:val="20"/>
        </w:rPr>
        <w:t>UWAA is a 501c3 organization and cannot fund political activities or religious activities.</w:t>
      </w:r>
    </w:p>
    <w:p w14:paraId="34AE88A5" w14:textId="77777777" w:rsidR="000D756D" w:rsidRDefault="000D756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70BB15" wp14:editId="34C5DD3C">
                <wp:simplePos x="0" y="0"/>
                <wp:positionH relativeFrom="column">
                  <wp:posOffset>-158750</wp:posOffset>
                </wp:positionH>
                <wp:positionV relativeFrom="paragraph">
                  <wp:posOffset>84455</wp:posOffset>
                </wp:positionV>
                <wp:extent cx="7115810" cy="12700"/>
                <wp:effectExtent l="25400" t="25400" r="46990" b="381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15810" cy="12700"/>
                        </a:xfrm>
                        <a:prstGeom prst="line">
                          <a:avLst/>
                        </a:prstGeom>
                        <a:ln w="47625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49412E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5pt,6.65pt" to="547.8pt,7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" strokecolor="#e7e6e6 [3214]" strokeweight="3.75pt">
                <v:stroke joinstyle="miter"/>
              </v:line>
            </w:pict>
          </mc:Fallback>
        </mc:AlternateContent>
      </w:r>
    </w:p>
    <w:p w14:paraId="26BCF364" w14:textId="77777777" w:rsidR="00350EDE" w:rsidRDefault="00350EDE"/>
    <w:p w14:paraId="39D207D0" w14:textId="77777777" w:rsidR="00CB0899" w:rsidRPr="00CD5E5A" w:rsidRDefault="00CB0899">
      <w:pPr>
        <w:rPr>
          <w:sz w:val="10"/>
          <w:szCs w:val="1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4"/>
        <w:gridCol w:w="179"/>
        <w:gridCol w:w="2706"/>
        <w:gridCol w:w="205"/>
        <w:gridCol w:w="1946"/>
      </w:tblGrid>
      <w:tr w:rsidR="0012124E" w14:paraId="6E47F0E3" w14:textId="77777777" w:rsidTr="002F7A84">
        <w:trPr>
          <w:trHeight w:val="328"/>
        </w:trPr>
        <w:tc>
          <w:tcPr>
            <w:tcW w:w="2668" w:type="pct"/>
            <w:tcBorders>
              <w:bottom w:val="single" w:sz="2" w:space="0" w:color="767171" w:themeColor="background2" w:themeShade="80"/>
            </w:tcBorders>
            <w:vAlign w:val="bottom"/>
          </w:tcPr>
          <w:p w14:paraId="49829127" w14:textId="77777777" w:rsidR="0012124E" w:rsidRPr="00681501" w:rsidRDefault="00CC7949" w:rsidP="0026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60"/>
                    <w:format w:val="FIRST CAPITAL"/>
                  </w:textInput>
                </w:ffData>
              </w:fldChar>
            </w:r>
            <w:bookmarkStart w:id="0" w:name="Text2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83" w:type="pct"/>
          </w:tcPr>
          <w:p w14:paraId="31074FCC" w14:textId="77777777" w:rsidR="0012124E" w:rsidRPr="00681501" w:rsidRDefault="0012124E" w:rsidP="00267710">
            <w:pPr>
              <w:rPr>
                <w:sz w:val="22"/>
                <w:szCs w:val="22"/>
              </w:rPr>
            </w:pPr>
          </w:p>
        </w:tc>
        <w:tc>
          <w:tcPr>
            <w:tcW w:w="1253" w:type="pct"/>
            <w:tcBorders>
              <w:bottom w:val="single" w:sz="2" w:space="0" w:color="767171" w:themeColor="background2" w:themeShade="80"/>
            </w:tcBorders>
            <w:vAlign w:val="bottom"/>
          </w:tcPr>
          <w:p w14:paraId="008D1BA8" w14:textId="77777777" w:rsidR="0012124E" w:rsidRPr="00681501" w:rsidRDefault="003C4E74" w:rsidP="0026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7"/>
                    <w:format w:val="FIRST CAPITAL"/>
                  </w:textInput>
                </w:ffData>
              </w:fldChar>
            </w:r>
            <w:bookmarkStart w:id="1" w:name="Text2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" w:type="pct"/>
          </w:tcPr>
          <w:p w14:paraId="406AA7A4" w14:textId="77777777" w:rsidR="0012124E" w:rsidRPr="00681501" w:rsidRDefault="0012124E" w:rsidP="00267710">
            <w:pPr>
              <w:rPr>
                <w:sz w:val="22"/>
                <w:szCs w:val="22"/>
              </w:rPr>
            </w:pPr>
          </w:p>
        </w:tc>
        <w:tc>
          <w:tcPr>
            <w:tcW w:w="902" w:type="pct"/>
            <w:tcBorders>
              <w:bottom w:val="single" w:sz="2" w:space="0" w:color="767171" w:themeColor="background2" w:themeShade="80"/>
            </w:tcBorders>
            <w:vAlign w:val="bottom"/>
          </w:tcPr>
          <w:p w14:paraId="56AE0D7A" w14:textId="77777777" w:rsidR="0012124E" w:rsidRPr="00681501" w:rsidRDefault="00A46785" w:rsidP="0026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2" w:name="Text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12124E" w14:paraId="48BA4BEA" w14:textId="77777777" w:rsidTr="002F7A84">
        <w:tc>
          <w:tcPr>
            <w:tcW w:w="2668" w:type="pct"/>
            <w:tcBorders>
              <w:top w:val="single" w:sz="2" w:space="0" w:color="767171" w:themeColor="background2" w:themeShade="80"/>
            </w:tcBorders>
          </w:tcPr>
          <w:p w14:paraId="58F12010" w14:textId="77777777" w:rsidR="0012124E" w:rsidRPr="001B7A9A" w:rsidRDefault="0012124E" w:rsidP="00267710">
            <w:pPr>
              <w:pStyle w:val="Heading2"/>
            </w:pPr>
            <w:r w:rsidRPr="001B7A9A">
              <w:t>Full RSO Name</w:t>
            </w:r>
          </w:p>
        </w:tc>
        <w:tc>
          <w:tcPr>
            <w:tcW w:w="83" w:type="pct"/>
          </w:tcPr>
          <w:p w14:paraId="3567D95C" w14:textId="77777777" w:rsidR="0012124E" w:rsidRDefault="0012124E" w:rsidP="00267710">
            <w:pPr>
              <w:pStyle w:val="Heading2"/>
            </w:pPr>
          </w:p>
        </w:tc>
        <w:tc>
          <w:tcPr>
            <w:tcW w:w="1253" w:type="pct"/>
            <w:tcBorders>
              <w:top w:val="single" w:sz="2" w:space="0" w:color="767171" w:themeColor="background2" w:themeShade="80"/>
            </w:tcBorders>
          </w:tcPr>
          <w:p w14:paraId="6C0A6633" w14:textId="77777777" w:rsidR="0012124E" w:rsidRDefault="0012124E" w:rsidP="00267710">
            <w:pPr>
              <w:pStyle w:val="Heading2"/>
            </w:pPr>
            <w:r>
              <w:t>SAO Adviser</w:t>
            </w:r>
          </w:p>
        </w:tc>
        <w:tc>
          <w:tcPr>
            <w:tcW w:w="95" w:type="pct"/>
          </w:tcPr>
          <w:p w14:paraId="65FFB32D" w14:textId="77777777" w:rsidR="0012124E" w:rsidRDefault="0012124E" w:rsidP="00267710">
            <w:pPr>
              <w:pStyle w:val="Heading2"/>
            </w:pPr>
          </w:p>
        </w:tc>
        <w:tc>
          <w:tcPr>
            <w:tcW w:w="902" w:type="pct"/>
            <w:tcBorders>
              <w:top w:val="single" w:sz="2" w:space="0" w:color="767171" w:themeColor="background2" w:themeShade="80"/>
            </w:tcBorders>
          </w:tcPr>
          <w:p w14:paraId="1D89C0E8" w14:textId="77777777" w:rsidR="0012124E" w:rsidRDefault="002F7A84" w:rsidP="00267710">
            <w:pPr>
              <w:pStyle w:val="Heading2"/>
            </w:pPr>
            <w:r>
              <w:t xml:space="preserve">Today’s </w:t>
            </w:r>
            <w:r w:rsidR="0012124E">
              <w:t>Date</w:t>
            </w:r>
          </w:p>
        </w:tc>
      </w:tr>
    </w:tbl>
    <w:p w14:paraId="2DFF1C5C" w14:textId="77777777" w:rsidR="007021D2" w:rsidRDefault="007021D2" w:rsidP="00267710"/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0"/>
        <w:gridCol w:w="181"/>
        <w:gridCol w:w="3173"/>
        <w:gridCol w:w="160"/>
        <w:gridCol w:w="2426"/>
      </w:tblGrid>
      <w:tr w:rsidR="00ED0107" w14:paraId="1AE73282" w14:textId="77777777" w:rsidTr="00ED0107">
        <w:trPr>
          <w:trHeight w:val="323"/>
        </w:trPr>
        <w:tc>
          <w:tcPr>
            <w:tcW w:w="2250" w:type="pct"/>
            <w:tcBorders>
              <w:bottom w:val="single" w:sz="2" w:space="0" w:color="767171" w:themeColor="background2" w:themeShade="80"/>
            </w:tcBorders>
            <w:vAlign w:val="bottom"/>
          </w:tcPr>
          <w:p w14:paraId="2EEFD2C9" w14:textId="77777777" w:rsidR="002B07C1" w:rsidRPr="00681501" w:rsidRDefault="009C477C" w:rsidP="00267710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52"/>
                    <w:format w:val="FIRST CAPITAL"/>
                  </w:textInput>
                </w:ffData>
              </w:fldChar>
            </w:r>
            <w:bookmarkStart w:id="3" w:name="Text22"/>
            <w:r>
              <w:rPr>
                <w:noProof/>
                <w:sz w:val="22"/>
                <w:szCs w:val="22"/>
              </w:rPr>
              <w:instrText xml:space="preserve"> FORMTEXT </w:instrText>
            </w:r>
            <w:r>
              <w:rPr>
                <w:noProof/>
                <w:sz w:val="22"/>
                <w:szCs w:val="22"/>
              </w:rPr>
            </w:r>
            <w:r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84" w:type="pct"/>
            <w:vAlign w:val="bottom"/>
          </w:tcPr>
          <w:p w14:paraId="417628EF" w14:textId="77777777" w:rsidR="002B07C1" w:rsidRPr="00681501" w:rsidRDefault="002B07C1" w:rsidP="00267710">
            <w:pPr>
              <w:rPr>
                <w:sz w:val="22"/>
                <w:szCs w:val="22"/>
              </w:rPr>
            </w:pPr>
          </w:p>
        </w:tc>
        <w:tc>
          <w:tcPr>
            <w:tcW w:w="1469" w:type="pct"/>
            <w:tcBorders>
              <w:bottom w:val="single" w:sz="2" w:space="0" w:color="767171" w:themeColor="background2" w:themeShade="80"/>
            </w:tcBorders>
            <w:vAlign w:val="bottom"/>
          </w:tcPr>
          <w:p w14:paraId="6D0D3057" w14:textId="77777777" w:rsidR="002B07C1" w:rsidRPr="00681501" w:rsidRDefault="007768FB" w:rsidP="0026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2"/>
                    <w:format w:val="LOWERCASE"/>
                  </w:textInput>
                </w:ffData>
              </w:fldChar>
            </w:r>
            <w:bookmarkStart w:id="4" w:name="Text2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74" w:type="pct"/>
            <w:vAlign w:val="bottom"/>
          </w:tcPr>
          <w:p w14:paraId="2E045971" w14:textId="77777777" w:rsidR="002B07C1" w:rsidRPr="00681501" w:rsidRDefault="002B07C1" w:rsidP="00267710">
            <w:pPr>
              <w:rPr>
                <w:sz w:val="22"/>
                <w:szCs w:val="22"/>
              </w:rPr>
            </w:pPr>
          </w:p>
        </w:tc>
        <w:tc>
          <w:tcPr>
            <w:tcW w:w="1123" w:type="pct"/>
            <w:tcBorders>
              <w:bottom w:val="single" w:sz="2" w:space="0" w:color="767171" w:themeColor="background2" w:themeShade="80"/>
            </w:tcBorders>
            <w:vAlign w:val="bottom"/>
          </w:tcPr>
          <w:p w14:paraId="77E803D0" w14:textId="77777777" w:rsidR="002B07C1" w:rsidRPr="00681501" w:rsidRDefault="007768FB" w:rsidP="0026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5" w:name="Text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ED0107" w14:paraId="4EB171AE" w14:textId="77777777" w:rsidTr="00ED0107">
        <w:trPr>
          <w:trHeight w:val="314"/>
        </w:trPr>
        <w:tc>
          <w:tcPr>
            <w:tcW w:w="2250" w:type="pct"/>
            <w:tcBorders>
              <w:top w:val="single" w:sz="2" w:space="0" w:color="767171" w:themeColor="background2" w:themeShade="80"/>
            </w:tcBorders>
          </w:tcPr>
          <w:p w14:paraId="32896717" w14:textId="77777777" w:rsidR="002B07C1" w:rsidRPr="00991933" w:rsidRDefault="002B07C1" w:rsidP="00C4446C">
            <w:pPr>
              <w:pStyle w:val="Heading2"/>
            </w:pPr>
            <w:r w:rsidRPr="00EC7037">
              <w:t xml:space="preserve">RSO </w:t>
            </w:r>
            <w:r w:rsidR="00C4446C">
              <w:t>Officer Name</w:t>
            </w:r>
          </w:p>
        </w:tc>
        <w:tc>
          <w:tcPr>
            <w:tcW w:w="84" w:type="pct"/>
          </w:tcPr>
          <w:p w14:paraId="5C44AA3B" w14:textId="77777777" w:rsidR="002B07C1" w:rsidRDefault="002B07C1" w:rsidP="00267710">
            <w:pPr>
              <w:pStyle w:val="Heading2"/>
            </w:pPr>
          </w:p>
        </w:tc>
        <w:tc>
          <w:tcPr>
            <w:tcW w:w="1469" w:type="pct"/>
            <w:tcBorders>
              <w:top w:val="single" w:sz="2" w:space="0" w:color="767171" w:themeColor="background2" w:themeShade="80"/>
            </w:tcBorders>
          </w:tcPr>
          <w:p w14:paraId="51438135" w14:textId="77777777" w:rsidR="002B07C1" w:rsidRDefault="002B07C1" w:rsidP="00267710">
            <w:pPr>
              <w:pStyle w:val="Heading2"/>
            </w:pPr>
            <w:r>
              <w:t>UW Email</w:t>
            </w:r>
          </w:p>
        </w:tc>
        <w:tc>
          <w:tcPr>
            <w:tcW w:w="74" w:type="pct"/>
          </w:tcPr>
          <w:p w14:paraId="25C0BE0D" w14:textId="77777777" w:rsidR="002B07C1" w:rsidRDefault="002B07C1" w:rsidP="00267710">
            <w:pPr>
              <w:pStyle w:val="Heading2"/>
            </w:pPr>
          </w:p>
        </w:tc>
        <w:tc>
          <w:tcPr>
            <w:tcW w:w="1123" w:type="pct"/>
            <w:tcBorders>
              <w:top w:val="single" w:sz="2" w:space="0" w:color="767171" w:themeColor="background2" w:themeShade="80"/>
            </w:tcBorders>
          </w:tcPr>
          <w:p w14:paraId="6E47AC7F" w14:textId="77777777" w:rsidR="002B07C1" w:rsidRDefault="002B07C1" w:rsidP="00267710">
            <w:pPr>
              <w:pStyle w:val="Heading2"/>
            </w:pPr>
            <w:r>
              <w:t>Phone</w:t>
            </w:r>
          </w:p>
        </w:tc>
      </w:tr>
    </w:tbl>
    <w:p w14:paraId="08630FA2" w14:textId="77777777" w:rsidR="00991933" w:rsidRDefault="00991933" w:rsidP="00267710">
      <w:pPr>
        <w:rPr>
          <w:rFonts w:asciiTheme="majorHAnsi" w:eastAsiaTheme="majorEastAsia" w:hAnsiTheme="majorHAnsi" w:cstheme="majorBidi"/>
          <w:color w:val="44546A" w:themeColor="text2"/>
          <w:sz w:val="18"/>
          <w:szCs w:val="18"/>
          <w:lang w:eastAsia="ja-JP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1"/>
        <w:gridCol w:w="179"/>
        <w:gridCol w:w="4590"/>
      </w:tblGrid>
      <w:tr w:rsidR="00A80887" w:rsidRPr="005A3DE9" w14:paraId="40CFF895" w14:textId="77777777" w:rsidTr="00A80887">
        <w:trPr>
          <w:trHeight w:val="346"/>
        </w:trPr>
        <w:tc>
          <w:tcPr>
            <w:tcW w:w="2792" w:type="pct"/>
            <w:tcBorders>
              <w:bottom w:val="single" w:sz="2" w:space="0" w:color="767171" w:themeColor="background2" w:themeShade="80"/>
            </w:tcBorders>
            <w:vAlign w:val="bottom"/>
          </w:tcPr>
          <w:p w14:paraId="5B5B7126" w14:textId="77777777" w:rsidR="00E018FF" w:rsidRPr="00681501" w:rsidRDefault="00F97579" w:rsidP="0026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4"/>
                    <w:format w:val="TITLE CASE"/>
                  </w:textInput>
                </w:ffData>
              </w:fldChar>
            </w:r>
            <w:bookmarkStart w:id="6" w:name="Text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83" w:type="pct"/>
          </w:tcPr>
          <w:p w14:paraId="5E109A97" w14:textId="77777777" w:rsidR="00E018FF" w:rsidRPr="00681501" w:rsidRDefault="00E018FF" w:rsidP="00267710">
            <w:pPr>
              <w:rPr>
                <w:sz w:val="22"/>
                <w:szCs w:val="22"/>
              </w:rPr>
            </w:pPr>
          </w:p>
        </w:tc>
        <w:tc>
          <w:tcPr>
            <w:tcW w:w="2125" w:type="pct"/>
            <w:tcBorders>
              <w:bottom w:val="single" w:sz="2" w:space="0" w:color="767171" w:themeColor="background2" w:themeShade="80"/>
            </w:tcBorders>
            <w:vAlign w:val="bottom"/>
          </w:tcPr>
          <w:p w14:paraId="3E078040" w14:textId="77777777" w:rsidR="00E018FF" w:rsidRPr="00681501" w:rsidRDefault="0086046B" w:rsidP="0026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bookmarkStart w:id="7" w:name="Text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"/>
          </w:p>
        </w:tc>
      </w:tr>
      <w:tr w:rsidR="00A80887" w14:paraId="214C8460" w14:textId="77777777" w:rsidTr="00A80887">
        <w:trPr>
          <w:trHeight w:val="314"/>
        </w:trPr>
        <w:tc>
          <w:tcPr>
            <w:tcW w:w="2792" w:type="pct"/>
            <w:tcBorders>
              <w:top w:val="single" w:sz="2" w:space="0" w:color="767171" w:themeColor="background2" w:themeShade="80"/>
            </w:tcBorders>
          </w:tcPr>
          <w:p w14:paraId="05804419" w14:textId="77777777" w:rsidR="00E018FF" w:rsidRDefault="00E018FF" w:rsidP="00267710">
            <w:pPr>
              <w:pStyle w:val="Heading2"/>
            </w:pPr>
            <w:r>
              <w:t>Event Name</w:t>
            </w:r>
          </w:p>
        </w:tc>
        <w:tc>
          <w:tcPr>
            <w:tcW w:w="83" w:type="pct"/>
          </w:tcPr>
          <w:p w14:paraId="24C13000" w14:textId="77777777" w:rsidR="00E018FF" w:rsidRDefault="00E018FF" w:rsidP="00267710">
            <w:pPr>
              <w:pStyle w:val="Heading2"/>
            </w:pPr>
          </w:p>
        </w:tc>
        <w:tc>
          <w:tcPr>
            <w:tcW w:w="2125" w:type="pct"/>
            <w:tcBorders>
              <w:top w:val="single" w:sz="2" w:space="0" w:color="767171" w:themeColor="background2" w:themeShade="80"/>
            </w:tcBorders>
          </w:tcPr>
          <w:p w14:paraId="225B3D54" w14:textId="77777777" w:rsidR="00E018FF" w:rsidRDefault="00E018FF" w:rsidP="00267710">
            <w:pPr>
              <w:pStyle w:val="Heading2"/>
            </w:pPr>
            <w:r>
              <w:t>Type of Event (i.e. Concert, BBQ, Fair, etc.)</w:t>
            </w:r>
          </w:p>
        </w:tc>
      </w:tr>
    </w:tbl>
    <w:p w14:paraId="0F7F2DF2" w14:textId="77777777" w:rsidR="00991933" w:rsidRDefault="00991933" w:rsidP="00267710">
      <w:pPr>
        <w:rPr>
          <w:rFonts w:asciiTheme="majorHAnsi" w:eastAsiaTheme="majorEastAsia" w:hAnsiTheme="majorHAnsi" w:cstheme="majorBidi"/>
          <w:color w:val="44546A" w:themeColor="text2"/>
          <w:sz w:val="18"/>
          <w:szCs w:val="18"/>
          <w:lang w:eastAsia="ja-JP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09"/>
        <w:gridCol w:w="186"/>
        <w:gridCol w:w="5305"/>
      </w:tblGrid>
      <w:tr w:rsidR="007006F7" w:rsidRPr="005A3DE9" w14:paraId="18E59473" w14:textId="77777777" w:rsidTr="00CA1113">
        <w:tc>
          <w:tcPr>
            <w:tcW w:w="2458" w:type="pct"/>
            <w:tcBorders>
              <w:bottom w:val="single" w:sz="2" w:space="0" w:color="767171" w:themeColor="background2" w:themeShade="80"/>
            </w:tcBorders>
          </w:tcPr>
          <w:p w14:paraId="1D1252F1" w14:textId="77777777" w:rsidR="00CA6A74" w:rsidRPr="00681501" w:rsidRDefault="00FA32AF" w:rsidP="0026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8" w:name="Text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86" w:type="pct"/>
          </w:tcPr>
          <w:p w14:paraId="6304999A" w14:textId="77777777" w:rsidR="00CA6A74" w:rsidRPr="00681501" w:rsidRDefault="00CA6A74" w:rsidP="00267710">
            <w:pPr>
              <w:rPr>
                <w:sz w:val="22"/>
                <w:szCs w:val="22"/>
              </w:rPr>
            </w:pPr>
          </w:p>
        </w:tc>
        <w:tc>
          <w:tcPr>
            <w:tcW w:w="2456" w:type="pct"/>
            <w:tcBorders>
              <w:bottom w:val="single" w:sz="2" w:space="0" w:color="767171" w:themeColor="background2" w:themeShade="80"/>
            </w:tcBorders>
          </w:tcPr>
          <w:p w14:paraId="42858FAC" w14:textId="77777777" w:rsidR="00CA6A74" w:rsidRPr="00681501" w:rsidRDefault="00FA32AF" w:rsidP="0026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9" w:name="Text1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"/>
          </w:p>
        </w:tc>
      </w:tr>
      <w:tr w:rsidR="007006F7" w14:paraId="115498FF" w14:textId="77777777" w:rsidTr="00CA1113">
        <w:trPr>
          <w:trHeight w:val="314"/>
        </w:trPr>
        <w:tc>
          <w:tcPr>
            <w:tcW w:w="2458" w:type="pct"/>
            <w:tcBorders>
              <w:top w:val="single" w:sz="2" w:space="0" w:color="767171" w:themeColor="background2" w:themeShade="80"/>
            </w:tcBorders>
          </w:tcPr>
          <w:p w14:paraId="3A7CC6E3" w14:textId="77777777" w:rsidR="00CA6A74" w:rsidRDefault="00CA6A74" w:rsidP="00267710">
            <w:pPr>
              <w:pStyle w:val="Heading2"/>
            </w:pPr>
            <w:r>
              <w:t>Event Date(s)</w:t>
            </w:r>
          </w:p>
        </w:tc>
        <w:tc>
          <w:tcPr>
            <w:tcW w:w="86" w:type="pct"/>
          </w:tcPr>
          <w:p w14:paraId="5FE6B466" w14:textId="77777777" w:rsidR="00CA6A74" w:rsidRDefault="00CA6A74" w:rsidP="00267710">
            <w:pPr>
              <w:pStyle w:val="Heading2"/>
            </w:pPr>
          </w:p>
        </w:tc>
        <w:tc>
          <w:tcPr>
            <w:tcW w:w="2456" w:type="pct"/>
            <w:tcBorders>
              <w:top w:val="single" w:sz="2" w:space="0" w:color="767171" w:themeColor="background2" w:themeShade="80"/>
            </w:tcBorders>
          </w:tcPr>
          <w:p w14:paraId="30A3A744" w14:textId="77777777" w:rsidR="00CA6A74" w:rsidRDefault="00CA6A74" w:rsidP="00267710">
            <w:pPr>
              <w:pStyle w:val="Heading2"/>
            </w:pPr>
            <w:r>
              <w:t>Event Time(s)</w:t>
            </w:r>
          </w:p>
        </w:tc>
      </w:tr>
    </w:tbl>
    <w:p w14:paraId="757E3870" w14:textId="77777777" w:rsidR="00991933" w:rsidRDefault="00991933" w:rsidP="00267710">
      <w:pPr>
        <w:rPr>
          <w:rFonts w:asciiTheme="majorHAnsi" w:eastAsiaTheme="majorEastAsia" w:hAnsiTheme="majorHAnsi" w:cstheme="majorBidi"/>
          <w:color w:val="44546A" w:themeColor="text2"/>
          <w:sz w:val="18"/>
          <w:szCs w:val="18"/>
          <w:lang w:eastAsia="ja-JP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09"/>
        <w:gridCol w:w="186"/>
        <w:gridCol w:w="5305"/>
      </w:tblGrid>
      <w:tr w:rsidR="007006F7" w:rsidRPr="005A3DE9" w14:paraId="0D628756" w14:textId="77777777" w:rsidTr="00991505">
        <w:tc>
          <w:tcPr>
            <w:tcW w:w="2458" w:type="pct"/>
            <w:tcBorders>
              <w:bottom w:val="single" w:sz="2" w:space="0" w:color="767171" w:themeColor="background2" w:themeShade="80"/>
            </w:tcBorders>
          </w:tcPr>
          <w:p w14:paraId="06481DAC" w14:textId="77777777" w:rsidR="007006F7" w:rsidRPr="00681501" w:rsidRDefault="009C477C" w:rsidP="0026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6"/>
                    <w:format w:val="FIRST CAPITAL"/>
                  </w:textInput>
                </w:ffData>
              </w:fldChar>
            </w:r>
            <w:bookmarkStart w:id="10" w:name="Text1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86" w:type="pct"/>
          </w:tcPr>
          <w:p w14:paraId="17A70210" w14:textId="77777777" w:rsidR="007006F7" w:rsidRPr="00681501" w:rsidRDefault="007006F7" w:rsidP="00267710">
            <w:pPr>
              <w:rPr>
                <w:sz w:val="22"/>
                <w:szCs w:val="22"/>
              </w:rPr>
            </w:pPr>
          </w:p>
        </w:tc>
        <w:tc>
          <w:tcPr>
            <w:tcW w:w="2456" w:type="pct"/>
            <w:tcBorders>
              <w:bottom w:val="single" w:sz="2" w:space="0" w:color="767171" w:themeColor="background2" w:themeShade="80"/>
            </w:tcBorders>
          </w:tcPr>
          <w:p w14:paraId="7D06EA96" w14:textId="77777777" w:rsidR="007006F7" w:rsidRPr="00681501" w:rsidRDefault="009C477C" w:rsidP="0026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56"/>
                    <w:format w:val="FIRST CAPITAL"/>
                  </w:textInput>
                </w:ffData>
              </w:fldChar>
            </w:r>
            <w:bookmarkStart w:id="11" w:name="Text1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1"/>
          </w:p>
        </w:tc>
      </w:tr>
      <w:tr w:rsidR="007006F7" w14:paraId="7DAB809D" w14:textId="77777777" w:rsidTr="00991505">
        <w:trPr>
          <w:trHeight w:val="314"/>
        </w:trPr>
        <w:tc>
          <w:tcPr>
            <w:tcW w:w="2458" w:type="pct"/>
            <w:tcBorders>
              <w:top w:val="single" w:sz="2" w:space="0" w:color="767171" w:themeColor="background2" w:themeShade="80"/>
            </w:tcBorders>
          </w:tcPr>
          <w:p w14:paraId="17EEB80D" w14:textId="77777777" w:rsidR="007006F7" w:rsidRDefault="007006F7" w:rsidP="00267710">
            <w:pPr>
              <w:pStyle w:val="Heading2"/>
            </w:pPr>
            <w:r>
              <w:t>Event Location</w:t>
            </w:r>
          </w:p>
        </w:tc>
        <w:tc>
          <w:tcPr>
            <w:tcW w:w="86" w:type="pct"/>
          </w:tcPr>
          <w:p w14:paraId="3C177AFA" w14:textId="77777777" w:rsidR="007006F7" w:rsidRDefault="007006F7" w:rsidP="00267710">
            <w:pPr>
              <w:pStyle w:val="Heading2"/>
            </w:pPr>
          </w:p>
        </w:tc>
        <w:tc>
          <w:tcPr>
            <w:tcW w:w="2456" w:type="pct"/>
            <w:tcBorders>
              <w:top w:val="single" w:sz="2" w:space="0" w:color="767171" w:themeColor="background2" w:themeShade="80"/>
            </w:tcBorders>
          </w:tcPr>
          <w:p w14:paraId="6BD5A1C2" w14:textId="77777777" w:rsidR="007006F7" w:rsidRDefault="007006F7" w:rsidP="00267710">
            <w:pPr>
              <w:pStyle w:val="Heading2"/>
            </w:pPr>
            <w:r>
              <w:t>Event Purpose/Goal</w:t>
            </w:r>
          </w:p>
        </w:tc>
      </w:tr>
    </w:tbl>
    <w:p w14:paraId="37721207" w14:textId="77777777" w:rsidR="004E4DC5" w:rsidRDefault="004E4DC5">
      <w:pPr>
        <w:rPr>
          <w:rFonts w:asciiTheme="majorHAnsi" w:eastAsiaTheme="majorEastAsia" w:hAnsiTheme="majorHAnsi" w:cstheme="majorBidi"/>
          <w:color w:val="44546A" w:themeColor="text2"/>
          <w:sz w:val="18"/>
          <w:szCs w:val="18"/>
          <w:lang w:eastAsia="ja-JP"/>
        </w:rPr>
      </w:pPr>
    </w:p>
    <w:p w14:paraId="2E2A6E49" w14:textId="77777777" w:rsidR="004E4DC5" w:rsidRDefault="004E4DC5">
      <w:pPr>
        <w:rPr>
          <w:rFonts w:asciiTheme="majorHAnsi" w:eastAsiaTheme="majorEastAsia" w:hAnsiTheme="majorHAnsi" w:cstheme="majorBidi"/>
          <w:color w:val="44546A" w:themeColor="text2"/>
          <w:sz w:val="18"/>
          <w:szCs w:val="18"/>
          <w:lang w:eastAsia="ja-JP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0"/>
        <w:gridCol w:w="89"/>
        <w:gridCol w:w="7201"/>
      </w:tblGrid>
      <w:tr w:rsidR="00C77EF3" w:rsidRPr="004C7B29" w14:paraId="17D9EE60" w14:textId="77777777" w:rsidTr="00F31481">
        <w:trPr>
          <w:trHeight w:val="304"/>
        </w:trPr>
        <w:tc>
          <w:tcPr>
            <w:tcW w:w="1625" w:type="pct"/>
          </w:tcPr>
          <w:p w14:paraId="2CD5B4E5" w14:textId="77777777" w:rsidR="00C77EF3" w:rsidRPr="00B91CF0" w:rsidRDefault="000A105C" w:rsidP="00F31481">
            <w:pPr>
              <w:pStyle w:val="Heading2"/>
              <w:jc w:val="center"/>
            </w:pPr>
            <w:sdt>
              <w:sdtPr>
                <w:id w:val="31345710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77EF3">
                  <w:sym w:font="Wingdings" w:char="F0A8"/>
                </w:r>
              </w:sdtContent>
            </w:sdt>
            <w:r w:rsidR="00C77EF3" w:rsidRPr="00B91CF0">
              <w:t xml:space="preserve"> Yes         </w:t>
            </w:r>
            <w:sdt>
              <w:sdtPr>
                <w:id w:val="-166970372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77EF3" w:rsidRPr="00B91CF0">
                  <w:sym w:font="Wingdings" w:char="F0A8"/>
                </w:r>
              </w:sdtContent>
            </w:sdt>
            <w:r w:rsidR="00C77EF3" w:rsidRPr="00B91CF0">
              <w:t xml:space="preserve"> </w:t>
            </w:r>
            <w:r w:rsidR="00C77EF3" w:rsidRPr="00BC47A4">
              <w:t>No</w:t>
            </w:r>
          </w:p>
        </w:tc>
        <w:tc>
          <w:tcPr>
            <w:tcW w:w="41" w:type="pct"/>
          </w:tcPr>
          <w:p w14:paraId="1D898EE2" w14:textId="77777777" w:rsidR="00C77EF3" w:rsidRPr="00B91CF0" w:rsidRDefault="00C77EF3" w:rsidP="00F31481">
            <w:pPr>
              <w:pStyle w:val="Heading2"/>
              <w:jc w:val="center"/>
            </w:pPr>
          </w:p>
        </w:tc>
        <w:tc>
          <w:tcPr>
            <w:tcW w:w="3334" w:type="pct"/>
            <w:vAlign w:val="bottom"/>
          </w:tcPr>
          <w:p w14:paraId="413B37D6" w14:textId="77777777" w:rsidR="00C77EF3" w:rsidRPr="004C7B29" w:rsidRDefault="00C77EF3" w:rsidP="00F31481">
            <w:pPr>
              <w:pStyle w:val="Heading2"/>
              <w:jc w:val="center"/>
            </w:pPr>
            <w:r>
              <w:t>If Yes, list the organization names and itemized items on the Event Budget Planning Worksheet.</w:t>
            </w:r>
          </w:p>
        </w:tc>
      </w:tr>
      <w:tr w:rsidR="00C77EF3" w14:paraId="0B76FFB9" w14:textId="77777777" w:rsidTr="00F31481">
        <w:trPr>
          <w:trHeight w:val="20"/>
        </w:trPr>
        <w:tc>
          <w:tcPr>
            <w:tcW w:w="1625" w:type="pct"/>
          </w:tcPr>
          <w:p w14:paraId="1E9AA65A" w14:textId="77777777" w:rsidR="00C77EF3" w:rsidRPr="003330A9" w:rsidRDefault="00C77EF3" w:rsidP="00F31481">
            <w:pPr>
              <w:pStyle w:val="Heading2"/>
              <w:jc w:val="center"/>
            </w:pPr>
            <w:r>
              <w:t xml:space="preserve">Will you be seeking </w:t>
            </w:r>
            <w:r>
              <w:rPr>
                <w:i/>
                <w:iCs/>
              </w:rPr>
              <w:t>financial</w:t>
            </w:r>
            <w:r>
              <w:t xml:space="preserve"> co-sponsor(s)?</w:t>
            </w:r>
          </w:p>
        </w:tc>
        <w:tc>
          <w:tcPr>
            <w:tcW w:w="41" w:type="pct"/>
          </w:tcPr>
          <w:p w14:paraId="2DEC9D7E" w14:textId="77777777" w:rsidR="00C77EF3" w:rsidRDefault="00C77EF3" w:rsidP="00F31481">
            <w:pPr>
              <w:pStyle w:val="Heading2"/>
              <w:jc w:val="center"/>
            </w:pPr>
          </w:p>
        </w:tc>
        <w:tc>
          <w:tcPr>
            <w:tcW w:w="3334" w:type="pct"/>
          </w:tcPr>
          <w:p w14:paraId="6962B999" w14:textId="77777777" w:rsidR="00C77EF3" w:rsidRDefault="00C77EF3" w:rsidP="00F31481">
            <w:pPr>
              <w:pStyle w:val="Heading2"/>
              <w:jc w:val="center"/>
            </w:pPr>
            <w:r>
              <w:t>(See next question)</w:t>
            </w:r>
          </w:p>
        </w:tc>
      </w:tr>
    </w:tbl>
    <w:p w14:paraId="6F3D0737" w14:textId="77777777" w:rsidR="00C77EF3" w:rsidRDefault="00C77EF3">
      <w:pPr>
        <w:rPr>
          <w:rFonts w:asciiTheme="majorHAnsi" w:eastAsiaTheme="majorEastAsia" w:hAnsiTheme="majorHAnsi" w:cstheme="majorBidi"/>
          <w:color w:val="44546A" w:themeColor="text2"/>
          <w:sz w:val="18"/>
          <w:szCs w:val="18"/>
          <w:lang w:eastAsia="ja-JP"/>
        </w:rPr>
      </w:pPr>
    </w:p>
    <w:p w14:paraId="134AACDD" w14:textId="77777777" w:rsidR="00CD4BFF" w:rsidRDefault="00CD4BFF" w:rsidP="00CD4BFF">
      <w:pPr>
        <w:rPr>
          <w:rFonts w:asciiTheme="majorHAnsi" w:eastAsiaTheme="majorEastAsia" w:hAnsiTheme="majorHAnsi" w:cstheme="majorBidi"/>
          <w:color w:val="44546A" w:themeColor="text2"/>
          <w:sz w:val="20"/>
          <w:szCs w:val="20"/>
          <w:lang w:eastAsia="ja-JP"/>
        </w:rPr>
      </w:pPr>
    </w:p>
    <w:tbl>
      <w:tblPr>
        <w:tblW w:w="5000" w:type="pct"/>
        <w:jc w:val="center"/>
        <w:tblBorders>
          <w:top w:val="single" w:sz="2" w:space="0" w:color="767171" w:themeColor="background2" w:themeShade="80"/>
          <w:left w:val="single" w:sz="2" w:space="0" w:color="767171" w:themeColor="background2" w:themeShade="80"/>
          <w:bottom w:val="single" w:sz="2" w:space="0" w:color="767171" w:themeColor="background2" w:themeShade="80"/>
          <w:right w:val="single" w:sz="2" w:space="0" w:color="767171" w:themeColor="background2" w:themeShade="80"/>
          <w:insideH w:val="single" w:sz="2" w:space="0" w:color="767171" w:themeColor="background2" w:themeShade="80"/>
          <w:insideV w:val="single" w:sz="2" w:space="0" w:color="767171" w:themeColor="background2" w:themeShade="8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56"/>
        <w:gridCol w:w="101"/>
        <w:gridCol w:w="2333"/>
      </w:tblGrid>
      <w:tr w:rsidR="00CD4BFF" w:rsidRPr="00562B54" w14:paraId="71EAC63F" w14:textId="77777777" w:rsidTr="006C4C70">
        <w:trPr>
          <w:trHeight w:val="319"/>
          <w:jc w:val="center"/>
        </w:trPr>
        <w:tc>
          <w:tcPr>
            <w:tcW w:w="38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D652B5" w14:textId="77777777" w:rsidR="00CD4BFF" w:rsidRDefault="00CD4BFF" w:rsidP="00F31481">
            <w:pPr>
              <w:pStyle w:val="Heading2"/>
              <w:jc w:val="center"/>
              <w:rPr>
                <w:rStyle w:val="Hyperlink"/>
                <w:u w:val="none"/>
              </w:rPr>
            </w:pPr>
            <w:r>
              <w:rPr>
                <w:b/>
                <w:bCs/>
                <w:u w:val="single"/>
              </w:rPr>
              <w:t>REQUIRED</w:t>
            </w:r>
            <w:r>
              <w:t xml:space="preserve">:  Have you attached the </w:t>
            </w:r>
            <w:r w:rsidRPr="00FB7DDE">
              <w:t>Event Budget Planning Worksheet</w:t>
            </w:r>
          </w:p>
          <w:p w14:paraId="632FBAF9" w14:textId="77777777" w:rsidR="00CD4BFF" w:rsidRPr="003330A9" w:rsidRDefault="00CD4BFF" w:rsidP="00F31481">
            <w:pPr>
              <w:pStyle w:val="Heading2"/>
              <w:jc w:val="center"/>
            </w:pPr>
            <w:r>
              <w:t>listing all itemized program costs requested?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924DEC4" w14:textId="77777777" w:rsidR="00CD4BFF" w:rsidRPr="00900EF0" w:rsidRDefault="00CD4BFF" w:rsidP="00F31481">
            <w:pPr>
              <w:pStyle w:val="Heading2"/>
              <w:spacing w:before="0" w:after="0"/>
              <w:jc w:val="center"/>
              <w:rPr>
                <w:sz w:val="13"/>
                <w:szCs w:val="13"/>
              </w:rPr>
            </w:pPr>
          </w:p>
        </w:tc>
        <w:tc>
          <w:tcPr>
            <w:tcW w:w="10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82C5CA" w14:textId="77777777" w:rsidR="00CD4BFF" w:rsidRPr="00A46785" w:rsidRDefault="009F1226" w:rsidP="006C4C70">
            <w:pPr>
              <w:pStyle w:val="Heading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6"/>
                    <w:format w:val="$#,##0;($#,##0)"/>
                  </w:textInput>
                </w:ffData>
              </w:fldChar>
            </w:r>
            <w:bookmarkStart w:id="12" w:name="Text13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12"/>
          </w:p>
        </w:tc>
      </w:tr>
      <w:tr w:rsidR="00CD4BFF" w14:paraId="1239CC45" w14:textId="77777777" w:rsidTr="00F31481">
        <w:trPr>
          <w:trHeight w:val="319"/>
          <w:jc w:val="center"/>
        </w:trPr>
        <w:tc>
          <w:tcPr>
            <w:tcW w:w="38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C4665B" w14:textId="77777777" w:rsidR="00CD4BFF" w:rsidRPr="003330A9" w:rsidRDefault="000A105C" w:rsidP="00F31481">
            <w:pPr>
              <w:pStyle w:val="Heading2"/>
              <w:jc w:val="center"/>
            </w:pPr>
            <w:sdt>
              <w:sdtPr>
                <w:rPr>
                  <w:sz w:val="20"/>
                  <w:szCs w:val="20"/>
                </w:rPr>
                <w:id w:val="-24665051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D4BFF">
                  <w:rPr>
                    <w:sz w:val="20"/>
                    <w:szCs w:val="20"/>
                  </w:rPr>
                  <w:sym w:font="Wingdings" w:char="F0A8"/>
                </w:r>
              </w:sdtContent>
            </w:sdt>
            <w:r w:rsidR="00CD4BFF" w:rsidRPr="00900EF0">
              <w:rPr>
                <w:sz w:val="20"/>
                <w:szCs w:val="20"/>
              </w:rPr>
              <w:t xml:space="preserve"> </w:t>
            </w:r>
            <w:r w:rsidR="00CD4BFF" w:rsidRPr="00BC47A4">
              <w:t xml:space="preserve">Yes  </w:t>
            </w:r>
            <w:r w:rsidR="00CD4BFF" w:rsidRPr="00900EF0">
              <w:rPr>
                <w:sz w:val="20"/>
                <w:szCs w:val="20"/>
              </w:rPr>
              <w:t xml:space="preserve">       </w:t>
            </w:r>
            <w:sdt>
              <w:sdtPr>
                <w:rPr>
                  <w:sz w:val="20"/>
                  <w:szCs w:val="20"/>
                </w:rPr>
                <w:id w:val="-31133611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97BBC">
                  <w:rPr>
                    <w:sz w:val="20"/>
                    <w:szCs w:val="20"/>
                  </w:rPr>
                  <w:sym w:font="Wingdings" w:char="F0A8"/>
                </w:r>
              </w:sdtContent>
            </w:sdt>
            <w:r w:rsidR="00CD4BFF" w:rsidRPr="00900EF0">
              <w:rPr>
                <w:sz w:val="20"/>
                <w:szCs w:val="20"/>
              </w:rPr>
              <w:t xml:space="preserve"> </w:t>
            </w:r>
            <w:r w:rsidR="00CD4BFF" w:rsidRPr="00BC47A4">
              <w:t>No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</w:tcPr>
          <w:p w14:paraId="47979A7C" w14:textId="77777777" w:rsidR="00CD4BFF" w:rsidRDefault="00CD4BFF" w:rsidP="00F31481">
            <w:pPr>
              <w:pStyle w:val="Heading2"/>
              <w:spacing w:before="0" w:after="0"/>
              <w:ind w:left="0" w:right="0"/>
              <w:jc w:val="center"/>
            </w:pPr>
          </w:p>
        </w:tc>
        <w:tc>
          <w:tcPr>
            <w:tcW w:w="1081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E0E5054" w14:textId="77777777" w:rsidR="00CD4BFF" w:rsidRDefault="00CD4BFF" w:rsidP="00F31481">
            <w:pPr>
              <w:pStyle w:val="Heading2"/>
              <w:spacing w:before="0" w:after="0"/>
              <w:ind w:left="0" w:right="0"/>
              <w:jc w:val="center"/>
            </w:pPr>
            <w:r>
              <w:t>TOTAL Amount Requested</w:t>
            </w:r>
          </w:p>
          <w:p w14:paraId="262C72B8" w14:textId="77777777" w:rsidR="00CD4BFF" w:rsidRDefault="00CD4BFF" w:rsidP="00A9626B">
            <w:pPr>
              <w:pStyle w:val="Heading2"/>
              <w:spacing w:before="0" w:after="0"/>
              <w:ind w:left="0" w:right="0"/>
              <w:jc w:val="center"/>
            </w:pPr>
            <w:r w:rsidRPr="00900EF0">
              <w:rPr>
                <w:sz w:val="13"/>
                <w:szCs w:val="13"/>
              </w:rPr>
              <w:t>(must not exceed $</w:t>
            </w:r>
            <w:r w:rsidR="00A9626B">
              <w:rPr>
                <w:sz w:val="13"/>
                <w:szCs w:val="13"/>
              </w:rPr>
              <w:t>5</w:t>
            </w:r>
            <w:r w:rsidRPr="00900EF0">
              <w:rPr>
                <w:sz w:val="13"/>
                <w:szCs w:val="13"/>
              </w:rPr>
              <w:t>00</w:t>
            </w:r>
            <w:r w:rsidR="00A9626B">
              <w:rPr>
                <w:sz w:val="13"/>
                <w:szCs w:val="13"/>
              </w:rPr>
              <w:t>.00</w:t>
            </w:r>
            <w:r w:rsidRPr="00900EF0">
              <w:rPr>
                <w:sz w:val="13"/>
                <w:szCs w:val="13"/>
              </w:rPr>
              <w:t>)</w:t>
            </w:r>
          </w:p>
        </w:tc>
      </w:tr>
    </w:tbl>
    <w:p w14:paraId="4E5E3B39" w14:textId="77777777" w:rsidR="004464F7" w:rsidRDefault="004464F7">
      <w:pPr>
        <w:rPr>
          <w:rFonts w:asciiTheme="majorHAnsi" w:eastAsiaTheme="majorEastAsia" w:hAnsiTheme="majorHAnsi" w:cstheme="majorBidi"/>
          <w:color w:val="44546A" w:themeColor="text2"/>
          <w:sz w:val="18"/>
          <w:szCs w:val="18"/>
          <w:lang w:eastAsia="ja-JP"/>
        </w:rPr>
      </w:pPr>
    </w:p>
    <w:p w14:paraId="1012D07A" w14:textId="77777777" w:rsidR="004464F7" w:rsidRDefault="004464F7">
      <w:pPr>
        <w:rPr>
          <w:rFonts w:asciiTheme="majorHAnsi" w:eastAsiaTheme="majorEastAsia" w:hAnsiTheme="majorHAnsi" w:cstheme="majorBidi"/>
          <w:color w:val="44546A" w:themeColor="text2"/>
          <w:sz w:val="18"/>
          <w:szCs w:val="18"/>
          <w:lang w:eastAsia="ja-JP"/>
        </w:rPr>
      </w:pPr>
    </w:p>
    <w:p w14:paraId="3CD498D6" w14:textId="77777777" w:rsidR="00E573DE" w:rsidRDefault="00E573DE" w:rsidP="00900EF0">
      <w:pPr>
        <w:rPr>
          <w:rFonts w:asciiTheme="majorHAnsi" w:eastAsiaTheme="majorEastAsia" w:hAnsiTheme="majorHAnsi" w:cstheme="majorBidi"/>
          <w:color w:val="44546A" w:themeColor="text2"/>
          <w:sz w:val="18"/>
          <w:szCs w:val="18"/>
          <w:lang w:eastAsia="ja-JP"/>
        </w:rPr>
      </w:pPr>
    </w:p>
    <w:p w14:paraId="42F80C47" w14:textId="77777777" w:rsidR="005F147D" w:rsidRPr="00E047ED" w:rsidRDefault="005F147D" w:rsidP="005F147D">
      <w:pPr>
        <w:jc w:val="center"/>
        <w:rPr>
          <w:rFonts w:asciiTheme="majorHAnsi" w:hAnsiTheme="majorHAnsi"/>
          <w:b/>
          <w:bCs/>
          <w:color w:val="000000" w:themeColor="text1"/>
          <w:sz w:val="10"/>
          <w:szCs w:val="10"/>
          <w:u w:val="single"/>
        </w:rPr>
      </w:pPr>
    </w:p>
    <w:p w14:paraId="40FBE505" w14:textId="68B6C7A4" w:rsidR="005F147D" w:rsidRPr="002F36CC" w:rsidRDefault="005F147D" w:rsidP="00E25CC6">
      <w:pPr>
        <w:jc w:val="center"/>
        <w:rPr>
          <w:rFonts w:asciiTheme="majorHAnsi" w:hAnsiTheme="majorHAnsi" w:cstheme="minorHAnsi"/>
          <w:color w:val="000000"/>
          <w:sz w:val="20"/>
          <w:szCs w:val="20"/>
        </w:rPr>
      </w:pPr>
      <w:r w:rsidRPr="00C4446C">
        <w:rPr>
          <w:rFonts w:asciiTheme="majorHAnsi" w:hAnsiTheme="majorHAnsi"/>
          <w:b/>
          <w:bCs/>
          <w:color w:val="000000" w:themeColor="text1"/>
          <w:sz w:val="20"/>
          <w:szCs w:val="20"/>
          <w:u w:val="single"/>
        </w:rPr>
        <w:t>Mandatory Requirements</w:t>
      </w:r>
      <w:r w:rsidRPr="002F36CC">
        <w:rPr>
          <w:rFonts w:asciiTheme="majorHAnsi" w:hAnsiTheme="majorHAnsi"/>
          <w:color w:val="000000" w:themeColor="text1"/>
          <w:sz w:val="20"/>
          <w:szCs w:val="20"/>
        </w:rPr>
        <w:t xml:space="preserve">: </w:t>
      </w:r>
      <w:r w:rsidR="00E25CC6" w:rsidRPr="00C4446C">
        <w:rPr>
          <w:rFonts w:asciiTheme="majorHAnsi" w:hAnsiTheme="majorHAnsi"/>
          <w:b/>
          <w:bCs/>
          <w:color w:val="000000" w:themeColor="text1"/>
          <w:sz w:val="20"/>
          <w:szCs w:val="20"/>
        </w:rPr>
        <w:t xml:space="preserve">Include the HUB &amp; </w:t>
      </w:r>
      <w:r w:rsidR="00E25CC6">
        <w:rPr>
          <w:rFonts w:asciiTheme="majorHAnsi" w:hAnsiTheme="majorHAnsi"/>
          <w:b/>
          <w:bCs/>
          <w:color w:val="000000" w:themeColor="text1"/>
          <w:sz w:val="20"/>
          <w:szCs w:val="20"/>
        </w:rPr>
        <w:t>UW Alumni Association</w:t>
      </w:r>
      <w:r w:rsidR="00E25CC6" w:rsidRPr="00C4446C">
        <w:rPr>
          <w:rFonts w:asciiTheme="majorHAnsi" w:hAnsiTheme="majorHAnsi"/>
          <w:b/>
          <w:bCs/>
          <w:color w:val="000000" w:themeColor="text1"/>
          <w:sz w:val="20"/>
          <w:szCs w:val="20"/>
        </w:rPr>
        <w:t xml:space="preserve"> logo</w:t>
      </w:r>
      <w:r w:rsidR="00E25CC6">
        <w:rPr>
          <w:rFonts w:asciiTheme="majorHAnsi" w:hAnsiTheme="majorHAnsi"/>
          <w:b/>
          <w:bCs/>
          <w:color w:val="000000" w:themeColor="text1"/>
          <w:sz w:val="20"/>
          <w:szCs w:val="20"/>
        </w:rPr>
        <w:t>s</w:t>
      </w:r>
      <w:r w:rsidR="00E25CC6" w:rsidRPr="00C4446C">
        <w:rPr>
          <w:rFonts w:asciiTheme="majorHAnsi" w:hAnsiTheme="majorHAnsi"/>
          <w:b/>
          <w:bCs/>
          <w:color w:val="000000" w:themeColor="text1"/>
          <w:sz w:val="20"/>
          <w:szCs w:val="20"/>
        </w:rPr>
        <w:t xml:space="preserve"> on all physical and electronic materials.</w:t>
      </w:r>
      <w:r w:rsidR="00E25CC6">
        <w:rPr>
          <w:rFonts w:asciiTheme="majorHAnsi" w:hAnsiTheme="majorHAnsi"/>
          <w:b/>
          <w:bCs/>
          <w:color w:val="000000" w:themeColor="text1"/>
          <w:sz w:val="20"/>
          <w:szCs w:val="20"/>
        </w:rPr>
        <w:t xml:space="preserve"> </w:t>
      </w:r>
      <w:r w:rsidRPr="00C4446C">
        <w:rPr>
          <w:rFonts w:asciiTheme="majorHAnsi" w:hAnsiTheme="majorHAnsi"/>
          <w:b/>
          <w:bCs/>
          <w:color w:val="000000" w:themeColor="text1"/>
          <w:sz w:val="20"/>
          <w:szCs w:val="20"/>
        </w:rPr>
        <w:t xml:space="preserve">Please </w:t>
      </w:r>
      <w:r w:rsidR="00790CCA">
        <w:rPr>
          <w:rFonts w:asciiTheme="majorHAnsi" w:hAnsiTheme="majorHAnsi"/>
          <w:b/>
          <w:bCs/>
          <w:color w:val="000000" w:themeColor="text1"/>
          <w:sz w:val="20"/>
          <w:szCs w:val="20"/>
        </w:rPr>
        <w:t xml:space="preserve">send </w:t>
      </w:r>
      <w:hyperlink r:id="rId9" w:history="1">
        <w:r w:rsidR="00790CCA" w:rsidRPr="00051904">
          <w:rPr>
            <w:rStyle w:val="Hyperlink"/>
            <w:rFonts w:asciiTheme="majorHAnsi" w:hAnsiTheme="majorHAnsi"/>
            <w:b/>
            <w:bCs/>
            <w:sz w:val="20"/>
            <w:szCs w:val="20"/>
          </w:rPr>
          <w:t>saofunds@uw.edu</w:t>
        </w:r>
      </w:hyperlink>
      <w:r w:rsidR="00790CCA">
        <w:rPr>
          <w:rFonts w:asciiTheme="majorHAnsi" w:hAnsiTheme="majorHAnsi"/>
          <w:b/>
          <w:bCs/>
          <w:color w:val="000000" w:themeColor="text1"/>
          <w:sz w:val="20"/>
          <w:szCs w:val="20"/>
        </w:rPr>
        <w:t xml:space="preserve"> a</w:t>
      </w:r>
      <w:r w:rsidRPr="00C4446C">
        <w:rPr>
          <w:rFonts w:asciiTheme="majorHAnsi" w:hAnsiTheme="majorHAnsi"/>
          <w:b/>
          <w:bCs/>
          <w:color w:val="000000" w:themeColor="text1"/>
          <w:sz w:val="20"/>
          <w:szCs w:val="20"/>
        </w:rPr>
        <w:t xml:space="preserve"> copy of your program/flyer, along with photos from your event. </w:t>
      </w:r>
    </w:p>
    <w:p w14:paraId="1A8DD9DE" w14:textId="77777777" w:rsidR="005F147D" w:rsidRPr="00B84A5E" w:rsidRDefault="005F147D" w:rsidP="00900EF0">
      <w:pPr>
        <w:rPr>
          <w:rFonts w:asciiTheme="majorHAnsi" w:eastAsiaTheme="majorEastAsia" w:hAnsiTheme="majorHAnsi" w:cstheme="majorBidi"/>
          <w:color w:val="44546A" w:themeColor="text2"/>
          <w:sz w:val="24"/>
          <w:lang w:eastAsia="ja-JP"/>
        </w:rPr>
      </w:pPr>
    </w:p>
    <w:p w14:paraId="4EEBE673" w14:textId="77777777" w:rsidR="006E618A" w:rsidRDefault="00D12C8F" w:rsidP="00FF2FF3">
      <w:pPr>
        <w:pStyle w:val="Italic"/>
        <w:spacing w:before="0" w:after="0"/>
        <w:jc w:val="center"/>
        <w:rPr>
          <w:rFonts w:asciiTheme="majorHAnsi" w:eastAsiaTheme="majorEastAsia" w:hAnsiTheme="majorHAnsi" w:cstheme="majorBidi"/>
          <w:b/>
          <w:bCs/>
          <w:iCs/>
          <w:color w:val="000000" w:themeColor="text1"/>
          <w:sz w:val="21"/>
          <w:szCs w:val="21"/>
          <w:lang w:eastAsia="ja-JP"/>
        </w:rPr>
      </w:pPr>
      <w:r w:rsidRPr="00E00B3B">
        <w:rPr>
          <w:rFonts w:asciiTheme="majorHAnsi" w:eastAsiaTheme="majorEastAsia" w:hAnsiTheme="majorHAnsi" w:cstheme="majorBidi"/>
          <w:b/>
          <w:bCs/>
          <w:iCs/>
          <w:color w:val="000000" w:themeColor="text1"/>
          <w:sz w:val="21"/>
          <w:szCs w:val="21"/>
          <w:lang w:eastAsia="ja-JP"/>
        </w:rPr>
        <w:t xml:space="preserve">I certify that I have read and will abide by the </w:t>
      </w:r>
      <w:hyperlink r:id="rId10" w:history="1">
        <w:r w:rsidRPr="00C4446C">
          <w:rPr>
            <w:rStyle w:val="Hyperlink"/>
            <w:rFonts w:asciiTheme="majorHAnsi" w:eastAsiaTheme="majorEastAsia" w:hAnsiTheme="majorHAnsi" w:cstheme="majorBidi"/>
            <w:b/>
            <w:bCs/>
            <w:iCs/>
            <w:sz w:val="21"/>
            <w:szCs w:val="21"/>
            <w:lang w:eastAsia="ja-JP"/>
          </w:rPr>
          <w:t>policies</w:t>
        </w:r>
      </w:hyperlink>
      <w:r w:rsidRPr="00E00B3B">
        <w:rPr>
          <w:rFonts w:asciiTheme="majorHAnsi" w:eastAsiaTheme="majorEastAsia" w:hAnsiTheme="majorHAnsi" w:cstheme="majorBidi"/>
          <w:b/>
          <w:bCs/>
          <w:iCs/>
          <w:color w:val="000000" w:themeColor="text1"/>
          <w:sz w:val="21"/>
          <w:szCs w:val="21"/>
          <w:lang w:eastAsia="ja-JP"/>
        </w:rPr>
        <w:t xml:space="preserve"> for the </w:t>
      </w:r>
      <w:r w:rsidR="00FF2FF3">
        <w:rPr>
          <w:rFonts w:asciiTheme="majorHAnsi" w:eastAsiaTheme="majorEastAsia" w:hAnsiTheme="majorHAnsi" w:cstheme="majorBidi"/>
          <w:b/>
          <w:bCs/>
          <w:iCs/>
          <w:color w:val="000000" w:themeColor="text1"/>
          <w:sz w:val="21"/>
          <w:szCs w:val="21"/>
          <w:lang w:eastAsia="ja-JP"/>
        </w:rPr>
        <w:t>UWAA</w:t>
      </w:r>
      <w:r w:rsidRPr="00E00B3B">
        <w:rPr>
          <w:rFonts w:asciiTheme="majorHAnsi" w:eastAsiaTheme="majorEastAsia" w:hAnsiTheme="majorHAnsi" w:cstheme="majorBidi"/>
          <w:b/>
          <w:bCs/>
          <w:iCs/>
          <w:color w:val="000000" w:themeColor="text1"/>
          <w:sz w:val="21"/>
          <w:szCs w:val="21"/>
          <w:lang w:eastAsia="ja-JP"/>
        </w:rPr>
        <w:t xml:space="preserve"> Fund for Registered Student Organizations.</w:t>
      </w:r>
    </w:p>
    <w:p w14:paraId="4AF4AA96" w14:textId="77777777" w:rsidR="00650AE7" w:rsidRPr="00B84A5E" w:rsidRDefault="00650AE7" w:rsidP="00DF49DA">
      <w:pPr>
        <w:pStyle w:val="Italic"/>
        <w:spacing w:before="0" w:after="0"/>
        <w:jc w:val="center"/>
        <w:rPr>
          <w:rFonts w:asciiTheme="majorHAnsi" w:eastAsiaTheme="majorEastAsia" w:hAnsiTheme="majorHAnsi" w:cstheme="majorBidi"/>
          <w:i w:val="0"/>
          <w:color w:val="000000" w:themeColor="text1"/>
          <w:sz w:val="24"/>
          <w:szCs w:val="24"/>
          <w:lang w:eastAsia="ja-JP"/>
        </w:rPr>
      </w:pPr>
    </w:p>
    <w:tbl>
      <w:tblPr>
        <w:tblW w:w="5027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21"/>
        <w:gridCol w:w="814"/>
        <w:gridCol w:w="2623"/>
      </w:tblGrid>
      <w:tr w:rsidR="00356B51" w:rsidRPr="00681501" w14:paraId="3B10B202" w14:textId="77777777" w:rsidTr="00DF49DA">
        <w:trPr>
          <w:trHeight w:val="238"/>
        </w:trPr>
        <w:tc>
          <w:tcPr>
            <w:tcW w:w="3417" w:type="pct"/>
            <w:tcBorders>
              <w:bottom w:val="single" w:sz="2" w:space="0" w:color="767171" w:themeColor="background2" w:themeShade="80"/>
            </w:tcBorders>
            <w:vAlign w:val="bottom"/>
          </w:tcPr>
          <w:p w14:paraId="27410A0B" w14:textId="77777777" w:rsidR="00356B51" w:rsidRPr="00681501" w:rsidRDefault="009C477C" w:rsidP="00650A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78"/>
                  </w:textInput>
                </w:ffData>
              </w:fldChar>
            </w:r>
            <w:bookmarkStart w:id="13" w:name="Text1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375" w:type="pct"/>
          </w:tcPr>
          <w:p w14:paraId="052B21C4" w14:textId="77777777" w:rsidR="00356B51" w:rsidRPr="00681501" w:rsidRDefault="00356B51" w:rsidP="00267710">
            <w:pPr>
              <w:rPr>
                <w:sz w:val="22"/>
                <w:szCs w:val="22"/>
              </w:rPr>
            </w:pPr>
          </w:p>
        </w:tc>
        <w:tc>
          <w:tcPr>
            <w:tcW w:w="1208" w:type="pct"/>
            <w:tcBorders>
              <w:bottom w:val="single" w:sz="2" w:space="0" w:color="767171" w:themeColor="background2" w:themeShade="80"/>
            </w:tcBorders>
            <w:vAlign w:val="bottom"/>
          </w:tcPr>
          <w:p w14:paraId="62BB008B" w14:textId="77777777" w:rsidR="00356B51" w:rsidRPr="00681501" w:rsidRDefault="007768FB" w:rsidP="0026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maxLength w:val="12"/>
                    <w:format w:val="M/d/yyyy"/>
                  </w:textInput>
                </w:ffData>
              </w:fldChar>
            </w:r>
            <w:bookmarkStart w:id="14" w:name="Text1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4"/>
          </w:p>
        </w:tc>
      </w:tr>
      <w:tr w:rsidR="00356B51" w14:paraId="59A075FD" w14:textId="77777777" w:rsidTr="00DF49DA">
        <w:trPr>
          <w:trHeight w:val="378"/>
        </w:trPr>
        <w:tc>
          <w:tcPr>
            <w:tcW w:w="3417" w:type="pct"/>
            <w:tcBorders>
              <w:top w:val="single" w:sz="2" w:space="0" w:color="767171" w:themeColor="background2" w:themeShade="80"/>
            </w:tcBorders>
          </w:tcPr>
          <w:p w14:paraId="0A89C495" w14:textId="77777777" w:rsidR="00356B51" w:rsidRDefault="00C4446C" w:rsidP="00267710">
            <w:pPr>
              <w:pStyle w:val="Heading2"/>
            </w:pPr>
            <w:r>
              <w:t>RSO Officer Name</w:t>
            </w:r>
            <w:r w:rsidR="00356B51">
              <w:t xml:space="preserve"> &amp; UW Email </w:t>
            </w:r>
          </w:p>
        </w:tc>
        <w:tc>
          <w:tcPr>
            <w:tcW w:w="375" w:type="pct"/>
          </w:tcPr>
          <w:p w14:paraId="6247310A" w14:textId="77777777" w:rsidR="00356B51" w:rsidRDefault="00356B51" w:rsidP="00267710">
            <w:pPr>
              <w:pStyle w:val="Heading2"/>
            </w:pPr>
          </w:p>
        </w:tc>
        <w:tc>
          <w:tcPr>
            <w:tcW w:w="1208" w:type="pct"/>
            <w:tcBorders>
              <w:top w:val="single" w:sz="2" w:space="0" w:color="767171" w:themeColor="background2" w:themeShade="80"/>
            </w:tcBorders>
          </w:tcPr>
          <w:p w14:paraId="60312D37" w14:textId="77777777" w:rsidR="00356B51" w:rsidRDefault="00356B51" w:rsidP="00267710">
            <w:pPr>
              <w:pStyle w:val="Heading2"/>
            </w:pPr>
            <w:r>
              <w:t>Date</w:t>
            </w:r>
          </w:p>
        </w:tc>
      </w:tr>
    </w:tbl>
    <w:p w14:paraId="7BDB5109" w14:textId="77777777" w:rsidR="00CF2FC3" w:rsidRPr="00B84A5E" w:rsidRDefault="00CF2FC3" w:rsidP="00EC795C">
      <w:pPr>
        <w:jc w:val="center"/>
        <w:rPr>
          <w:rFonts w:asciiTheme="majorHAnsi" w:eastAsiaTheme="majorEastAsia" w:hAnsiTheme="majorHAnsi" w:cstheme="majorBidi"/>
          <w:color w:val="44546A" w:themeColor="text2"/>
          <w:sz w:val="20"/>
          <w:szCs w:val="20"/>
          <w:lang w:val="fr-FR" w:eastAsia="ja-JP"/>
        </w:rPr>
      </w:pPr>
    </w:p>
    <w:p w14:paraId="27C0B637" w14:textId="77777777" w:rsidR="00BC6D0F" w:rsidRDefault="00EC795C" w:rsidP="00EC795C">
      <w:pPr>
        <w:jc w:val="center"/>
        <w:rPr>
          <w:rFonts w:asciiTheme="majorHAnsi" w:eastAsiaTheme="majorEastAsia" w:hAnsiTheme="majorHAnsi" w:cstheme="majorBidi"/>
          <w:color w:val="44546A" w:themeColor="text2"/>
          <w:sz w:val="22"/>
          <w:szCs w:val="22"/>
          <w:lang w:val="fr-FR" w:eastAsia="ja-JP"/>
        </w:rPr>
      </w:pPr>
      <w:proofErr w:type="gramStart"/>
      <w:r w:rsidRPr="007977D2">
        <w:rPr>
          <w:rFonts w:asciiTheme="majorHAnsi" w:eastAsiaTheme="majorEastAsia" w:hAnsiTheme="majorHAnsi" w:cstheme="majorBidi"/>
          <w:color w:val="44546A" w:themeColor="text2"/>
          <w:sz w:val="22"/>
          <w:szCs w:val="22"/>
          <w:lang w:val="fr-FR" w:eastAsia="ja-JP"/>
        </w:rPr>
        <w:t>Questions?</w:t>
      </w:r>
      <w:proofErr w:type="gramEnd"/>
      <w:r w:rsidRPr="007977D2">
        <w:rPr>
          <w:rFonts w:asciiTheme="majorHAnsi" w:eastAsiaTheme="majorEastAsia" w:hAnsiTheme="majorHAnsi" w:cstheme="majorBidi"/>
          <w:color w:val="44546A" w:themeColor="text2"/>
          <w:sz w:val="22"/>
          <w:szCs w:val="22"/>
          <w:lang w:val="fr-FR" w:eastAsia="ja-JP"/>
        </w:rPr>
        <w:t xml:space="preserve">  Contact </w:t>
      </w:r>
      <w:proofErr w:type="gramStart"/>
      <w:r w:rsidRPr="007977D2">
        <w:rPr>
          <w:rFonts w:asciiTheme="majorHAnsi" w:eastAsiaTheme="majorEastAsia" w:hAnsiTheme="majorHAnsi" w:cstheme="majorBidi"/>
          <w:color w:val="44546A" w:themeColor="text2"/>
          <w:sz w:val="22"/>
          <w:szCs w:val="22"/>
          <w:lang w:val="fr-FR" w:eastAsia="ja-JP"/>
        </w:rPr>
        <w:t>SAO:</w:t>
      </w:r>
      <w:proofErr w:type="gramEnd"/>
      <w:r w:rsidRPr="007977D2">
        <w:rPr>
          <w:rFonts w:asciiTheme="majorHAnsi" w:eastAsiaTheme="majorEastAsia" w:hAnsiTheme="majorHAnsi" w:cstheme="majorBidi"/>
          <w:color w:val="44546A" w:themeColor="text2"/>
          <w:sz w:val="22"/>
          <w:szCs w:val="22"/>
          <w:lang w:val="fr-FR" w:eastAsia="ja-JP"/>
        </w:rPr>
        <w:t xml:space="preserve"> 206-543-2380 | saofunds@uw.edu</w:t>
      </w:r>
      <w:r w:rsidR="002504E2" w:rsidRPr="007977D2">
        <w:rPr>
          <w:rFonts w:asciiTheme="majorHAnsi" w:eastAsiaTheme="majorEastAsia" w:hAnsiTheme="majorHAnsi" w:cstheme="majorBidi"/>
          <w:color w:val="44546A" w:themeColor="text2"/>
          <w:sz w:val="22"/>
          <w:szCs w:val="22"/>
          <w:lang w:val="fr-FR" w:eastAsia="ja-JP"/>
        </w:rPr>
        <w:t xml:space="preserve"> | HUB 232</w:t>
      </w:r>
    </w:p>
    <w:p w14:paraId="271B1DD8" w14:textId="77777777" w:rsidR="00266178" w:rsidRDefault="00266178" w:rsidP="00EC795C">
      <w:pPr>
        <w:jc w:val="center"/>
        <w:rPr>
          <w:rFonts w:asciiTheme="majorHAnsi" w:eastAsiaTheme="majorEastAsia" w:hAnsiTheme="majorHAnsi" w:cstheme="majorBidi"/>
          <w:color w:val="44546A" w:themeColor="text2"/>
          <w:sz w:val="20"/>
          <w:szCs w:val="20"/>
          <w:lang w:val="fr-FR" w:eastAsia="ja-JP"/>
        </w:rPr>
      </w:pPr>
    </w:p>
    <w:p w14:paraId="5654B458" w14:textId="77777777" w:rsidR="00B84A5E" w:rsidRDefault="00B84A5E" w:rsidP="00EC795C">
      <w:pPr>
        <w:jc w:val="center"/>
        <w:rPr>
          <w:rFonts w:asciiTheme="majorHAnsi" w:eastAsiaTheme="majorEastAsia" w:hAnsiTheme="majorHAnsi" w:cstheme="majorBidi"/>
          <w:color w:val="44546A" w:themeColor="text2"/>
          <w:sz w:val="20"/>
          <w:szCs w:val="20"/>
          <w:lang w:val="fr-FR" w:eastAsia="ja-JP"/>
        </w:rPr>
      </w:pPr>
    </w:p>
    <w:p w14:paraId="0A977BBF" w14:textId="77777777" w:rsidR="00B84A5E" w:rsidRPr="00CF2FC3" w:rsidRDefault="00B84A5E" w:rsidP="00EC795C">
      <w:pPr>
        <w:jc w:val="center"/>
        <w:rPr>
          <w:rFonts w:asciiTheme="majorHAnsi" w:eastAsiaTheme="majorEastAsia" w:hAnsiTheme="majorHAnsi" w:cstheme="majorBidi"/>
          <w:color w:val="44546A" w:themeColor="text2"/>
          <w:sz w:val="20"/>
          <w:szCs w:val="20"/>
          <w:lang w:val="fr-FR" w:eastAsia="ja-JP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4"/>
        <w:gridCol w:w="2385"/>
        <w:gridCol w:w="1972"/>
        <w:gridCol w:w="207"/>
        <w:gridCol w:w="2702"/>
        <w:gridCol w:w="1970"/>
      </w:tblGrid>
      <w:tr w:rsidR="004B7348" w:rsidRPr="00B91F51" w14:paraId="6E505F3B" w14:textId="77777777" w:rsidTr="003F3C8D">
        <w:trPr>
          <w:trHeight w:val="301"/>
          <w:jc w:val="center"/>
        </w:trPr>
        <w:tc>
          <w:tcPr>
            <w:tcW w:w="724" w:type="pct"/>
            <w:shd w:val="clear" w:color="auto" w:fill="auto"/>
            <w:vAlign w:val="center"/>
          </w:tcPr>
          <w:p w14:paraId="707317D0" w14:textId="77777777" w:rsidR="004B7348" w:rsidRPr="008F1E19" w:rsidRDefault="004B7348" w:rsidP="003F3C8D">
            <w:pPr>
              <w:jc w:val="center"/>
              <w:rPr>
                <w:b/>
                <w:bCs/>
                <w:sz w:val="16"/>
                <w:szCs w:val="16"/>
              </w:rPr>
            </w:pPr>
            <w:r w:rsidRPr="006516FA">
              <w:rPr>
                <w:rFonts w:asciiTheme="majorHAnsi" w:eastAsiaTheme="majorEastAsia" w:hAnsiTheme="majorHAnsi" w:cstheme="majorBidi"/>
                <w:b/>
                <w:bCs/>
                <w:color w:val="44546A" w:themeColor="text2"/>
                <w:sz w:val="20"/>
                <w:szCs w:val="20"/>
                <w:lang w:eastAsia="ja-JP"/>
              </w:rPr>
              <w:t>SAO Use Only</w:t>
            </w:r>
          </w:p>
        </w:tc>
        <w:tc>
          <w:tcPr>
            <w:tcW w:w="1104" w:type="pct"/>
            <w:shd w:val="clear" w:color="auto" w:fill="auto"/>
            <w:vAlign w:val="center"/>
          </w:tcPr>
          <w:p w14:paraId="0A658711" w14:textId="77777777" w:rsidR="004B7348" w:rsidRPr="00B91F51" w:rsidRDefault="004B7348" w:rsidP="003F3C8D">
            <w:pPr>
              <w:jc w:val="right"/>
              <w:rPr>
                <w:b/>
                <w:bCs/>
                <w:sz w:val="18"/>
                <w:szCs w:val="18"/>
              </w:rPr>
            </w:pPr>
            <w:r w:rsidRPr="00B91F51">
              <w:rPr>
                <w:color w:val="767171" w:themeColor="background2" w:themeShade="80"/>
                <w:sz w:val="18"/>
                <w:szCs w:val="18"/>
              </w:rPr>
              <w:t xml:space="preserve"> SAO Adviser Reviewed:</w:t>
            </w:r>
          </w:p>
        </w:tc>
        <w:tc>
          <w:tcPr>
            <w:tcW w:w="913" w:type="pct"/>
            <w:tcBorders>
              <w:bottom w:val="single" w:sz="2" w:space="0" w:color="767171" w:themeColor="background2" w:themeShade="80"/>
            </w:tcBorders>
            <w:vAlign w:val="center"/>
          </w:tcPr>
          <w:p w14:paraId="73FB5E6E" w14:textId="77777777" w:rsidR="004B7348" w:rsidRPr="00B91F51" w:rsidRDefault="00D97BBC" w:rsidP="007768FB">
            <w:pPr>
              <w:rPr>
                <w:color w:val="767171" w:themeColor="background2" w:themeShade="80"/>
                <w:sz w:val="18"/>
                <w:szCs w:val="18"/>
              </w:rPr>
            </w:pPr>
            <w:r>
              <w:rPr>
                <w:color w:val="767171" w:themeColor="background2" w:themeShade="80"/>
                <w:sz w:val="18"/>
                <w:szCs w:val="18"/>
              </w:rPr>
              <w:t xml:space="preserve">  </w:t>
            </w:r>
            <w:r w:rsidR="007768FB">
              <w:rPr>
                <w:color w:val="767171" w:themeColor="background2" w:themeShade="80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5" w:name="Text24"/>
            <w:r w:rsidR="007768FB">
              <w:rPr>
                <w:color w:val="767171" w:themeColor="background2" w:themeShade="80"/>
                <w:sz w:val="18"/>
                <w:szCs w:val="18"/>
              </w:rPr>
              <w:instrText xml:space="preserve"> FORMTEXT </w:instrText>
            </w:r>
            <w:r w:rsidR="007768FB">
              <w:rPr>
                <w:color w:val="767171" w:themeColor="background2" w:themeShade="80"/>
                <w:sz w:val="18"/>
                <w:szCs w:val="18"/>
              </w:rPr>
            </w:r>
            <w:r w:rsidR="007768FB">
              <w:rPr>
                <w:color w:val="767171" w:themeColor="background2" w:themeShade="80"/>
                <w:sz w:val="18"/>
                <w:szCs w:val="18"/>
              </w:rPr>
              <w:fldChar w:fldCharType="separate"/>
            </w:r>
            <w:r w:rsidR="007768FB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768FB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768FB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768FB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768FB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768FB">
              <w:rPr>
                <w:color w:val="767171" w:themeColor="background2" w:themeShade="80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96" w:type="pct"/>
            <w:vAlign w:val="center"/>
          </w:tcPr>
          <w:p w14:paraId="0D629834" w14:textId="77777777" w:rsidR="004B7348" w:rsidRPr="00B91F51" w:rsidRDefault="004B7348" w:rsidP="003F3C8D">
            <w:pPr>
              <w:rPr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1251" w:type="pct"/>
            <w:vAlign w:val="center"/>
          </w:tcPr>
          <w:p w14:paraId="1A75A848" w14:textId="77777777" w:rsidR="004B7348" w:rsidRPr="00B91F51" w:rsidRDefault="004B7348" w:rsidP="003F3C8D">
            <w:pPr>
              <w:jc w:val="right"/>
              <w:rPr>
                <w:color w:val="767171" w:themeColor="background2" w:themeShade="80"/>
                <w:sz w:val="18"/>
                <w:szCs w:val="18"/>
              </w:rPr>
            </w:pPr>
            <w:r w:rsidRPr="00B91F51">
              <w:rPr>
                <w:color w:val="767171" w:themeColor="background2" w:themeShade="80"/>
                <w:sz w:val="18"/>
                <w:szCs w:val="18"/>
              </w:rPr>
              <w:t xml:space="preserve"> FINAL Approved Amount: </w:t>
            </w:r>
          </w:p>
        </w:tc>
        <w:tc>
          <w:tcPr>
            <w:tcW w:w="912" w:type="pct"/>
            <w:tcBorders>
              <w:bottom w:val="single" w:sz="2" w:space="0" w:color="767171" w:themeColor="background2" w:themeShade="80"/>
            </w:tcBorders>
            <w:shd w:val="clear" w:color="auto" w:fill="auto"/>
            <w:vAlign w:val="center"/>
          </w:tcPr>
          <w:p w14:paraId="2EC59E23" w14:textId="77777777" w:rsidR="004B7348" w:rsidRPr="00B91F51" w:rsidRDefault="004B7348" w:rsidP="007768FB">
            <w:pPr>
              <w:rPr>
                <w:color w:val="767171" w:themeColor="background2" w:themeShade="80"/>
                <w:sz w:val="18"/>
                <w:szCs w:val="18"/>
              </w:rPr>
            </w:pPr>
            <w:r w:rsidRPr="00B91F51">
              <w:rPr>
                <w:color w:val="767171" w:themeColor="background2" w:themeShade="80"/>
                <w:sz w:val="18"/>
                <w:szCs w:val="18"/>
              </w:rPr>
              <w:t xml:space="preserve"> </w:t>
            </w:r>
            <w:r w:rsidR="00224B1A">
              <w:rPr>
                <w:color w:val="767171" w:themeColor="background2" w:themeShade="80"/>
                <w:sz w:val="18"/>
                <w:szCs w:val="18"/>
              </w:rPr>
              <w:t xml:space="preserve"> </w:t>
            </w:r>
            <w:r w:rsidR="007768FB">
              <w:rPr>
                <w:color w:val="767171" w:themeColor="background2" w:themeShade="80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5"/>
                    <w:format w:val="$#,##0;($#,##0)"/>
                  </w:textInput>
                </w:ffData>
              </w:fldChar>
            </w:r>
            <w:bookmarkStart w:id="16" w:name="Text19"/>
            <w:r w:rsidR="007768FB">
              <w:rPr>
                <w:color w:val="767171" w:themeColor="background2" w:themeShade="80"/>
                <w:sz w:val="18"/>
                <w:szCs w:val="18"/>
              </w:rPr>
              <w:instrText xml:space="preserve"> FORMTEXT </w:instrText>
            </w:r>
            <w:r w:rsidR="007768FB">
              <w:rPr>
                <w:color w:val="767171" w:themeColor="background2" w:themeShade="80"/>
                <w:sz w:val="18"/>
                <w:szCs w:val="18"/>
              </w:rPr>
            </w:r>
            <w:r w:rsidR="007768FB">
              <w:rPr>
                <w:color w:val="767171" w:themeColor="background2" w:themeShade="80"/>
                <w:sz w:val="18"/>
                <w:szCs w:val="18"/>
              </w:rPr>
              <w:fldChar w:fldCharType="separate"/>
            </w:r>
            <w:r w:rsidR="007768FB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768FB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768FB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768FB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768FB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768FB">
              <w:rPr>
                <w:color w:val="767171" w:themeColor="background2" w:themeShade="80"/>
                <w:sz w:val="18"/>
                <w:szCs w:val="18"/>
              </w:rPr>
              <w:fldChar w:fldCharType="end"/>
            </w:r>
            <w:bookmarkEnd w:id="16"/>
          </w:p>
        </w:tc>
      </w:tr>
      <w:tr w:rsidR="004B7348" w:rsidRPr="00B91F51" w14:paraId="21467117" w14:textId="77777777" w:rsidTr="003F3C8D">
        <w:trPr>
          <w:trHeight w:val="274"/>
          <w:jc w:val="center"/>
        </w:trPr>
        <w:tc>
          <w:tcPr>
            <w:tcW w:w="724" w:type="pct"/>
            <w:shd w:val="clear" w:color="auto" w:fill="auto"/>
            <w:vAlign w:val="center"/>
          </w:tcPr>
          <w:p w14:paraId="1C625552" w14:textId="77777777" w:rsidR="004B7348" w:rsidRPr="008F1E19" w:rsidRDefault="004B7348" w:rsidP="003F3C8D">
            <w:pPr>
              <w:rPr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104" w:type="pct"/>
            <w:shd w:val="clear" w:color="auto" w:fill="auto"/>
            <w:vAlign w:val="center"/>
          </w:tcPr>
          <w:p w14:paraId="036FDA13" w14:textId="77777777" w:rsidR="004B7348" w:rsidRPr="00B91F51" w:rsidRDefault="004B7348" w:rsidP="003F3C8D">
            <w:pPr>
              <w:jc w:val="right"/>
              <w:rPr>
                <w:color w:val="767171" w:themeColor="background2" w:themeShade="80"/>
                <w:sz w:val="18"/>
                <w:szCs w:val="18"/>
              </w:rPr>
            </w:pPr>
            <w:r w:rsidRPr="00B91F51">
              <w:rPr>
                <w:color w:val="767171" w:themeColor="background2" w:themeShade="80"/>
                <w:sz w:val="18"/>
                <w:szCs w:val="18"/>
              </w:rPr>
              <w:t xml:space="preserve"> SAO Approval:</w:t>
            </w:r>
          </w:p>
        </w:tc>
        <w:tc>
          <w:tcPr>
            <w:tcW w:w="913" w:type="pct"/>
            <w:tcBorders>
              <w:top w:val="single" w:sz="2" w:space="0" w:color="767171" w:themeColor="background2" w:themeShade="80"/>
              <w:bottom w:val="single" w:sz="2" w:space="0" w:color="767171" w:themeColor="background2" w:themeShade="80"/>
            </w:tcBorders>
            <w:vAlign w:val="center"/>
          </w:tcPr>
          <w:p w14:paraId="750DAF9D" w14:textId="77777777" w:rsidR="004B7348" w:rsidRPr="00B91F51" w:rsidRDefault="00D97BBC" w:rsidP="007768FB">
            <w:pPr>
              <w:rPr>
                <w:color w:val="767171" w:themeColor="background2" w:themeShade="80"/>
                <w:sz w:val="18"/>
                <w:szCs w:val="18"/>
              </w:rPr>
            </w:pPr>
            <w:r>
              <w:rPr>
                <w:color w:val="767171" w:themeColor="background2" w:themeShade="80"/>
                <w:sz w:val="18"/>
                <w:szCs w:val="18"/>
              </w:rPr>
              <w:t xml:space="preserve">  </w:t>
            </w:r>
            <w:r w:rsidR="007768FB">
              <w:rPr>
                <w:color w:val="767171" w:themeColor="background2" w:themeShade="8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7" w:name="Text17"/>
            <w:r w:rsidR="007768FB">
              <w:rPr>
                <w:color w:val="767171" w:themeColor="background2" w:themeShade="80"/>
                <w:sz w:val="18"/>
                <w:szCs w:val="18"/>
              </w:rPr>
              <w:instrText xml:space="preserve"> FORMTEXT </w:instrText>
            </w:r>
            <w:r w:rsidR="007768FB">
              <w:rPr>
                <w:color w:val="767171" w:themeColor="background2" w:themeShade="80"/>
                <w:sz w:val="18"/>
                <w:szCs w:val="18"/>
              </w:rPr>
            </w:r>
            <w:r w:rsidR="007768FB">
              <w:rPr>
                <w:color w:val="767171" w:themeColor="background2" w:themeShade="80"/>
                <w:sz w:val="18"/>
                <w:szCs w:val="18"/>
              </w:rPr>
              <w:fldChar w:fldCharType="separate"/>
            </w:r>
            <w:r w:rsidR="007768FB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768FB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768FB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768FB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768FB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768FB">
              <w:rPr>
                <w:color w:val="767171" w:themeColor="background2" w:themeShade="80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96" w:type="pct"/>
            <w:vAlign w:val="center"/>
          </w:tcPr>
          <w:p w14:paraId="29171A64" w14:textId="77777777" w:rsidR="004B7348" w:rsidRPr="00B91F51" w:rsidRDefault="004B7348" w:rsidP="003F3C8D">
            <w:pPr>
              <w:rPr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1251" w:type="pct"/>
            <w:vAlign w:val="center"/>
          </w:tcPr>
          <w:p w14:paraId="765C27A5" w14:textId="77777777" w:rsidR="004B7348" w:rsidRPr="00B91F51" w:rsidRDefault="004B7348" w:rsidP="003F3C8D">
            <w:pPr>
              <w:jc w:val="right"/>
              <w:rPr>
                <w:color w:val="767171" w:themeColor="background2" w:themeShade="80"/>
                <w:sz w:val="18"/>
                <w:szCs w:val="18"/>
              </w:rPr>
            </w:pPr>
            <w:r w:rsidRPr="00B91F51">
              <w:rPr>
                <w:color w:val="767171" w:themeColor="background2" w:themeShade="80"/>
                <w:sz w:val="18"/>
                <w:szCs w:val="18"/>
              </w:rPr>
              <w:t xml:space="preserve"> Project Code: </w:t>
            </w:r>
          </w:p>
        </w:tc>
        <w:tc>
          <w:tcPr>
            <w:tcW w:w="912" w:type="pct"/>
            <w:tcBorders>
              <w:top w:val="single" w:sz="2" w:space="0" w:color="767171" w:themeColor="background2" w:themeShade="80"/>
              <w:bottom w:val="single" w:sz="2" w:space="0" w:color="767171" w:themeColor="background2" w:themeShade="80"/>
            </w:tcBorders>
            <w:shd w:val="clear" w:color="auto" w:fill="auto"/>
            <w:vAlign w:val="center"/>
          </w:tcPr>
          <w:p w14:paraId="4869E36C" w14:textId="77777777" w:rsidR="004B7348" w:rsidRPr="00B91F51" w:rsidRDefault="00D97BBC" w:rsidP="007768FB">
            <w:pPr>
              <w:rPr>
                <w:color w:val="767171" w:themeColor="background2" w:themeShade="80"/>
                <w:sz w:val="18"/>
                <w:szCs w:val="18"/>
              </w:rPr>
            </w:pPr>
            <w:r>
              <w:rPr>
                <w:color w:val="767171" w:themeColor="background2" w:themeShade="80"/>
                <w:sz w:val="18"/>
                <w:szCs w:val="18"/>
              </w:rPr>
              <w:t xml:space="preserve">  </w:t>
            </w:r>
            <w:r w:rsidR="007768FB">
              <w:rPr>
                <w:color w:val="767171" w:themeColor="background2" w:themeShade="80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8" w:name="Text16"/>
            <w:r w:rsidR="007768FB">
              <w:rPr>
                <w:color w:val="767171" w:themeColor="background2" w:themeShade="80"/>
                <w:sz w:val="18"/>
                <w:szCs w:val="18"/>
              </w:rPr>
              <w:instrText xml:space="preserve"> FORMTEXT </w:instrText>
            </w:r>
            <w:r w:rsidR="007768FB">
              <w:rPr>
                <w:color w:val="767171" w:themeColor="background2" w:themeShade="80"/>
                <w:sz w:val="18"/>
                <w:szCs w:val="18"/>
              </w:rPr>
            </w:r>
            <w:r w:rsidR="007768FB">
              <w:rPr>
                <w:color w:val="767171" w:themeColor="background2" w:themeShade="80"/>
                <w:sz w:val="18"/>
                <w:szCs w:val="18"/>
              </w:rPr>
              <w:fldChar w:fldCharType="separate"/>
            </w:r>
            <w:r w:rsidR="007768FB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768FB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768FB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768FB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768FB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768FB">
              <w:rPr>
                <w:color w:val="767171" w:themeColor="background2" w:themeShade="80"/>
                <w:sz w:val="18"/>
                <w:szCs w:val="18"/>
              </w:rPr>
              <w:fldChar w:fldCharType="end"/>
            </w:r>
            <w:bookmarkEnd w:id="18"/>
          </w:p>
        </w:tc>
      </w:tr>
    </w:tbl>
    <w:p w14:paraId="266D4471" w14:textId="77777777" w:rsidR="00EC795C" w:rsidRDefault="00EC795C" w:rsidP="00E25CC6">
      <w:pPr>
        <w:rPr>
          <w:rFonts w:asciiTheme="majorHAnsi" w:eastAsiaTheme="majorEastAsia" w:hAnsiTheme="majorHAnsi" w:cstheme="majorBidi"/>
          <w:color w:val="44546A" w:themeColor="text2"/>
          <w:sz w:val="18"/>
          <w:szCs w:val="18"/>
          <w:lang w:eastAsia="ja-JP"/>
        </w:rPr>
      </w:pPr>
    </w:p>
    <w:sectPr w:rsidR="00EC795C" w:rsidSect="00D03281">
      <w:pgSz w:w="12240" w:h="15840"/>
      <w:pgMar w:top="288" w:right="720" w:bottom="288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CB386" w14:textId="77777777" w:rsidR="000A105C" w:rsidRDefault="000A105C" w:rsidP="002129B6">
      <w:r>
        <w:separator/>
      </w:r>
    </w:p>
  </w:endnote>
  <w:endnote w:type="continuationSeparator" w:id="0">
    <w:p w14:paraId="265CB281" w14:textId="77777777" w:rsidR="000A105C" w:rsidRDefault="000A105C" w:rsidP="00212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DEE86" w14:textId="77777777" w:rsidR="000A105C" w:rsidRDefault="000A105C" w:rsidP="002129B6">
      <w:r>
        <w:separator/>
      </w:r>
    </w:p>
  </w:footnote>
  <w:footnote w:type="continuationSeparator" w:id="0">
    <w:p w14:paraId="5E6BD6C6" w14:textId="77777777" w:rsidR="000A105C" w:rsidRDefault="000A105C" w:rsidP="002129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attachedTemplate r:id="rId1"/>
  <w:documentProtection w:edit="trackedChanges" w:enforcement="0"/>
  <w:defaultTabStop w:val="720"/>
  <w:drawingGridHorizontalSpacing w:val="95"/>
  <w:displayHorizontalDrawingGridEvery w:val="2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236"/>
    <w:rsid w:val="00004AED"/>
    <w:rsid w:val="000127DF"/>
    <w:rsid w:val="00016386"/>
    <w:rsid w:val="00017FCB"/>
    <w:rsid w:val="00053A61"/>
    <w:rsid w:val="0009488C"/>
    <w:rsid w:val="000A105C"/>
    <w:rsid w:val="000A2B93"/>
    <w:rsid w:val="000A38EE"/>
    <w:rsid w:val="000B412E"/>
    <w:rsid w:val="000C43BC"/>
    <w:rsid w:val="000C5F11"/>
    <w:rsid w:val="000D132C"/>
    <w:rsid w:val="000D756D"/>
    <w:rsid w:val="000E5412"/>
    <w:rsid w:val="000F3DF7"/>
    <w:rsid w:val="000F4ACD"/>
    <w:rsid w:val="00107319"/>
    <w:rsid w:val="001121E4"/>
    <w:rsid w:val="0012124E"/>
    <w:rsid w:val="0013689E"/>
    <w:rsid w:val="00141940"/>
    <w:rsid w:val="00153029"/>
    <w:rsid w:val="0016280E"/>
    <w:rsid w:val="001701CB"/>
    <w:rsid w:val="00172A91"/>
    <w:rsid w:val="00187682"/>
    <w:rsid w:val="001B7A9A"/>
    <w:rsid w:val="001F4685"/>
    <w:rsid w:val="002007F2"/>
    <w:rsid w:val="002129B6"/>
    <w:rsid w:val="002203CC"/>
    <w:rsid w:val="00224B1A"/>
    <w:rsid w:val="00236B41"/>
    <w:rsid w:val="00236B83"/>
    <w:rsid w:val="00241B08"/>
    <w:rsid w:val="002430BC"/>
    <w:rsid w:val="00244608"/>
    <w:rsid w:val="002504E2"/>
    <w:rsid w:val="00260443"/>
    <w:rsid w:val="00262E2D"/>
    <w:rsid w:val="00266178"/>
    <w:rsid w:val="00267710"/>
    <w:rsid w:val="00286129"/>
    <w:rsid w:val="00286DBC"/>
    <w:rsid w:val="00295104"/>
    <w:rsid w:val="002A56F7"/>
    <w:rsid w:val="002B07C1"/>
    <w:rsid w:val="002B1029"/>
    <w:rsid w:val="002C2D06"/>
    <w:rsid w:val="002F11A4"/>
    <w:rsid w:val="002F36CC"/>
    <w:rsid w:val="002F7425"/>
    <w:rsid w:val="002F7A84"/>
    <w:rsid w:val="003004FD"/>
    <w:rsid w:val="003013B4"/>
    <w:rsid w:val="003014FA"/>
    <w:rsid w:val="00324DF3"/>
    <w:rsid w:val="003330A9"/>
    <w:rsid w:val="00336E0B"/>
    <w:rsid w:val="003475E0"/>
    <w:rsid w:val="003476EA"/>
    <w:rsid w:val="00350AB4"/>
    <w:rsid w:val="00350EDE"/>
    <w:rsid w:val="00356B51"/>
    <w:rsid w:val="0036133B"/>
    <w:rsid w:val="00362290"/>
    <w:rsid w:val="00365B54"/>
    <w:rsid w:val="00367A73"/>
    <w:rsid w:val="003973AA"/>
    <w:rsid w:val="003B7F99"/>
    <w:rsid w:val="003C0597"/>
    <w:rsid w:val="003C1DB1"/>
    <w:rsid w:val="003C4E74"/>
    <w:rsid w:val="0040182C"/>
    <w:rsid w:val="00405B28"/>
    <w:rsid w:val="0044647B"/>
    <w:rsid w:val="004464F7"/>
    <w:rsid w:val="004523BF"/>
    <w:rsid w:val="004622A6"/>
    <w:rsid w:val="00465B1C"/>
    <w:rsid w:val="004669E1"/>
    <w:rsid w:val="004671DF"/>
    <w:rsid w:val="00474B2E"/>
    <w:rsid w:val="004847CE"/>
    <w:rsid w:val="004B7348"/>
    <w:rsid w:val="004C1153"/>
    <w:rsid w:val="004C6078"/>
    <w:rsid w:val="004E0D9F"/>
    <w:rsid w:val="004E2AD4"/>
    <w:rsid w:val="004E460F"/>
    <w:rsid w:val="004E4DC5"/>
    <w:rsid w:val="005129A7"/>
    <w:rsid w:val="005338AF"/>
    <w:rsid w:val="005376AD"/>
    <w:rsid w:val="00545451"/>
    <w:rsid w:val="005537A8"/>
    <w:rsid w:val="005558AA"/>
    <w:rsid w:val="00562B54"/>
    <w:rsid w:val="005646ED"/>
    <w:rsid w:val="00574025"/>
    <w:rsid w:val="00592876"/>
    <w:rsid w:val="005A1EF8"/>
    <w:rsid w:val="005A200B"/>
    <w:rsid w:val="005A3A23"/>
    <w:rsid w:val="005A3DE9"/>
    <w:rsid w:val="005A4046"/>
    <w:rsid w:val="005B2BB4"/>
    <w:rsid w:val="005D2168"/>
    <w:rsid w:val="005D5E73"/>
    <w:rsid w:val="005E16FC"/>
    <w:rsid w:val="005E37B7"/>
    <w:rsid w:val="005F147D"/>
    <w:rsid w:val="00611526"/>
    <w:rsid w:val="006332F7"/>
    <w:rsid w:val="00650AE7"/>
    <w:rsid w:val="006516FA"/>
    <w:rsid w:val="006538C2"/>
    <w:rsid w:val="00663DE1"/>
    <w:rsid w:val="00664396"/>
    <w:rsid w:val="00667E0D"/>
    <w:rsid w:val="00670236"/>
    <w:rsid w:val="00681501"/>
    <w:rsid w:val="006831F9"/>
    <w:rsid w:val="006A149E"/>
    <w:rsid w:val="006A4B79"/>
    <w:rsid w:val="006B273C"/>
    <w:rsid w:val="006B5BF7"/>
    <w:rsid w:val="006C4C64"/>
    <w:rsid w:val="006C4C70"/>
    <w:rsid w:val="006C4EB1"/>
    <w:rsid w:val="006D27B5"/>
    <w:rsid w:val="006E34F9"/>
    <w:rsid w:val="006E5B8C"/>
    <w:rsid w:val="006E618A"/>
    <w:rsid w:val="007006F7"/>
    <w:rsid w:val="007021D2"/>
    <w:rsid w:val="00706561"/>
    <w:rsid w:val="00727DDE"/>
    <w:rsid w:val="00730880"/>
    <w:rsid w:val="007417CC"/>
    <w:rsid w:val="007528A1"/>
    <w:rsid w:val="0075576A"/>
    <w:rsid w:val="00760C64"/>
    <w:rsid w:val="007768FB"/>
    <w:rsid w:val="007831D0"/>
    <w:rsid w:val="00790CCA"/>
    <w:rsid w:val="007977D2"/>
    <w:rsid w:val="007C3D8B"/>
    <w:rsid w:val="007D4D84"/>
    <w:rsid w:val="007D65EF"/>
    <w:rsid w:val="007E58C3"/>
    <w:rsid w:val="007F6FFD"/>
    <w:rsid w:val="008139E0"/>
    <w:rsid w:val="0083723D"/>
    <w:rsid w:val="00841F62"/>
    <w:rsid w:val="00855251"/>
    <w:rsid w:val="0086046B"/>
    <w:rsid w:val="00875163"/>
    <w:rsid w:val="008A2CEB"/>
    <w:rsid w:val="008C11AC"/>
    <w:rsid w:val="008C2F10"/>
    <w:rsid w:val="008C40D9"/>
    <w:rsid w:val="008E5E36"/>
    <w:rsid w:val="008F0B17"/>
    <w:rsid w:val="008F1E19"/>
    <w:rsid w:val="00900EF0"/>
    <w:rsid w:val="0092443D"/>
    <w:rsid w:val="00932C0B"/>
    <w:rsid w:val="009367BE"/>
    <w:rsid w:val="00943B26"/>
    <w:rsid w:val="00950103"/>
    <w:rsid w:val="00957AEC"/>
    <w:rsid w:val="009668F8"/>
    <w:rsid w:val="009778F5"/>
    <w:rsid w:val="009849B4"/>
    <w:rsid w:val="00991505"/>
    <w:rsid w:val="00991933"/>
    <w:rsid w:val="009B65E4"/>
    <w:rsid w:val="009C1D42"/>
    <w:rsid w:val="009C1FBD"/>
    <w:rsid w:val="009C477C"/>
    <w:rsid w:val="009E3517"/>
    <w:rsid w:val="009E4FF3"/>
    <w:rsid w:val="009F1226"/>
    <w:rsid w:val="009F2BFB"/>
    <w:rsid w:val="009F773A"/>
    <w:rsid w:val="00A0584B"/>
    <w:rsid w:val="00A40C65"/>
    <w:rsid w:val="00A44901"/>
    <w:rsid w:val="00A46785"/>
    <w:rsid w:val="00A50BF3"/>
    <w:rsid w:val="00A73022"/>
    <w:rsid w:val="00A80887"/>
    <w:rsid w:val="00A9626B"/>
    <w:rsid w:val="00A96D51"/>
    <w:rsid w:val="00AB00B3"/>
    <w:rsid w:val="00AB1391"/>
    <w:rsid w:val="00AC6A66"/>
    <w:rsid w:val="00AC6D0F"/>
    <w:rsid w:val="00AF55E3"/>
    <w:rsid w:val="00B0160D"/>
    <w:rsid w:val="00B12EB0"/>
    <w:rsid w:val="00B1797C"/>
    <w:rsid w:val="00B2090E"/>
    <w:rsid w:val="00B343B7"/>
    <w:rsid w:val="00B55842"/>
    <w:rsid w:val="00B607EB"/>
    <w:rsid w:val="00B612A8"/>
    <w:rsid w:val="00B632F0"/>
    <w:rsid w:val="00B677BD"/>
    <w:rsid w:val="00B84A5E"/>
    <w:rsid w:val="00B90ACF"/>
    <w:rsid w:val="00B91CF0"/>
    <w:rsid w:val="00B92AA2"/>
    <w:rsid w:val="00BA2DB3"/>
    <w:rsid w:val="00BB1848"/>
    <w:rsid w:val="00BB4A76"/>
    <w:rsid w:val="00BC47A4"/>
    <w:rsid w:val="00BC6D0F"/>
    <w:rsid w:val="00BD04F7"/>
    <w:rsid w:val="00BE483B"/>
    <w:rsid w:val="00BE79AD"/>
    <w:rsid w:val="00C4446C"/>
    <w:rsid w:val="00C53308"/>
    <w:rsid w:val="00C61DF9"/>
    <w:rsid w:val="00C65EE7"/>
    <w:rsid w:val="00C71564"/>
    <w:rsid w:val="00C76BB8"/>
    <w:rsid w:val="00C7738C"/>
    <w:rsid w:val="00C77EF3"/>
    <w:rsid w:val="00C92076"/>
    <w:rsid w:val="00C92875"/>
    <w:rsid w:val="00CA1113"/>
    <w:rsid w:val="00CA6A74"/>
    <w:rsid w:val="00CB0899"/>
    <w:rsid w:val="00CB3DE2"/>
    <w:rsid w:val="00CC2F04"/>
    <w:rsid w:val="00CC7949"/>
    <w:rsid w:val="00CD4BFF"/>
    <w:rsid w:val="00CD5863"/>
    <w:rsid w:val="00CD5E5A"/>
    <w:rsid w:val="00CE61E2"/>
    <w:rsid w:val="00CF26F5"/>
    <w:rsid w:val="00CF2FC3"/>
    <w:rsid w:val="00D03281"/>
    <w:rsid w:val="00D12C8F"/>
    <w:rsid w:val="00D12F27"/>
    <w:rsid w:val="00D13A6E"/>
    <w:rsid w:val="00D16491"/>
    <w:rsid w:val="00D25654"/>
    <w:rsid w:val="00D304E2"/>
    <w:rsid w:val="00D30767"/>
    <w:rsid w:val="00D34712"/>
    <w:rsid w:val="00D40A62"/>
    <w:rsid w:val="00D77DBE"/>
    <w:rsid w:val="00D82B75"/>
    <w:rsid w:val="00D8748C"/>
    <w:rsid w:val="00D93943"/>
    <w:rsid w:val="00D9699D"/>
    <w:rsid w:val="00D97BBC"/>
    <w:rsid w:val="00DC4E28"/>
    <w:rsid w:val="00DD0BEE"/>
    <w:rsid w:val="00DD25AD"/>
    <w:rsid w:val="00DE094D"/>
    <w:rsid w:val="00DE129B"/>
    <w:rsid w:val="00DE78E0"/>
    <w:rsid w:val="00DF367D"/>
    <w:rsid w:val="00DF49DA"/>
    <w:rsid w:val="00DF60D5"/>
    <w:rsid w:val="00E00B3B"/>
    <w:rsid w:val="00E018FF"/>
    <w:rsid w:val="00E047ED"/>
    <w:rsid w:val="00E156A7"/>
    <w:rsid w:val="00E228EC"/>
    <w:rsid w:val="00E25CC6"/>
    <w:rsid w:val="00E277FD"/>
    <w:rsid w:val="00E35282"/>
    <w:rsid w:val="00E573DE"/>
    <w:rsid w:val="00E64765"/>
    <w:rsid w:val="00E76413"/>
    <w:rsid w:val="00E92C50"/>
    <w:rsid w:val="00EA0F91"/>
    <w:rsid w:val="00EC7037"/>
    <w:rsid w:val="00EC795C"/>
    <w:rsid w:val="00EC7F55"/>
    <w:rsid w:val="00ED0107"/>
    <w:rsid w:val="00EE0036"/>
    <w:rsid w:val="00EE049E"/>
    <w:rsid w:val="00EE3D34"/>
    <w:rsid w:val="00EF2B55"/>
    <w:rsid w:val="00F0547F"/>
    <w:rsid w:val="00F172C5"/>
    <w:rsid w:val="00F22680"/>
    <w:rsid w:val="00F23BE9"/>
    <w:rsid w:val="00F303C1"/>
    <w:rsid w:val="00F30A1F"/>
    <w:rsid w:val="00F30FAB"/>
    <w:rsid w:val="00F34910"/>
    <w:rsid w:val="00F646D8"/>
    <w:rsid w:val="00F667EE"/>
    <w:rsid w:val="00F82324"/>
    <w:rsid w:val="00F82AF4"/>
    <w:rsid w:val="00F97579"/>
    <w:rsid w:val="00FA32AF"/>
    <w:rsid w:val="00FB3328"/>
    <w:rsid w:val="00FB7DDE"/>
    <w:rsid w:val="00FC0EA4"/>
    <w:rsid w:val="00FD5DB5"/>
    <w:rsid w:val="00FE6F74"/>
    <w:rsid w:val="00FF2FF3"/>
    <w:rsid w:val="00FF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123BA"/>
  <w15:chartTrackingRefBased/>
  <w15:docId w15:val="{B8CF54C8-2AE0-3B44-92B0-A36E1FDB2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129B6"/>
    <w:rPr>
      <w:rFonts w:eastAsia="Times New Roman" w:cs="Times New Roman"/>
      <w:sz w:val="19"/>
    </w:rPr>
  </w:style>
  <w:style w:type="paragraph" w:styleId="Heading1">
    <w:name w:val="heading 1"/>
    <w:basedOn w:val="Normal"/>
    <w:next w:val="Normal"/>
    <w:link w:val="Heading1Char"/>
    <w:uiPriority w:val="1"/>
    <w:qFormat/>
    <w:rsid w:val="006538C2"/>
    <w:pPr>
      <w:keepNext/>
      <w:keepLines/>
      <w:shd w:val="clear" w:color="auto" w:fill="D5DCE4" w:themeFill="text2" w:themeFillTint="33"/>
      <w:ind w:left="14" w:right="14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1"/>
    <w:qFormat/>
    <w:rsid w:val="006538C2"/>
    <w:pPr>
      <w:spacing w:before="60" w:after="60"/>
      <w:ind w:left="72" w:right="72"/>
      <w:outlineLvl w:val="1"/>
    </w:pPr>
    <w:rPr>
      <w:rFonts w:asciiTheme="majorHAnsi" w:eastAsiaTheme="majorEastAsia" w:hAnsiTheme="majorHAnsi" w:cstheme="majorBidi"/>
      <w:color w:val="44546A" w:themeColor="text2"/>
      <w:sz w:val="18"/>
      <w:szCs w:val="1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qFormat/>
    <w:rsid w:val="002129B6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character" w:styleId="Hyperlink">
    <w:name w:val="Hyperlink"/>
    <w:basedOn w:val="DefaultParagraphFont"/>
    <w:uiPriority w:val="99"/>
    <w:unhideWhenUsed/>
    <w:rsid w:val="002129B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29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29B6"/>
    <w:rPr>
      <w:rFonts w:eastAsia="Times New Roman" w:cs="Times New Roman"/>
      <w:sz w:val="19"/>
    </w:rPr>
  </w:style>
  <w:style w:type="paragraph" w:styleId="Footer">
    <w:name w:val="footer"/>
    <w:basedOn w:val="Normal"/>
    <w:link w:val="FooterChar"/>
    <w:uiPriority w:val="99"/>
    <w:unhideWhenUsed/>
    <w:rsid w:val="002129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29B6"/>
    <w:rPr>
      <w:rFonts w:eastAsia="Times New Roman" w:cs="Times New Roman"/>
      <w:sz w:val="19"/>
    </w:rPr>
  </w:style>
  <w:style w:type="table" w:styleId="TableGrid">
    <w:name w:val="Table Grid"/>
    <w:basedOn w:val="TableNormal"/>
    <w:uiPriority w:val="39"/>
    <w:rsid w:val="00DD2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6538C2"/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  <w:shd w:val="clear" w:color="auto" w:fill="D5DCE4" w:themeFill="text2" w:themeFillTint="33"/>
      <w:lang w:eastAsia="ja-JP"/>
    </w:rPr>
  </w:style>
  <w:style w:type="character" w:customStyle="1" w:styleId="Heading2Char">
    <w:name w:val="Heading 2 Char"/>
    <w:basedOn w:val="DefaultParagraphFont"/>
    <w:link w:val="Heading2"/>
    <w:uiPriority w:val="1"/>
    <w:rsid w:val="006538C2"/>
    <w:rPr>
      <w:rFonts w:asciiTheme="majorHAnsi" w:eastAsiaTheme="majorEastAsia" w:hAnsiTheme="majorHAnsi" w:cstheme="majorBidi"/>
      <w:color w:val="44546A" w:themeColor="text2"/>
      <w:sz w:val="18"/>
      <w:szCs w:val="18"/>
      <w:lang w:eastAsia="ja-JP"/>
    </w:rPr>
  </w:style>
  <w:style w:type="paragraph" w:customStyle="1" w:styleId="Italic">
    <w:name w:val="Italic"/>
    <w:basedOn w:val="Normal"/>
    <w:qFormat/>
    <w:rsid w:val="00D12C8F"/>
    <w:pPr>
      <w:spacing w:before="120" w:after="60"/>
    </w:pPr>
    <w:rPr>
      <w:i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12F2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790C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4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depts.washington.edu/thehub/sao/rso-policy-guide/rso-event-funds-alumni-associa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ofunds@uw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aofrontdesk2/Desktop/Program%20Assistant/1.Jon_2018-19/RSO%20Funding/RSO%20Funding%20Forms/RSO%20Funding%20Forms%202019-20/University%20of%20WashinSAO_UWAlumniAssociationFundforRSO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170BEC5-F17C-834A-899A-15B890DC7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University of WashinSAO_UWAlumniAssociationFundforRSOs.dotx</Template>
  <TotalTime>6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Christensen</dc:creator>
  <cp:keywords/>
  <dc:description/>
  <cp:lastModifiedBy>Jon Christensen</cp:lastModifiedBy>
  <cp:revision>7</cp:revision>
  <cp:lastPrinted>2017-08-24T19:27:00Z</cp:lastPrinted>
  <dcterms:created xsi:type="dcterms:W3CDTF">2019-10-28T19:00:00Z</dcterms:created>
  <dcterms:modified xsi:type="dcterms:W3CDTF">2022-09-14T00:47:00Z</dcterms:modified>
</cp:coreProperties>
</file>