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259B" w14:textId="77777777" w:rsidR="00405B28" w:rsidRDefault="00E573DE">
      <w:r w:rsidRPr="0084409B">
        <w:rPr>
          <w:noProof/>
          <w:sz w:val="20"/>
          <w:lang w:eastAsia="zh-CN"/>
        </w:rPr>
        <w:drawing>
          <wp:anchor distT="0" distB="0" distL="114300" distR="114300" simplePos="0" relativeHeight="251660288" behindDoc="0" locked="0" layoutInCell="1" allowOverlap="1" wp14:anchorId="50F134C2" wp14:editId="5081D63C">
            <wp:simplePos x="0" y="0"/>
            <wp:positionH relativeFrom="column">
              <wp:posOffset>6212948</wp:posOffset>
            </wp:positionH>
            <wp:positionV relativeFrom="paragraph">
              <wp:posOffset>114651</wp:posOffset>
            </wp:positionV>
            <wp:extent cx="692150" cy="443230"/>
            <wp:effectExtent l="0" t="0" r="0" b="0"/>
            <wp:wrapNone/>
            <wp:docPr id="6" name="Picture 7" descr="S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07B2F" w14:textId="77777777" w:rsidR="00405B28" w:rsidRDefault="00E573DE" w:rsidP="00E573DE">
      <w:r w:rsidRPr="0084409B">
        <w:rPr>
          <w:noProof/>
          <w:lang w:eastAsia="zh-CN"/>
        </w:rPr>
        <w:drawing>
          <wp:inline distT="0" distB="0" distL="0" distR="0" wp14:anchorId="20049AE2" wp14:editId="6BB696D5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85AD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79D1DA5F" w14:textId="77777777" w:rsidTr="00707C1D">
        <w:trPr>
          <w:trHeight w:val="315"/>
        </w:trPr>
        <w:tc>
          <w:tcPr>
            <w:tcW w:w="10770" w:type="dxa"/>
          </w:tcPr>
          <w:p w14:paraId="7FFF223F" w14:textId="77777777" w:rsidR="00405B28" w:rsidRPr="009C1D42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24"/>
              </w:rPr>
            </w:pPr>
            <w:r w:rsidRPr="009C1D42">
              <w:rPr>
                <w:rFonts w:asciiTheme="majorHAnsi" w:hAnsiTheme="majorHAnsi"/>
                <w:b/>
                <w:color w:val="000000"/>
                <w:sz w:val="24"/>
              </w:rPr>
              <w:t>HUB Registered Student Organization Event Fund Application</w:t>
            </w:r>
          </w:p>
        </w:tc>
      </w:tr>
    </w:tbl>
    <w:p w14:paraId="02B368B9" w14:textId="4D0ED26D" w:rsidR="00405B28" w:rsidRPr="000B44E1" w:rsidRDefault="00405B28" w:rsidP="000B44E1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</w:t>
      </w:r>
      <w:r w:rsidR="00F63B96" w:rsidRPr="000B44E1">
        <w:rPr>
          <w:rFonts w:asciiTheme="majorHAnsi" w:hAnsiTheme="majorHAnsi" w:cstheme="minorHAnsi"/>
          <w:color w:val="000000"/>
          <w:sz w:val="20"/>
          <w:szCs w:val="20"/>
        </w:rPr>
        <w:t>can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only be </w:t>
      </w:r>
      <w:r w:rsidR="00F63B96" w:rsidRPr="000B44E1">
        <w:rPr>
          <w:rFonts w:asciiTheme="majorHAnsi" w:hAnsiTheme="majorHAnsi" w:cstheme="minorHAnsi"/>
          <w:color w:val="000000"/>
          <w:sz w:val="20"/>
          <w:szCs w:val="20"/>
        </w:rPr>
        <w:t>submitted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by 1 of the 5 RSO Officers starting on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10/</w:t>
      </w:r>
      <w:r w:rsidR="00EC67C4">
        <w:rPr>
          <w:rFonts w:asciiTheme="majorHAnsi" w:hAnsiTheme="majorHAnsi" w:cstheme="minorHAnsi"/>
          <w:color w:val="000000"/>
          <w:sz w:val="20"/>
          <w:szCs w:val="20"/>
        </w:rPr>
        <w:t>4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/2</w:t>
      </w:r>
      <w:r w:rsidR="00EC67C4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 w:rsidR="00EC67C4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EC67C4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</w:t>
      </w:r>
      <w:r w:rsidR="00EC67C4">
        <w:rPr>
          <w:rFonts w:asciiTheme="majorHAnsi" w:hAnsiTheme="majorHAnsi" w:cstheme="minorHAnsi"/>
          <w:color w:val="000000"/>
          <w:sz w:val="20"/>
          <w:szCs w:val="20"/>
        </w:rPr>
        <w:t xml:space="preserve"> and Spring 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>Quarter Events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.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must be received at least </w:t>
      </w:r>
      <w:r w:rsidR="00CB4494" w:rsidRPr="000B44E1">
        <w:rPr>
          <w:rFonts w:asciiTheme="majorHAnsi" w:hAnsiTheme="majorHAnsi" w:cstheme="minorHAnsi"/>
          <w:color w:val="000000"/>
          <w:sz w:val="20"/>
          <w:szCs w:val="20"/>
        </w:rPr>
        <w:t>3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weeks prior to the event.</w:t>
      </w:r>
      <w:r w:rsidR="005D5E7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The maximum grant an RSO may receive is $</w:t>
      </w:r>
      <w:r w:rsidR="00780BD2">
        <w:rPr>
          <w:rFonts w:asciiTheme="majorHAnsi" w:hAnsiTheme="majorHAnsi" w:cstheme="minorHAnsi"/>
          <w:color w:val="000000"/>
          <w:sz w:val="20"/>
          <w:szCs w:val="20"/>
        </w:rPr>
        <w:t>750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per academic year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to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be used for 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events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only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and cannot be 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>used for cancellation fees.</w:t>
      </w:r>
    </w:p>
    <w:p w14:paraId="37C53E93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5533" wp14:editId="6B626E0D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A5D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4FE5E2E" w14:textId="77777777" w:rsidR="00350EDE" w:rsidRDefault="00350ED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179"/>
        <w:gridCol w:w="2706"/>
        <w:gridCol w:w="205"/>
        <w:gridCol w:w="1946"/>
      </w:tblGrid>
      <w:tr w:rsidR="0012124E" w14:paraId="2D99C6C3" w14:textId="77777777" w:rsidTr="00707C1D">
        <w:trPr>
          <w:trHeight w:val="328"/>
        </w:trPr>
        <w:tc>
          <w:tcPr>
            <w:tcW w:w="266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D6FCDD9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5538CE14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F46C3B5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58CEECEA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1563B815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7FC7D0EC" w14:textId="77777777" w:rsidTr="00707C1D">
        <w:tc>
          <w:tcPr>
            <w:tcW w:w="2668" w:type="pct"/>
            <w:tcBorders>
              <w:top w:val="single" w:sz="2" w:space="0" w:color="767171" w:themeColor="background2" w:themeShade="80"/>
            </w:tcBorders>
          </w:tcPr>
          <w:p w14:paraId="7F6AE51A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42E4147A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42F253E1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6588A41F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460D1ABE" w14:textId="77777777" w:rsidR="0012124E" w:rsidRDefault="00990818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2FA6EF23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179"/>
        <w:gridCol w:w="3450"/>
        <w:gridCol w:w="160"/>
        <w:gridCol w:w="2428"/>
      </w:tblGrid>
      <w:tr w:rsidR="00E573CD" w14:paraId="4BD58A0F" w14:textId="77777777" w:rsidTr="00E573CD">
        <w:trPr>
          <w:trHeight w:val="360"/>
        </w:trPr>
        <w:tc>
          <w:tcPr>
            <w:tcW w:w="212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230DFDE" w14:textId="77777777" w:rsidR="002B07C1" w:rsidRPr="00681501" w:rsidRDefault="00826EE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  <w:format w:val="FIRST CAPITAL"/>
                  </w:textInput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3" w:type="pct"/>
            <w:vAlign w:val="bottom"/>
          </w:tcPr>
          <w:p w14:paraId="18090C6F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59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E2ECE6D" w14:textId="77777777" w:rsidR="002B07C1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54B1E5BE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7C78210" w14:textId="77777777" w:rsidR="002B07C1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573CD" w14:paraId="19071263" w14:textId="77777777" w:rsidTr="00E573CD">
        <w:trPr>
          <w:trHeight w:val="314"/>
        </w:trPr>
        <w:tc>
          <w:tcPr>
            <w:tcW w:w="2122" w:type="pct"/>
            <w:tcBorders>
              <w:top w:val="single" w:sz="2" w:space="0" w:color="767171" w:themeColor="background2" w:themeShade="80"/>
            </w:tcBorders>
          </w:tcPr>
          <w:p w14:paraId="5A1E5104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5816F20D" w14:textId="77777777" w:rsidR="002B07C1" w:rsidRDefault="002B07C1" w:rsidP="00267710">
            <w:pPr>
              <w:pStyle w:val="Heading2"/>
            </w:pPr>
          </w:p>
        </w:tc>
        <w:tc>
          <w:tcPr>
            <w:tcW w:w="1597" w:type="pct"/>
            <w:tcBorders>
              <w:top w:val="single" w:sz="2" w:space="0" w:color="767171" w:themeColor="background2" w:themeShade="80"/>
            </w:tcBorders>
          </w:tcPr>
          <w:p w14:paraId="0350B046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49870ED9" w14:textId="77777777" w:rsidR="002B07C1" w:rsidRDefault="002B07C1" w:rsidP="00267710">
            <w:pPr>
              <w:pStyle w:val="Heading2"/>
            </w:pPr>
          </w:p>
        </w:tc>
        <w:tc>
          <w:tcPr>
            <w:tcW w:w="1124" w:type="pct"/>
            <w:tcBorders>
              <w:top w:val="single" w:sz="2" w:space="0" w:color="767171" w:themeColor="background2" w:themeShade="80"/>
            </w:tcBorders>
          </w:tcPr>
          <w:p w14:paraId="5D51751F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3F591790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181"/>
        <w:gridCol w:w="5309"/>
      </w:tblGrid>
      <w:tr w:rsidR="00CA1113" w:rsidRPr="005A3DE9" w14:paraId="5A0DEA3F" w14:textId="77777777" w:rsidTr="000A38EE">
        <w:trPr>
          <w:trHeight w:val="346"/>
        </w:trPr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7E9C09C" w14:textId="77777777" w:rsidR="00E018FF" w:rsidRPr="00681501" w:rsidRDefault="00E1097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" w:type="pct"/>
          </w:tcPr>
          <w:p w14:paraId="3D8EFD95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1A31FF6" w14:textId="77777777" w:rsidR="00E018FF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A1113" w14:paraId="1AB5B560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62E05078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4" w:type="pct"/>
          </w:tcPr>
          <w:p w14:paraId="527C06C6" w14:textId="77777777" w:rsidR="00E018FF" w:rsidRDefault="00E018FF" w:rsidP="00267710">
            <w:pPr>
              <w:pStyle w:val="Heading2"/>
            </w:pPr>
          </w:p>
        </w:tc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7B1CCB71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47FBD926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5FE88607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23C66644" w14:textId="77777777" w:rsidR="00CA6A74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0D4E01EB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04AC453A" w14:textId="77777777" w:rsidR="00CA6A74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3E238F1F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766AB114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761833BD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1985D405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753660CA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6D13FF93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422C1EFE" w14:textId="77777777" w:rsidR="007006F7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31ADC89F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72F64723" w14:textId="77777777" w:rsidR="007006F7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576C95B9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33409FF7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5145A06B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772812F7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7BB8CE1E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31"/>
        <w:gridCol w:w="6847"/>
      </w:tblGrid>
      <w:tr w:rsidR="006244D7" w:rsidRPr="00B91CF0" w14:paraId="7944988E" w14:textId="77777777" w:rsidTr="006244D7">
        <w:trPr>
          <w:trHeight w:val="304"/>
        </w:trPr>
        <w:tc>
          <w:tcPr>
            <w:tcW w:w="1538" w:type="pct"/>
          </w:tcPr>
          <w:p w14:paraId="7BC85506" w14:textId="77777777" w:rsidR="006226C7" w:rsidRPr="00B91CF0" w:rsidRDefault="00A86679" w:rsidP="00A86679">
            <w:pPr>
              <w:pStyle w:val="Heading2"/>
            </w:pPr>
            <w:r>
              <w:t>Event Facility Reservation copy attached?</w:t>
            </w:r>
          </w:p>
        </w:tc>
        <w:tc>
          <w:tcPr>
            <w:tcW w:w="292" w:type="pct"/>
          </w:tcPr>
          <w:p w14:paraId="4F72B865" w14:textId="77777777" w:rsidR="006226C7" w:rsidRPr="00B91CF0" w:rsidRDefault="006226C7" w:rsidP="00F31481">
            <w:pPr>
              <w:pStyle w:val="Heading2"/>
              <w:jc w:val="center"/>
            </w:pPr>
          </w:p>
        </w:tc>
        <w:tc>
          <w:tcPr>
            <w:tcW w:w="3170" w:type="pct"/>
            <w:vAlign w:val="bottom"/>
          </w:tcPr>
          <w:p w14:paraId="7F18E636" w14:textId="77777777" w:rsidR="006226C7" w:rsidRPr="00FA12E9" w:rsidRDefault="00512668" w:rsidP="00A86679">
            <w:pPr>
              <w:pStyle w:val="Heading2"/>
            </w:pPr>
            <w:sdt>
              <w:sdtPr>
                <w:id w:val="3456045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2E9" w:rsidRPr="00FA12E9">
                  <w:sym w:font="Wingdings" w:char="F0A8"/>
                </w:r>
              </w:sdtContent>
            </w:sdt>
            <w:r w:rsidR="00FA12E9" w:rsidRPr="00FA12E9">
              <w:t xml:space="preserve"> Yes         </w:t>
            </w:r>
            <w:sdt>
              <w:sdtPr>
                <w:id w:val="4756444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2E9" w:rsidRPr="00FA12E9">
                  <w:sym w:font="Wingdings" w:char="F0A8"/>
                </w:r>
              </w:sdtContent>
            </w:sdt>
            <w:r w:rsidR="00FA12E9" w:rsidRPr="00FA12E9">
              <w:t xml:space="preserve"> No</w:t>
            </w:r>
          </w:p>
        </w:tc>
      </w:tr>
    </w:tbl>
    <w:p w14:paraId="579D7200" w14:textId="77777777" w:rsidR="006226C7" w:rsidRPr="00C63DB6" w:rsidRDefault="006226C7">
      <w:pPr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eastAsia="ja-JP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3"/>
        <w:gridCol w:w="2607"/>
        <w:gridCol w:w="89"/>
        <w:gridCol w:w="6050"/>
      </w:tblGrid>
      <w:tr w:rsidR="005A4046" w:rsidRPr="00681501" w14:paraId="4DC01338" w14:textId="77777777" w:rsidTr="000A38EE">
        <w:trPr>
          <w:trHeight w:val="373"/>
        </w:trPr>
        <w:tc>
          <w:tcPr>
            <w:tcW w:w="915" w:type="pct"/>
            <w:vAlign w:val="center"/>
          </w:tcPr>
          <w:p w14:paraId="4E2B51ED" w14:textId="77777777" w:rsidR="005A4046" w:rsidRPr="00900EF0" w:rsidRDefault="00512668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2082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91C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</w:t>
            </w:r>
            <w:r w:rsidR="005A4046" w:rsidRPr="00900EF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224815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3" w:type="pct"/>
          </w:tcPr>
          <w:p w14:paraId="6EF2C876" w14:textId="77777777" w:rsidR="005A4046" w:rsidRPr="00900EF0" w:rsidRDefault="005A4046" w:rsidP="00C92076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73014F20" w14:textId="77777777" w:rsidR="005A4046" w:rsidRPr="00900EF0" w:rsidRDefault="00512668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3247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0271E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 </w:t>
            </w:r>
            <w:r w:rsidR="005A4046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0989862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1" w:type="pct"/>
          </w:tcPr>
          <w:p w14:paraId="14456CFF" w14:textId="77777777" w:rsidR="005A4046" w:rsidRPr="00681501" w:rsidRDefault="005A4046" w:rsidP="00C92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6733B8B" w14:textId="77777777" w:rsidR="005A4046" w:rsidRPr="00681501" w:rsidRDefault="00E931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2"/>
                    <w:format w:val="FIRST CAPITAL"/>
                  </w:textInput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A4046" w14:paraId="308698CE" w14:textId="77777777" w:rsidTr="003014FA">
        <w:trPr>
          <w:trHeight w:val="314"/>
        </w:trPr>
        <w:tc>
          <w:tcPr>
            <w:tcW w:w="915" w:type="pct"/>
          </w:tcPr>
          <w:p w14:paraId="5CAE2F5F" w14:textId="77777777" w:rsidR="005A4046" w:rsidRPr="00991933" w:rsidRDefault="005A4046" w:rsidP="006244A8">
            <w:pPr>
              <w:pStyle w:val="Heading2"/>
              <w:jc w:val="center"/>
            </w:pPr>
            <w:r>
              <w:t xml:space="preserve">Is </w:t>
            </w:r>
            <w:proofErr w:type="spellStart"/>
            <w:r>
              <w:t>Event a</w:t>
            </w:r>
            <w:proofErr w:type="spellEnd"/>
            <w:r>
              <w:t xml:space="preserve"> Fundraiser?</w:t>
            </w:r>
          </w:p>
        </w:tc>
        <w:tc>
          <w:tcPr>
            <w:tcW w:w="43" w:type="pct"/>
          </w:tcPr>
          <w:p w14:paraId="215C3C29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1205" w:type="pct"/>
          </w:tcPr>
          <w:p w14:paraId="6A7CB2E7" w14:textId="77777777" w:rsidR="005A4046" w:rsidRDefault="005A4046" w:rsidP="006244A8">
            <w:pPr>
              <w:pStyle w:val="Heading2"/>
              <w:jc w:val="center"/>
            </w:pPr>
            <w:r>
              <w:t>Will you donate money raised to an off-campus organization(s)?</w:t>
            </w:r>
          </w:p>
        </w:tc>
        <w:tc>
          <w:tcPr>
            <w:tcW w:w="41" w:type="pct"/>
          </w:tcPr>
          <w:p w14:paraId="4CE84918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2796" w:type="pct"/>
            <w:tcBorders>
              <w:top w:val="single" w:sz="2" w:space="0" w:color="767171" w:themeColor="background2" w:themeShade="80"/>
            </w:tcBorders>
          </w:tcPr>
          <w:p w14:paraId="0648FD42" w14:textId="77777777" w:rsidR="00584315" w:rsidRDefault="005A4046" w:rsidP="00267710">
            <w:pPr>
              <w:pStyle w:val="Heading2"/>
            </w:pPr>
            <w:r>
              <w:t>If Yes, Organization(s) Name(s) (Attach separate sheet for more names)</w:t>
            </w:r>
            <w:r w:rsidR="00584315">
              <w:t xml:space="preserve"> </w:t>
            </w:r>
          </w:p>
          <w:p w14:paraId="392870CB" w14:textId="77777777" w:rsidR="0033204F" w:rsidRDefault="00584315" w:rsidP="00267710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If Yes, y</w:t>
            </w:r>
            <w:r w:rsidRPr="00DF367D">
              <w:rPr>
                <w:b/>
                <w:bCs/>
              </w:rPr>
              <w:t xml:space="preserve">ou must also attach the </w:t>
            </w:r>
            <w:hyperlink r:id="rId9" w:history="1">
              <w:r w:rsidRPr="00DF367D">
                <w:rPr>
                  <w:rStyle w:val="Hyperlink"/>
                  <w:b/>
                  <w:bCs/>
                </w:rPr>
                <w:t>Charitable Fundraising Request Form</w:t>
              </w:r>
            </w:hyperlink>
            <w:r w:rsidRPr="00DF367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</w:p>
          <w:p w14:paraId="5F7BEED7" w14:textId="77777777" w:rsidR="005A4046" w:rsidRDefault="0033204F" w:rsidP="00267710">
            <w:pPr>
              <w:pStyle w:val="Heading2"/>
            </w:pPr>
            <w:r>
              <w:rPr>
                <w:b/>
                <w:bCs/>
              </w:rPr>
              <w:t>If Yes, attach an approval letter from off-campus entity.</w:t>
            </w:r>
          </w:p>
        </w:tc>
      </w:tr>
    </w:tbl>
    <w:p w14:paraId="36A0E37D" w14:textId="77777777" w:rsidR="004E4DC5" w:rsidRPr="0055784A" w:rsidRDefault="004E4DC5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89"/>
        <w:gridCol w:w="4765"/>
        <w:gridCol w:w="102"/>
        <w:gridCol w:w="2335"/>
      </w:tblGrid>
      <w:tr w:rsidR="00356B51" w:rsidRPr="005A3DE9" w14:paraId="101A55FF" w14:textId="77777777" w:rsidTr="00763A22">
        <w:trPr>
          <w:trHeight w:val="304"/>
          <w:jc w:val="center"/>
        </w:trPr>
        <w:tc>
          <w:tcPr>
            <w:tcW w:w="1625" w:type="pct"/>
          </w:tcPr>
          <w:p w14:paraId="55440548" w14:textId="77777777" w:rsidR="00356B51" w:rsidRPr="00B91CF0" w:rsidRDefault="00512668" w:rsidP="006244A8">
            <w:pPr>
              <w:pStyle w:val="Heading2"/>
              <w:jc w:val="center"/>
            </w:pPr>
            <w:sdt>
              <w:sdtPr>
                <w:id w:val="2450805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C00">
                  <w:sym w:font="Wingdings" w:char="F0A8"/>
                </w:r>
              </w:sdtContent>
            </w:sdt>
            <w:r w:rsidR="00356B51" w:rsidRPr="00B91CF0">
              <w:t xml:space="preserve"> Yes         </w:t>
            </w:r>
            <w:sdt>
              <w:sdtPr>
                <w:id w:val="-1009360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B91CF0">
                  <w:sym w:font="Wingdings" w:char="F0A8"/>
                </w:r>
              </w:sdtContent>
            </w:sdt>
            <w:r w:rsidR="00356B51" w:rsidRPr="00B91CF0">
              <w:t xml:space="preserve"> </w:t>
            </w:r>
            <w:r w:rsidR="00356B51" w:rsidRPr="00BC47A4">
              <w:t>No</w:t>
            </w:r>
          </w:p>
        </w:tc>
        <w:tc>
          <w:tcPr>
            <w:tcW w:w="41" w:type="pct"/>
          </w:tcPr>
          <w:p w14:paraId="2D8B70F3" w14:textId="77777777" w:rsidR="00356B51" w:rsidRPr="00B91CF0" w:rsidRDefault="00356B51" w:rsidP="006244A8">
            <w:pPr>
              <w:pStyle w:val="Heading2"/>
              <w:jc w:val="center"/>
            </w:pPr>
          </w:p>
        </w:tc>
        <w:tc>
          <w:tcPr>
            <w:tcW w:w="3334" w:type="pct"/>
            <w:gridSpan w:val="3"/>
            <w:vAlign w:val="bottom"/>
          </w:tcPr>
          <w:p w14:paraId="5978F34A" w14:textId="77777777" w:rsidR="00356B51" w:rsidRPr="0055784A" w:rsidRDefault="0055784A" w:rsidP="0055784A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356B51" w14:paraId="739B1CCE" w14:textId="77777777" w:rsidTr="00763A22">
        <w:trPr>
          <w:trHeight w:val="292"/>
          <w:jc w:val="center"/>
        </w:trPr>
        <w:tc>
          <w:tcPr>
            <w:tcW w:w="1625" w:type="pct"/>
          </w:tcPr>
          <w:p w14:paraId="5D61D1A1" w14:textId="77777777" w:rsidR="00356B51" w:rsidRPr="003330A9" w:rsidRDefault="00356B51" w:rsidP="006244A8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0CB3FDF6" w14:textId="77777777" w:rsidR="00356B51" w:rsidRDefault="00356B51" w:rsidP="006244A8">
            <w:pPr>
              <w:pStyle w:val="Heading2"/>
              <w:jc w:val="center"/>
            </w:pPr>
          </w:p>
        </w:tc>
        <w:tc>
          <w:tcPr>
            <w:tcW w:w="3334" w:type="pct"/>
            <w:gridSpan w:val="3"/>
          </w:tcPr>
          <w:p w14:paraId="70226C21" w14:textId="77777777" w:rsidR="00356B51" w:rsidRDefault="0055784A" w:rsidP="001322AF">
            <w:pPr>
              <w:pStyle w:val="Heading2"/>
              <w:jc w:val="center"/>
            </w:pPr>
            <w:r>
              <w:t xml:space="preserve">(See </w:t>
            </w:r>
            <w:r w:rsidR="001322AF">
              <w:t xml:space="preserve">next </w:t>
            </w:r>
            <w:r w:rsidR="00E33F6E">
              <w:t>question</w:t>
            </w:r>
            <w:r>
              <w:t>)</w:t>
            </w:r>
          </w:p>
        </w:tc>
      </w:tr>
      <w:tr w:rsidR="00C63DB6" w14:paraId="580A4830" w14:textId="77777777" w:rsidTr="00763A22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220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CFD8E" w14:textId="77777777" w:rsidR="00C25CAC" w:rsidRPr="003330A9" w:rsidRDefault="00C25CAC" w:rsidP="003C5DAA">
            <w:pPr>
              <w:pStyle w:val="Heading2"/>
              <w:jc w:val="center"/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787E7A9" w14:textId="77777777" w:rsidR="00C25CAC" w:rsidRDefault="00C25CAC" w:rsidP="006244A8">
            <w:pPr>
              <w:pStyle w:val="Heading2"/>
              <w:jc w:val="center"/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CF0547" w14:textId="77777777" w:rsidR="00C25CAC" w:rsidRDefault="00C25CAC" w:rsidP="006244A8">
            <w:pPr>
              <w:pStyle w:val="Heading2"/>
              <w:jc w:val="center"/>
            </w:pPr>
          </w:p>
        </w:tc>
      </w:tr>
      <w:tr w:rsidR="00C63DB6" w14:paraId="32673F07" w14:textId="77777777" w:rsidTr="001F03CE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319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39A6" w14:textId="77777777" w:rsidR="00C63DB6" w:rsidRDefault="00C25CAC" w:rsidP="00C63DB6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</w:t>
            </w:r>
            <w:r w:rsidR="00C63DB6">
              <w:t>Have you a</w:t>
            </w:r>
            <w:r>
              <w:t>ttach</w:t>
            </w:r>
            <w:r w:rsidR="00C63DB6">
              <w:t>ed</w:t>
            </w:r>
            <w:r>
              <w:t xml:space="preserve"> the </w:t>
            </w:r>
            <w:r w:rsidRPr="00CD6320">
              <w:t>Event Budget Planning Worksheet</w:t>
            </w:r>
          </w:p>
          <w:p w14:paraId="5B305179" w14:textId="77777777" w:rsidR="00C25CAC" w:rsidRPr="003330A9" w:rsidRDefault="00C25CAC" w:rsidP="00C63DB6">
            <w:pPr>
              <w:pStyle w:val="Heading2"/>
              <w:jc w:val="center"/>
            </w:pPr>
            <w:r>
              <w:t xml:space="preserve">listing all </w:t>
            </w:r>
            <w:r w:rsidR="000F15DB">
              <w:t>i</w:t>
            </w:r>
            <w:r>
              <w:t xml:space="preserve">temized </w:t>
            </w:r>
            <w:r w:rsidR="000F15DB">
              <w:t>p</w:t>
            </w:r>
            <w:r>
              <w:t xml:space="preserve">rogram </w:t>
            </w:r>
            <w:r w:rsidR="000F15DB">
              <w:t>costs r</w:t>
            </w:r>
            <w:r>
              <w:t>equested</w:t>
            </w:r>
            <w:r w:rsidR="00A14AC0">
              <w:t>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B26353" w14:textId="77777777" w:rsidR="00C25CAC" w:rsidRPr="00900EF0" w:rsidRDefault="00C25CAC" w:rsidP="00900EF0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95539" w14:textId="77777777" w:rsidR="00C25CAC" w:rsidRPr="00CD6320" w:rsidRDefault="00E931AF" w:rsidP="00562B54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1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C63DB6" w14:paraId="14716AC2" w14:textId="77777777" w:rsidTr="00C63DB6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319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C8C8" w14:textId="77777777" w:rsidR="00C25CAC" w:rsidRPr="003330A9" w:rsidRDefault="00512668" w:rsidP="003C5DAA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C5DAA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C5DAA" w:rsidRPr="00900EF0">
              <w:rPr>
                <w:sz w:val="20"/>
                <w:szCs w:val="20"/>
              </w:rPr>
              <w:t xml:space="preserve"> </w:t>
            </w:r>
            <w:r w:rsidR="003C5DAA" w:rsidRPr="00BC47A4">
              <w:t xml:space="preserve">Yes  </w:t>
            </w:r>
            <w:r w:rsidR="003C5DAA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C5DAA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C5DAA" w:rsidRPr="00900EF0">
              <w:rPr>
                <w:sz w:val="20"/>
                <w:szCs w:val="20"/>
              </w:rPr>
              <w:t xml:space="preserve"> </w:t>
            </w:r>
            <w:r w:rsidR="003C5DAA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CC8874F" w14:textId="77777777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FBB5B2" w14:textId="77777777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2A7638E5" w14:textId="225F73C0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</w:t>
            </w:r>
            <w:proofErr w:type="gramStart"/>
            <w:r w:rsidRPr="00900EF0">
              <w:rPr>
                <w:sz w:val="13"/>
                <w:szCs w:val="13"/>
              </w:rPr>
              <w:t>must</w:t>
            </w:r>
            <w:proofErr w:type="gramEnd"/>
            <w:r w:rsidRPr="00900EF0">
              <w:rPr>
                <w:sz w:val="13"/>
                <w:szCs w:val="13"/>
              </w:rPr>
              <w:t xml:space="preserve"> not exceed $</w:t>
            </w:r>
            <w:r w:rsidR="00780BD2">
              <w:rPr>
                <w:sz w:val="13"/>
                <w:szCs w:val="13"/>
              </w:rPr>
              <w:t>750</w:t>
            </w:r>
            <w:r w:rsidRPr="00900EF0">
              <w:rPr>
                <w:sz w:val="13"/>
                <w:szCs w:val="13"/>
              </w:rPr>
              <w:t>)</w:t>
            </w:r>
          </w:p>
        </w:tc>
      </w:tr>
    </w:tbl>
    <w:p w14:paraId="5E19457A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0A8B5195" w14:textId="77777777" w:rsidR="005A1EF8" w:rsidRDefault="005A1EF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DC58910" w14:textId="77777777" w:rsidR="00B7386C" w:rsidRDefault="00723629" w:rsidP="00723629">
      <w:pPr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SAF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(found in RSO Community) on all physical and electronic materials.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</w:p>
    <w:p w14:paraId="3E27ECAD" w14:textId="77777777" w:rsidR="00723629" w:rsidRPr="002F36CC" w:rsidRDefault="00723629" w:rsidP="00723629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Please provide SAO with a physical and/or electronic copy of your program/flyer, along with photos from your event. </w:t>
      </w:r>
    </w:p>
    <w:p w14:paraId="1CAF75BA" w14:textId="77777777" w:rsidR="00C1793E" w:rsidRDefault="00C1793E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</w:p>
    <w:p w14:paraId="124421FC" w14:textId="77777777" w:rsidR="006E618A" w:rsidRDefault="00D12C8F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10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HUB Event Fund for Registered Student Organizations.</w:t>
      </w:r>
    </w:p>
    <w:p w14:paraId="5AD889FA" w14:textId="77777777" w:rsidR="00650AE7" w:rsidRPr="00650AE7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2"/>
          <w:szCs w:val="22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0B8FF0B7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03215F6" w14:textId="77777777" w:rsidR="00356B51" w:rsidRPr="00681501" w:rsidRDefault="00E931AF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75" w:type="pct"/>
          </w:tcPr>
          <w:p w14:paraId="5C81458C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655FB20" w14:textId="77777777" w:rsidR="00356B51" w:rsidRPr="00681501" w:rsidRDefault="00E931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56B51" w14:paraId="2479CEF7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2C125A26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57192A16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7B70765D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700592E6" w14:textId="77777777" w:rsidR="00DF49DA" w:rsidRPr="00DF49DA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val="fr-FR" w:eastAsia="ja-JP"/>
        </w:rPr>
      </w:pPr>
    </w:p>
    <w:p w14:paraId="20E17219" w14:textId="77777777" w:rsidR="00BC6D0F" w:rsidRPr="007977D2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03E2FC55" w14:textId="77777777" w:rsidR="008E5E36" w:rsidRDefault="008E5E36" w:rsidP="00053A61">
      <w:pPr>
        <w:rPr>
          <w:rFonts w:asciiTheme="majorHAnsi" w:eastAsiaTheme="majorEastAsia" w:hAnsiTheme="majorHAnsi" w:cstheme="majorBidi"/>
          <w:color w:val="44546A" w:themeColor="text2"/>
          <w:sz w:val="13"/>
          <w:szCs w:val="13"/>
          <w:lang w:val="fr-FR" w:eastAsia="ja-JP"/>
        </w:rPr>
      </w:pPr>
    </w:p>
    <w:p w14:paraId="35F6F4CA" w14:textId="77777777" w:rsidR="00C63DB6" w:rsidRPr="0033204F" w:rsidRDefault="00C63DB6" w:rsidP="00053A61">
      <w:pPr>
        <w:rPr>
          <w:rFonts w:asciiTheme="majorHAnsi" w:eastAsiaTheme="majorEastAsia" w:hAnsiTheme="majorHAnsi" w:cstheme="majorBidi"/>
          <w:color w:val="44546A" w:themeColor="text2"/>
          <w:sz w:val="13"/>
          <w:szCs w:val="13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826F27" w:rsidRPr="00B91F51" w14:paraId="2263BCA4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5E19ADCA" w14:textId="77777777" w:rsidR="00826F27" w:rsidRPr="008F1E19" w:rsidRDefault="00826F27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A2D185E" w14:textId="77777777" w:rsidR="00826F27" w:rsidRPr="00B91F51" w:rsidRDefault="00826F27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4F0C9CE6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7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6" w:type="pct"/>
            <w:vAlign w:val="center"/>
          </w:tcPr>
          <w:p w14:paraId="31EBF9B9" w14:textId="77777777" w:rsidR="00826F27" w:rsidRPr="00B91F51" w:rsidRDefault="00826F27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44D803B3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E12CD89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7" w:name="Text19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</w:tr>
      <w:tr w:rsidR="00826F27" w:rsidRPr="00B91F51" w14:paraId="7E190EF5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67489812" w14:textId="77777777" w:rsidR="00826F27" w:rsidRPr="008F1E19" w:rsidRDefault="00826F27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66FEE917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5C410F8A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8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6" w:type="pct"/>
            <w:vAlign w:val="center"/>
          </w:tcPr>
          <w:p w14:paraId="46FE0875" w14:textId="77777777" w:rsidR="00826F27" w:rsidRPr="00B91F51" w:rsidRDefault="00826F27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1A975CDA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3BD1E3B3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20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225FD168" w14:textId="77777777" w:rsidR="00EC795C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88B6" w14:textId="77777777" w:rsidR="00512668" w:rsidRDefault="00512668" w:rsidP="002129B6">
      <w:r>
        <w:separator/>
      </w:r>
    </w:p>
  </w:endnote>
  <w:endnote w:type="continuationSeparator" w:id="0">
    <w:p w14:paraId="794223A7" w14:textId="77777777" w:rsidR="00512668" w:rsidRDefault="00512668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D915" w14:textId="77777777" w:rsidR="00512668" w:rsidRDefault="00512668" w:rsidP="002129B6">
      <w:r>
        <w:separator/>
      </w:r>
    </w:p>
  </w:footnote>
  <w:footnote w:type="continuationSeparator" w:id="0">
    <w:p w14:paraId="4DFAF463" w14:textId="77777777" w:rsidR="00512668" w:rsidRDefault="00512668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44"/>
    <w:rsid w:val="00004AED"/>
    <w:rsid w:val="000127DF"/>
    <w:rsid w:val="00016386"/>
    <w:rsid w:val="00052E64"/>
    <w:rsid w:val="00053A61"/>
    <w:rsid w:val="00065A31"/>
    <w:rsid w:val="000752C9"/>
    <w:rsid w:val="000767C6"/>
    <w:rsid w:val="0009488C"/>
    <w:rsid w:val="000A2B93"/>
    <w:rsid w:val="000A38EE"/>
    <w:rsid w:val="000B412E"/>
    <w:rsid w:val="000B44E1"/>
    <w:rsid w:val="000C43BC"/>
    <w:rsid w:val="000D132C"/>
    <w:rsid w:val="000D756D"/>
    <w:rsid w:val="000F15DB"/>
    <w:rsid w:val="000F4ACD"/>
    <w:rsid w:val="001121E4"/>
    <w:rsid w:val="0012124E"/>
    <w:rsid w:val="001322AF"/>
    <w:rsid w:val="0013689E"/>
    <w:rsid w:val="00141940"/>
    <w:rsid w:val="001445D2"/>
    <w:rsid w:val="00153029"/>
    <w:rsid w:val="0016280E"/>
    <w:rsid w:val="001701CB"/>
    <w:rsid w:val="00172A91"/>
    <w:rsid w:val="00187682"/>
    <w:rsid w:val="001B4B8F"/>
    <w:rsid w:val="001B7A9A"/>
    <w:rsid w:val="001C5702"/>
    <w:rsid w:val="001F03CE"/>
    <w:rsid w:val="001F4685"/>
    <w:rsid w:val="002007F2"/>
    <w:rsid w:val="002129B6"/>
    <w:rsid w:val="002203CC"/>
    <w:rsid w:val="00221A55"/>
    <w:rsid w:val="00236B41"/>
    <w:rsid w:val="00241B08"/>
    <w:rsid w:val="002430BC"/>
    <w:rsid w:val="00244608"/>
    <w:rsid w:val="002504E2"/>
    <w:rsid w:val="00261E89"/>
    <w:rsid w:val="00262E2D"/>
    <w:rsid w:val="00267710"/>
    <w:rsid w:val="00286129"/>
    <w:rsid w:val="00286DBC"/>
    <w:rsid w:val="002A56F7"/>
    <w:rsid w:val="002B07C1"/>
    <w:rsid w:val="002B1029"/>
    <w:rsid w:val="002C2D06"/>
    <w:rsid w:val="002C5640"/>
    <w:rsid w:val="002F11A4"/>
    <w:rsid w:val="002F36CC"/>
    <w:rsid w:val="002F7425"/>
    <w:rsid w:val="003013B4"/>
    <w:rsid w:val="003014FA"/>
    <w:rsid w:val="0033204F"/>
    <w:rsid w:val="003330A9"/>
    <w:rsid w:val="00336E0B"/>
    <w:rsid w:val="003429E4"/>
    <w:rsid w:val="003476EA"/>
    <w:rsid w:val="00350AB4"/>
    <w:rsid w:val="00350EDE"/>
    <w:rsid w:val="00356B51"/>
    <w:rsid w:val="0036133B"/>
    <w:rsid w:val="00361902"/>
    <w:rsid w:val="00362290"/>
    <w:rsid w:val="003973AA"/>
    <w:rsid w:val="003B7F99"/>
    <w:rsid w:val="003C0597"/>
    <w:rsid w:val="003C1DB1"/>
    <w:rsid w:val="003C5DAA"/>
    <w:rsid w:val="003C5FA0"/>
    <w:rsid w:val="003D3BD1"/>
    <w:rsid w:val="003E0483"/>
    <w:rsid w:val="003F16E1"/>
    <w:rsid w:val="003F438D"/>
    <w:rsid w:val="003F72A4"/>
    <w:rsid w:val="0040182C"/>
    <w:rsid w:val="00404D8E"/>
    <w:rsid w:val="00405B28"/>
    <w:rsid w:val="0041514B"/>
    <w:rsid w:val="00421073"/>
    <w:rsid w:val="0042645F"/>
    <w:rsid w:val="0044647B"/>
    <w:rsid w:val="004523BF"/>
    <w:rsid w:val="00463202"/>
    <w:rsid w:val="00465B1C"/>
    <w:rsid w:val="004669E1"/>
    <w:rsid w:val="0047290A"/>
    <w:rsid w:val="004847CE"/>
    <w:rsid w:val="00487039"/>
    <w:rsid w:val="00497439"/>
    <w:rsid w:val="004E0D9F"/>
    <w:rsid w:val="004E2EBA"/>
    <w:rsid w:val="004E460F"/>
    <w:rsid w:val="004E4DC5"/>
    <w:rsid w:val="004F6CCB"/>
    <w:rsid w:val="00512668"/>
    <w:rsid w:val="00523711"/>
    <w:rsid w:val="0053185A"/>
    <w:rsid w:val="005338AF"/>
    <w:rsid w:val="00542822"/>
    <w:rsid w:val="00545451"/>
    <w:rsid w:val="005537A8"/>
    <w:rsid w:val="0055784A"/>
    <w:rsid w:val="00562B54"/>
    <w:rsid w:val="005646ED"/>
    <w:rsid w:val="00577F44"/>
    <w:rsid w:val="00584315"/>
    <w:rsid w:val="005A1EF8"/>
    <w:rsid w:val="005A3DE9"/>
    <w:rsid w:val="005A4046"/>
    <w:rsid w:val="005B2BB4"/>
    <w:rsid w:val="005B5D3B"/>
    <w:rsid w:val="005D5E73"/>
    <w:rsid w:val="005E16FC"/>
    <w:rsid w:val="005E37B7"/>
    <w:rsid w:val="005F6EA6"/>
    <w:rsid w:val="00611526"/>
    <w:rsid w:val="006226C7"/>
    <w:rsid w:val="006244D7"/>
    <w:rsid w:val="006332F7"/>
    <w:rsid w:val="0064471C"/>
    <w:rsid w:val="00644A59"/>
    <w:rsid w:val="00650AE7"/>
    <w:rsid w:val="006516FA"/>
    <w:rsid w:val="006538C2"/>
    <w:rsid w:val="00663DE1"/>
    <w:rsid w:val="00681501"/>
    <w:rsid w:val="006831F9"/>
    <w:rsid w:val="006A4B79"/>
    <w:rsid w:val="006A7EF2"/>
    <w:rsid w:val="006B273C"/>
    <w:rsid w:val="006B5BF7"/>
    <w:rsid w:val="006C4EB1"/>
    <w:rsid w:val="006D27B5"/>
    <w:rsid w:val="006E5B8C"/>
    <w:rsid w:val="006E618A"/>
    <w:rsid w:val="006F5130"/>
    <w:rsid w:val="007006F7"/>
    <w:rsid w:val="007021D2"/>
    <w:rsid w:val="00706561"/>
    <w:rsid w:val="007077A4"/>
    <w:rsid w:val="00707C1D"/>
    <w:rsid w:val="00723629"/>
    <w:rsid w:val="00730880"/>
    <w:rsid w:val="00741EC4"/>
    <w:rsid w:val="007528A1"/>
    <w:rsid w:val="0075576A"/>
    <w:rsid w:val="00763A22"/>
    <w:rsid w:val="00780BD2"/>
    <w:rsid w:val="007831D0"/>
    <w:rsid w:val="007906BF"/>
    <w:rsid w:val="007977D2"/>
    <w:rsid w:val="007B77C8"/>
    <w:rsid w:val="007C3D8B"/>
    <w:rsid w:val="007D4D84"/>
    <w:rsid w:val="007D65EF"/>
    <w:rsid w:val="007E58C3"/>
    <w:rsid w:val="007F6FFD"/>
    <w:rsid w:val="008027FA"/>
    <w:rsid w:val="008139E0"/>
    <w:rsid w:val="00825A88"/>
    <w:rsid w:val="00826EE2"/>
    <w:rsid w:val="00826F27"/>
    <w:rsid w:val="0083723D"/>
    <w:rsid w:val="00841F62"/>
    <w:rsid w:val="008A2CEB"/>
    <w:rsid w:val="008C40D9"/>
    <w:rsid w:val="008E24BD"/>
    <w:rsid w:val="008E5E36"/>
    <w:rsid w:val="008E5E9F"/>
    <w:rsid w:val="008F0B17"/>
    <w:rsid w:val="008F1E19"/>
    <w:rsid w:val="00900EF0"/>
    <w:rsid w:val="00916ECC"/>
    <w:rsid w:val="00922183"/>
    <w:rsid w:val="0092443D"/>
    <w:rsid w:val="009324E5"/>
    <w:rsid w:val="00932C0B"/>
    <w:rsid w:val="009335EB"/>
    <w:rsid w:val="00943B26"/>
    <w:rsid w:val="00950103"/>
    <w:rsid w:val="00957AEC"/>
    <w:rsid w:val="009778F5"/>
    <w:rsid w:val="009849B4"/>
    <w:rsid w:val="00990818"/>
    <w:rsid w:val="00991505"/>
    <w:rsid w:val="00991933"/>
    <w:rsid w:val="009C1D42"/>
    <w:rsid w:val="009C1FBD"/>
    <w:rsid w:val="009E3517"/>
    <w:rsid w:val="009F2BFB"/>
    <w:rsid w:val="009F773A"/>
    <w:rsid w:val="00A0584B"/>
    <w:rsid w:val="00A14AC0"/>
    <w:rsid w:val="00A40C65"/>
    <w:rsid w:val="00A453E5"/>
    <w:rsid w:val="00A50BF3"/>
    <w:rsid w:val="00A73022"/>
    <w:rsid w:val="00A86679"/>
    <w:rsid w:val="00A96D51"/>
    <w:rsid w:val="00AB00B3"/>
    <w:rsid w:val="00AB1391"/>
    <w:rsid w:val="00AC6D0F"/>
    <w:rsid w:val="00AE77A9"/>
    <w:rsid w:val="00B0160D"/>
    <w:rsid w:val="00B1797C"/>
    <w:rsid w:val="00B2090E"/>
    <w:rsid w:val="00B21BDE"/>
    <w:rsid w:val="00B23516"/>
    <w:rsid w:val="00B25B35"/>
    <w:rsid w:val="00B55842"/>
    <w:rsid w:val="00B57332"/>
    <w:rsid w:val="00B612A8"/>
    <w:rsid w:val="00B632F0"/>
    <w:rsid w:val="00B677BD"/>
    <w:rsid w:val="00B7386C"/>
    <w:rsid w:val="00B90ACF"/>
    <w:rsid w:val="00B91CF0"/>
    <w:rsid w:val="00BA2DB3"/>
    <w:rsid w:val="00BB1848"/>
    <w:rsid w:val="00BB4A76"/>
    <w:rsid w:val="00BC47A4"/>
    <w:rsid w:val="00BC6D0F"/>
    <w:rsid w:val="00BD6C00"/>
    <w:rsid w:val="00BE483B"/>
    <w:rsid w:val="00BE79AD"/>
    <w:rsid w:val="00C15E34"/>
    <w:rsid w:val="00C1793E"/>
    <w:rsid w:val="00C25CAC"/>
    <w:rsid w:val="00C4446C"/>
    <w:rsid w:val="00C53308"/>
    <w:rsid w:val="00C57E0F"/>
    <w:rsid w:val="00C63DB6"/>
    <w:rsid w:val="00C71564"/>
    <w:rsid w:val="00C728C5"/>
    <w:rsid w:val="00C76BB8"/>
    <w:rsid w:val="00C7738C"/>
    <w:rsid w:val="00C92076"/>
    <w:rsid w:val="00C921D3"/>
    <w:rsid w:val="00CA1113"/>
    <w:rsid w:val="00CA1EAD"/>
    <w:rsid w:val="00CA6A74"/>
    <w:rsid w:val="00CB0899"/>
    <w:rsid w:val="00CB3DE2"/>
    <w:rsid w:val="00CB4494"/>
    <w:rsid w:val="00CC2F04"/>
    <w:rsid w:val="00CD5E5A"/>
    <w:rsid w:val="00CD6320"/>
    <w:rsid w:val="00CF26F5"/>
    <w:rsid w:val="00CF2A77"/>
    <w:rsid w:val="00D03281"/>
    <w:rsid w:val="00D12C8F"/>
    <w:rsid w:val="00D12F27"/>
    <w:rsid w:val="00D304E2"/>
    <w:rsid w:val="00D40A62"/>
    <w:rsid w:val="00D77DBE"/>
    <w:rsid w:val="00D8748C"/>
    <w:rsid w:val="00D93943"/>
    <w:rsid w:val="00D9699D"/>
    <w:rsid w:val="00DC4E28"/>
    <w:rsid w:val="00DD0BEE"/>
    <w:rsid w:val="00DD25AD"/>
    <w:rsid w:val="00DE094D"/>
    <w:rsid w:val="00DE78E0"/>
    <w:rsid w:val="00DF49DA"/>
    <w:rsid w:val="00DF60D5"/>
    <w:rsid w:val="00E00B3B"/>
    <w:rsid w:val="00E018FF"/>
    <w:rsid w:val="00E0271E"/>
    <w:rsid w:val="00E10972"/>
    <w:rsid w:val="00E156A7"/>
    <w:rsid w:val="00E228EC"/>
    <w:rsid w:val="00E277FD"/>
    <w:rsid w:val="00E33F6E"/>
    <w:rsid w:val="00E45B79"/>
    <w:rsid w:val="00E573CD"/>
    <w:rsid w:val="00E573DE"/>
    <w:rsid w:val="00E64765"/>
    <w:rsid w:val="00E75CA2"/>
    <w:rsid w:val="00E76413"/>
    <w:rsid w:val="00E84288"/>
    <w:rsid w:val="00E92C50"/>
    <w:rsid w:val="00E931AF"/>
    <w:rsid w:val="00EC67C4"/>
    <w:rsid w:val="00EC7037"/>
    <w:rsid w:val="00EC795C"/>
    <w:rsid w:val="00EC7F55"/>
    <w:rsid w:val="00ED5012"/>
    <w:rsid w:val="00EE3D34"/>
    <w:rsid w:val="00F03394"/>
    <w:rsid w:val="00F0547F"/>
    <w:rsid w:val="00F30A1F"/>
    <w:rsid w:val="00F30FAB"/>
    <w:rsid w:val="00F61590"/>
    <w:rsid w:val="00F63B96"/>
    <w:rsid w:val="00F646D8"/>
    <w:rsid w:val="00F667EE"/>
    <w:rsid w:val="00F82AF4"/>
    <w:rsid w:val="00FA12E9"/>
    <w:rsid w:val="00FB3328"/>
    <w:rsid w:val="00FB5BDF"/>
    <w:rsid w:val="00FC0EA4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9112"/>
  <w15:chartTrackingRefBased/>
  <w15:docId w15:val="{97B19F76-CDEA-2448-B4C3-9385FC7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pts.washington.edu/thehub/sao/rso-policy-guide/rso-event-funds-the-hu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ownloads/HUB-Registered-Student-Organization-Event-Fund-Application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7E57B0-CD20-B04E-B1B3-B90852D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HUB-Registered-Student-Organization-Event-Fund-Application-2.dotx</Template>
  <TotalTime>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7</cp:revision>
  <cp:lastPrinted>2017-08-30T18:14:00Z</cp:lastPrinted>
  <dcterms:created xsi:type="dcterms:W3CDTF">2020-09-16T18:12:00Z</dcterms:created>
  <dcterms:modified xsi:type="dcterms:W3CDTF">2021-10-26T19:22:00Z</dcterms:modified>
</cp:coreProperties>
</file>