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EE58" w14:textId="6C730780" w:rsidR="00405B28" w:rsidRDefault="00723FC0" w:rsidP="006E694F">
      <w:r w:rsidRPr="00AB5FA2">
        <w:rPr>
          <w:rFonts w:cstheme="minorHAnsi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67CEE47C" wp14:editId="072053D3">
            <wp:simplePos x="0" y="0"/>
            <wp:positionH relativeFrom="margin">
              <wp:posOffset>6233160</wp:posOffset>
            </wp:positionH>
            <wp:positionV relativeFrom="margin">
              <wp:posOffset>46355</wp:posOffset>
            </wp:positionV>
            <wp:extent cx="571500" cy="571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Fargo B&amp;W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7E3C72E8" wp14:editId="70112364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A19A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2BB94618" w14:textId="77777777" w:rsidTr="00405B28">
        <w:trPr>
          <w:trHeight w:val="432"/>
        </w:trPr>
        <w:tc>
          <w:tcPr>
            <w:tcW w:w="10770" w:type="dxa"/>
          </w:tcPr>
          <w:p w14:paraId="50175F8B" w14:textId="77777777" w:rsidR="00405B28" w:rsidRPr="009C1D42" w:rsidRDefault="001C21AC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</w:rPr>
              <w:t>Wells Fargo Fund Application for Registered Student Organizations</w:t>
            </w:r>
          </w:p>
        </w:tc>
      </w:tr>
    </w:tbl>
    <w:p w14:paraId="5ECCC770" w14:textId="7BE9DAAF" w:rsidR="003C371C" w:rsidRPr="009979BC" w:rsidRDefault="003C371C" w:rsidP="003C371C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</w:t>
      </w:r>
      <w:r w:rsidR="00026447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026447">
        <w:rPr>
          <w:rFonts w:asciiTheme="majorHAnsi" w:hAnsiTheme="majorHAnsi" w:cstheme="minorHAnsi"/>
          <w:color w:val="000000"/>
          <w:sz w:val="20"/>
          <w:szCs w:val="20"/>
        </w:rPr>
        <w:t xml:space="preserve">,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</w:t>
      </w:r>
      <w:r w:rsidR="00026447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026447">
        <w:rPr>
          <w:rFonts w:asciiTheme="majorHAnsi" w:hAnsiTheme="majorHAnsi" w:cstheme="minorHAnsi"/>
          <w:color w:val="000000"/>
          <w:sz w:val="20"/>
          <w:szCs w:val="20"/>
        </w:rPr>
        <w:t xml:space="preserve">, and 3/1/21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for Spring Quarter </w:t>
      </w:r>
      <w:r w:rsidR="00026447">
        <w:rPr>
          <w:rFonts w:asciiTheme="majorHAnsi" w:hAnsiTheme="majorHAnsi" w:cstheme="minorHAnsi"/>
          <w:color w:val="000000"/>
          <w:sz w:val="20"/>
          <w:szCs w:val="20"/>
        </w:rPr>
        <w:t>events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.  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Applications must be received at least 3 weeks prior to the event.  The maximum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grant an RSO may receive is $50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33035B1D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AFEF" wp14:editId="5C75405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770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2CB2A99" w14:textId="77777777" w:rsidR="00350EDE" w:rsidRPr="002571B6" w:rsidRDefault="00350EDE">
      <w:pPr>
        <w:rPr>
          <w:sz w:val="10"/>
          <w:szCs w:val="10"/>
        </w:rPr>
      </w:pPr>
    </w:p>
    <w:p w14:paraId="672DF8DC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5B2BD1A8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9B1027C" w14:textId="77777777" w:rsidR="0012124E" w:rsidRPr="00681501" w:rsidRDefault="006A29B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6B944D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928DE6" w14:textId="77777777" w:rsidR="0012124E" w:rsidRPr="00681501" w:rsidRDefault="002A70D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D5A8753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5063BAB" w14:textId="77777777" w:rsidR="0012124E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384681FF" w14:textId="77777777" w:rsidTr="004118E5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B16FF43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7C4B7006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75158957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5642D5DA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5D12E0CA" w14:textId="77777777" w:rsidR="0012124E" w:rsidRDefault="00734F9A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03F5DA99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2994"/>
        <w:gridCol w:w="160"/>
        <w:gridCol w:w="2426"/>
      </w:tblGrid>
      <w:tr w:rsidR="001A647E" w14:paraId="4FBF323C" w14:textId="77777777" w:rsidTr="001A647E">
        <w:trPr>
          <w:trHeight w:val="323"/>
        </w:trPr>
        <w:tc>
          <w:tcPr>
            <w:tcW w:w="233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9CFD396" w14:textId="77777777" w:rsidR="002B07C1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04F4D73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FF13BE3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493445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B08A87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A647E" w14:paraId="21C6CAF2" w14:textId="77777777" w:rsidTr="001A647E">
        <w:trPr>
          <w:trHeight w:val="314"/>
        </w:trPr>
        <w:tc>
          <w:tcPr>
            <w:tcW w:w="2333" w:type="pct"/>
            <w:tcBorders>
              <w:top w:val="single" w:sz="2" w:space="0" w:color="767171" w:themeColor="background2" w:themeShade="80"/>
            </w:tcBorders>
          </w:tcPr>
          <w:p w14:paraId="74F715CA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460BD919" w14:textId="77777777" w:rsidR="002B07C1" w:rsidRDefault="002B07C1" w:rsidP="00267710">
            <w:pPr>
              <w:pStyle w:val="Heading2"/>
            </w:pPr>
          </w:p>
        </w:tc>
        <w:tc>
          <w:tcPr>
            <w:tcW w:w="1386" w:type="pct"/>
            <w:tcBorders>
              <w:top w:val="single" w:sz="2" w:space="0" w:color="767171" w:themeColor="background2" w:themeShade="80"/>
            </w:tcBorders>
          </w:tcPr>
          <w:p w14:paraId="4F947184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0CD3C234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32CDF1EC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62646214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139A1C25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139400" w14:textId="77777777" w:rsidR="00E018FF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2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4A218BB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3F97214" w14:textId="77777777" w:rsidR="00E018FF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346F7CDD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A3677BC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369C14EE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CDBB9B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341601A7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3B3AC9B9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B4A3590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78F5C39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75DF98A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75259496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59598696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A8D142A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14B69C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3DC23F98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53984A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600E82DB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27BF0731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6683B166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366D4F0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AA2B20A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7E950C63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7091B3D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4B03FCF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25B838AA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730C5A48" w14:textId="77777777" w:rsidR="005A4046" w:rsidRPr="00900EF0" w:rsidRDefault="006F3CA9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3BF07218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55D8F7" w14:textId="77777777" w:rsidR="005A4046" w:rsidRPr="00900EF0" w:rsidRDefault="006F3CA9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6B51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027131D5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B917166" w14:textId="77777777" w:rsidR="005A4046" w:rsidRPr="00681501" w:rsidRDefault="001C33C8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EA6A781" w14:textId="77777777" w:rsidTr="0049581D">
        <w:trPr>
          <w:trHeight w:val="598"/>
        </w:trPr>
        <w:tc>
          <w:tcPr>
            <w:tcW w:w="915" w:type="pct"/>
          </w:tcPr>
          <w:p w14:paraId="27629DBD" w14:textId="77777777" w:rsidR="005A4046" w:rsidRPr="00991933" w:rsidRDefault="005A4046" w:rsidP="006244A8">
            <w:pPr>
              <w:pStyle w:val="Heading2"/>
              <w:jc w:val="center"/>
            </w:pPr>
            <w:r>
              <w:t>Is Event a Fundraiser?</w:t>
            </w:r>
          </w:p>
        </w:tc>
        <w:tc>
          <w:tcPr>
            <w:tcW w:w="43" w:type="pct"/>
          </w:tcPr>
          <w:p w14:paraId="0D4A162F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E41B73A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6A1F2813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4851526B" w14:textId="77777777" w:rsidR="004118E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4118E5">
              <w:t xml:space="preserve"> </w:t>
            </w:r>
          </w:p>
          <w:p w14:paraId="72D3B3D3" w14:textId="77777777" w:rsidR="005A4046" w:rsidRDefault="004118E5" w:rsidP="00267710">
            <w:pPr>
              <w:pStyle w:val="Heading2"/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</w:p>
        </w:tc>
      </w:tr>
    </w:tbl>
    <w:p w14:paraId="1A74D176" w14:textId="77777777" w:rsidR="004E4DC5" w:rsidRPr="004C7B29" w:rsidRDefault="004E4DC5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4C7B29" w:rsidRPr="005A3DE9" w14:paraId="54B4EC36" w14:textId="77777777" w:rsidTr="004C7B29">
        <w:trPr>
          <w:trHeight w:val="304"/>
        </w:trPr>
        <w:tc>
          <w:tcPr>
            <w:tcW w:w="1625" w:type="pct"/>
          </w:tcPr>
          <w:p w14:paraId="0E946E4B" w14:textId="77777777" w:rsidR="004C7B29" w:rsidRPr="00B91CF0" w:rsidRDefault="006F3CA9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23037">
                  <w:sym w:font="Wingdings" w:char="F0A8"/>
                </w:r>
              </w:sdtContent>
            </w:sdt>
            <w:r w:rsidR="004C7B29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B91CF0">
                  <w:sym w:font="Wingdings" w:char="F0A8"/>
                </w:r>
              </w:sdtContent>
            </w:sdt>
            <w:r w:rsidR="004C7B29" w:rsidRPr="00B91CF0">
              <w:t xml:space="preserve"> </w:t>
            </w:r>
            <w:r w:rsidR="004C7B29" w:rsidRPr="00BC47A4">
              <w:t>No</w:t>
            </w:r>
          </w:p>
        </w:tc>
        <w:tc>
          <w:tcPr>
            <w:tcW w:w="41" w:type="pct"/>
          </w:tcPr>
          <w:p w14:paraId="6F57DF3A" w14:textId="77777777" w:rsidR="004C7B29" w:rsidRPr="00B91CF0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191BA5D0" w14:textId="77777777" w:rsidR="004C7B29" w:rsidRPr="004C7B29" w:rsidRDefault="004C7B29" w:rsidP="004C7B29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4C7B29" w14:paraId="3A227F9B" w14:textId="77777777" w:rsidTr="004C7B29">
        <w:trPr>
          <w:trHeight w:val="20"/>
        </w:trPr>
        <w:tc>
          <w:tcPr>
            <w:tcW w:w="1625" w:type="pct"/>
          </w:tcPr>
          <w:p w14:paraId="3BD6B0AE" w14:textId="77777777" w:rsidR="004C7B29" w:rsidRPr="003330A9" w:rsidRDefault="004C7B29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3644CD9E" w14:textId="77777777" w:rsidR="004C7B29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0890E80A" w14:textId="77777777" w:rsidR="004C7B29" w:rsidRDefault="004C7B29" w:rsidP="004C7B29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58862B15" w14:textId="77777777" w:rsidR="000D756D" w:rsidRDefault="000D756D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E2FB34D" w14:textId="77777777" w:rsidR="004C7B29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4C7B29" w:rsidRPr="00562B54" w14:paraId="52B4DBFB" w14:textId="77777777" w:rsidTr="00DD4A52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4F4F" w14:textId="77777777" w:rsidR="004C7B29" w:rsidRDefault="004C7B29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DD4A52">
              <w:t>Event Budget Planning Worksheet</w:t>
            </w:r>
          </w:p>
          <w:p w14:paraId="15358EB3" w14:textId="77777777" w:rsidR="004C7B29" w:rsidRPr="003330A9" w:rsidRDefault="004C7B29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02C63" w14:textId="77777777" w:rsidR="004C7B29" w:rsidRPr="00900EF0" w:rsidRDefault="004C7B29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3B71D" w14:textId="77777777" w:rsidR="004C7B29" w:rsidRPr="00DD4A52" w:rsidRDefault="00F6245C" w:rsidP="00F31481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4C7B29" w14:paraId="444A5E34" w14:textId="77777777" w:rsidTr="00B408D9">
        <w:trPr>
          <w:trHeight w:val="34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FD2D" w14:textId="77777777" w:rsidR="004C7B29" w:rsidRPr="003330A9" w:rsidRDefault="006F3CA9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 xml:space="preserve">Yes  </w:t>
            </w:r>
            <w:r w:rsidR="004C7B29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368B51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F8E67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51AF11CA" w14:textId="4AE68346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 xml:space="preserve">(must not </w:t>
            </w:r>
            <w:r w:rsidR="00B408D9">
              <w:rPr>
                <w:sz w:val="13"/>
                <w:szCs w:val="13"/>
              </w:rPr>
              <w:t>exceed $</w:t>
            </w:r>
            <w:r w:rsidR="003C371C">
              <w:rPr>
                <w:sz w:val="13"/>
                <w:szCs w:val="13"/>
              </w:rPr>
              <w:t>5</w:t>
            </w:r>
            <w:r w:rsidR="00B408D9">
              <w:rPr>
                <w:sz w:val="13"/>
                <w:szCs w:val="13"/>
              </w:rPr>
              <w:t>00</w:t>
            </w:r>
            <w:r w:rsidR="00123C1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740CD956" w14:textId="77777777" w:rsidR="004C7B29" w:rsidRPr="007B44DB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BFAC063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DB37174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81440A9" w14:textId="77777777" w:rsidR="00C42CAC" w:rsidRDefault="003A3F5E" w:rsidP="006A113D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Wells Fargo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>P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rovide SAO with a physical and/or electronic copy of your program/flyer, along with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quality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>photos from your event.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 </w:t>
      </w:r>
    </w:p>
    <w:p w14:paraId="3C018536" w14:textId="77777777" w:rsidR="003A3F5E" w:rsidRPr="002F36CC" w:rsidRDefault="006A113D" w:rsidP="006A113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You must also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>complete the post-event survey</w:t>
      </w:r>
      <w:r w:rsidR="00C42CA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that will be sent to you in confirmation emails.</w:t>
      </w:r>
    </w:p>
    <w:p w14:paraId="21603F29" w14:textId="77777777" w:rsidR="009A4DE7" w:rsidRDefault="009A4DE7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0463D9DF" w14:textId="77777777" w:rsidR="006E618A" w:rsidRDefault="00D12C8F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8231CE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Wells Fargo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05A9E88D" w14:textId="77777777" w:rsidR="00650AE7" w:rsidRPr="004C7B29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1"/>
          <w:szCs w:val="21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F708F0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4B26F6" w14:textId="77777777" w:rsidR="00356B51" w:rsidRPr="00681501" w:rsidRDefault="00F6245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78229EFA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339E770" w14:textId="77777777" w:rsidR="00356B51" w:rsidRPr="00681501" w:rsidRDefault="00F6245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5519FE4B" w14:textId="77777777" w:rsidTr="00CD4144">
        <w:trPr>
          <w:trHeight w:val="346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5C2BC3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15E99CB0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3E2CBB4B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613D591D" w14:textId="77777777" w:rsidR="00DF49DA" w:rsidRPr="004C7B29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6"/>
          <w:szCs w:val="16"/>
          <w:lang w:val="fr-FR" w:eastAsia="ja-JP"/>
        </w:rPr>
      </w:pPr>
    </w:p>
    <w:p w14:paraId="09908D86" w14:textId="77777777" w:rsidR="009A4DE7" w:rsidRDefault="00EC795C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991F4F2" w14:textId="77777777" w:rsidR="009A4DE7" w:rsidRPr="004C7B29" w:rsidRDefault="009A4DE7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6A4C4F" w:rsidRPr="00B91F51" w14:paraId="624D6317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3F6EA249" w14:textId="77777777" w:rsidR="006A4C4F" w:rsidRPr="008F1E19" w:rsidRDefault="006A4C4F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254911B" w14:textId="77777777" w:rsidR="006A4C4F" w:rsidRPr="00B91F51" w:rsidRDefault="006A4C4F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14F7054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6F953735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A73CD49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7974C0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6A4C4F" w:rsidRPr="00B91F51" w14:paraId="3E18C1B4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4DDF576D" w14:textId="77777777" w:rsidR="006A4C4F" w:rsidRPr="008F1E19" w:rsidRDefault="006A4C4F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C29C3EC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394DE79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7CBB3252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4866E26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43C731C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6CBE9A3" w14:textId="77777777" w:rsidR="00EC795C" w:rsidRDefault="00EC795C" w:rsidP="003C371C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91AC" w14:textId="77777777" w:rsidR="006F3CA9" w:rsidRDefault="006F3CA9" w:rsidP="002129B6">
      <w:r>
        <w:separator/>
      </w:r>
    </w:p>
  </w:endnote>
  <w:endnote w:type="continuationSeparator" w:id="0">
    <w:p w14:paraId="2F807F1C" w14:textId="77777777" w:rsidR="006F3CA9" w:rsidRDefault="006F3CA9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E1C4" w14:textId="77777777" w:rsidR="006F3CA9" w:rsidRDefault="006F3CA9" w:rsidP="002129B6">
      <w:r>
        <w:separator/>
      </w:r>
    </w:p>
  </w:footnote>
  <w:footnote w:type="continuationSeparator" w:id="0">
    <w:p w14:paraId="32933726" w14:textId="77777777" w:rsidR="006F3CA9" w:rsidRDefault="006F3CA9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0"/>
    <w:rsid w:val="00002404"/>
    <w:rsid w:val="00004AED"/>
    <w:rsid w:val="000127DF"/>
    <w:rsid w:val="00016386"/>
    <w:rsid w:val="00026447"/>
    <w:rsid w:val="00053A61"/>
    <w:rsid w:val="000833FC"/>
    <w:rsid w:val="0009157F"/>
    <w:rsid w:val="0009488C"/>
    <w:rsid w:val="000A2B93"/>
    <w:rsid w:val="000A38EE"/>
    <w:rsid w:val="000B412E"/>
    <w:rsid w:val="000C43BC"/>
    <w:rsid w:val="000D132C"/>
    <w:rsid w:val="000D756D"/>
    <w:rsid w:val="000F4ACD"/>
    <w:rsid w:val="001121E4"/>
    <w:rsid w:val="0012124E"/>
    <w:rsid w:val="00123C1B"/>
    <w:rsid w:val="0013689E"/>
    <w:rsid w:val="00141940"/>
    <w:rsid w:val="00153029"/>
    <w:rsid w:val="0016280E"/>
    <w:rsid w:val="00163E88"/>
    <w:rsid w:val="001701CB"/>
    <w:rsid w:val="00172A91"/>
    <w:rsid w:val="00187682"/>
    <w:rsid w:val="001A647E"/>
    <w:rsid w:val="001B7A9A"/>
    <w:rsid w:val="001C21AC"/>
    <w:rsid w:val="001C33C8"/>
    <w:rsid w:val="001F09A6"/>
    <w:rsid w:val="001F4685"/>
    <w:rsid w:val="002007F2"/>
    <w:rsid w:val="002129B6"/>
    <w:rsid w:val="002203CC"/>
    <w:rsid w:val="00225E07"/>
    <w:rsid w:val="00236B41"/>
    <w:rsid w:val="00241B08"/>
    <w:rsid w:val="002430BC"/>
    <w:rsid w:val="00244608"/>
    <w:rsid w:val="002504E2"/>
    <w:rsid w:val="002571B6"/>
    <w:rsid w:val="00262E2D"/>
    <w:rsid w:val="00267710"/>
    <w:rsid w:val="0027223C"/>
    <w:rsid w:val="00273262"/>
    <w:rsid w:val="00286129"/>
    <w:rsid w:val="002868A3"/>
    <w:rsid w:val="00286DBC"/>
    <w:rsid w:val="00290AAB"/>
    <w:rsid w:val="002A005A"/>
    <w:rsid w:val="002A56F7"/>
    <w:rsid w:val="002A70D1"/>
    <w:rsid w:val="002B07C1"/>
    <w:rsid w:val="002B1029"/>
    <w:rsid w:val="002C2D06"/>
    <w:rsid w:val="002E74CE"/>
    <w:rsid w:val="002F11A4"/>
    <w:rsid w:val="002F36CC"/>
    <w:rsid w:val="002F7425"/>
    <w:rsid w:val="003013B4"/>
    <w:rsid w:val="003014FA"/>
    <w:rsid w:val="003330A9"/>
    <w:rsid w:val="00336E0B"/>
    <w:rsid w:val="003476EA"/>
    <w:rsid w:val="00350AB4"/>
    <w:rsid w:val="00350EDE"/>
    <w:rsid w:val="00351298"/>
    <w:rsid w:val="003523EC"/>
    <w:rsid w:val="00356B51"/>
    <w:rsid w:val="0036133B"/>
    <w:rsid w:val="00362290"/>
    <w:rsid w:val="003973AA"/>
    <w:rsid w:val="003A3F5E"/>
    <w:rsid w:val="003B7F99"/>
    <w:rsid w:val="003C0597"/>
    <w:rsid w:val="003C1DB1"/>
    <w:rsid w:val="003C371C"/>
    <w:rsid w:val="0040182C"/>
    <w:rsid w:val="00405B28"/>
    <w:rsid w:val="004068FD"/>
    <w:rsid w:val="004118E5"/>
    <w:rsid w:val="00426765"/>
    <w:rsid w:val="0044647B"/>
    <w:rsid w:val="004523BF"/>
    <w:rsid w:val="00465B1C"/>
    <w:rsid w:val="004669E1"/>
    <w:rsid w:val="004847CE"/>
    <w:rsid w:val="0049581D"/>
    <w:rsid w:val="004968B1"/>
    <w:rsid w:val="004C7B29"/>
    <w:rsid w:val="004E0D9F"/>
    <w:rsid w:val="004E460F"/>
    <w:rsid w:val="004E4DC5"/>
    <w:rsid w:val="00501D97"/>
    <w:rsid w:val="005338AF"/>
    <w:rsid w:val="00545451"/>
    <w:rsid w:val="005537A8"/>
    <w:rsid w:val="00562B54"/>
    <w:rsid w:val="005646ED"/>
    <w:rsid w:val="00587910"/>
    <w:rsid w:val="005A1EF8"/>
    <w:rsid w:val="005A3DE9"/>
    <w:rsid w:val="005A4046"/>
    <w:rsid w:val="005B2BB4"/>
    <w:rsid w:val="005D5E73"/>
    <w:rsid w:val="005E16FC"/>
    <w:rsid w:val="005E37B7"/>
    <w:rsid w:val="0060090A"/>
    <w:rsid w:val="00611526"/>
    <w:rsid w:val="00622120"/>
    <w:rsid w:val="00623037"/>
    <w:rsid w:val="00625FB1"/>
    <w:rsid w:val="006332F7"/>
    <w:rsid w:val="00650AE7"/>
    <w:rsid w:val="006516FA"/>
    <w:rsid w:val="006538C2"/>
    <w:rsid w:val="00663DE1"/>
    <w:rsid w:val="00681501"/>
    <w:rsid w:val="006831F9"/>
    <w:rsid w:val="006A113D"/>
    <w:rsid w:val="006A29B9"/>
    <w:rsid w:val="006A4B79"/>
    <w:rsid w:val="006A4C4F"/>
    <w:rsid w:val="006B273C"/>
    <w:rsid w:val="006B5BF7"/>
    <w:rsid w:val="006C3837"/>
    <w:rsid w:val="006C4EB1"/>
    <w:rsid w:val="006D27B5"/>
    <w:rsid w:val="006E5B8C"/>
    <w:rsid w:val="006E618A"/>
    <w:rsid w:val="006E694F"/>
    <w:rsid w:val="006F3CA9"/>
    <w:rsid w:val="007006F7"/>
    <w:rsid w:val="007021D2"/>
    <w:rsid w:val="00706561"/>
    <w:rsid w:val="00723FC0"/>
    <w:rsid w:val="00730880"/>
    <w:rsid w:val="00734F9A"/>
    <w:rsid w:val="007528A1"/>
    <w:rsid w:val="0075576A"/>
    <w:rsid w:val="007831D0"/>
    <w:rsid w:val="007977D2"/>
    <w:rsid w:val="007B44DB"/>
    <w:rsid w:val="007B58E7"/>
    <w:rsid w:val="007C3D8B"/>
    <w:rsid w:val="007D14F3"/>
    <w:rsid w:val="007D15C7"/>
    <w:rsid w:val="007D4D84"/>
    <w:rsid w:val="007D65EF"/>
    <w:rsid w:val="007E58C3"/>
    <w:rsid w:val="007F6FFD"/>
    <w:rsid w:val="00812BF0"/>
    <w:rsid w:val="008139E0"/>
    <w:rsid w:val="008231CE"/>
    <w:rsid w:val="0083723D"/>
    <w:rsid w:val="00840026"/>
    <w:rsid w:val="00841F62"/>
    <w:rsid w:val="008550B5"/>
    <w:rsid w:val="008777F5"/>
    <w:rsid w:val="008A2CEB"/>
    <w:rsid w:val="008C40D9"/>
    <w:rsid w:val="008E5E36"/>
    <w:rsid w:val="008F0B17"/>
    <w:rsid w:val="008F1E19"/>
    <w:rsid w:val="00900EF0"/>
    <w:rsid w:val="0092443D"/>
    <w:rsid w:val="00932C0B"/>
    <w:rsid w:val="00943B26"/>
    <w:rsid w:val="00950103"/>
    <w:rsid w:val="00957AEC"/>
    <w:rsid w:val="009755E1"/>
    <w:rsid w:val="009778F5"/>
    <w:rsid w:val="009837B1"/>
    <w:rsid w:val="009849B4"/>
    <w:rsid w:val="00991505"/>
    <w:rsid w:val="00991933"/>
    <w:rsid w:val="009979BC"/>
    <w:rsid w:val="009A4DE7"/>
    <w:rsid w:val="009C1D42"/>
    <w:rsid w:val="009C1FBD"/>
    <w:rsid w:val="009E21AC"/>
    <w:rsid w:val="009E3517"/>
    <w:rsid w:val="009F2BFB"/>
    <w:rsid w:val="009F773A"/>
    <w:rsid w:val="00A0584B"/>
    <w:rsid w:val="00A25893"/>
    <w:rsid w:val="00A40C65"/>
    <w:rsid w:val="00A4100B"/>
    <w:rsid w:val="00A449D3"/>
    <w:rsid w:val="00A50BF3"/>
    <w:rsid w:val="00A6003B"/>
    <w:rsid w:val="00A73022"/>
    <w:rsid w:val="00A96D51"/>
    <w:rsid w:val="00AB00B3"/>
    <w:rsid w:val="00AB1391"/>
    <w:rsid w:val="00AB51F8"/>
    <w:rsid w:val="00AC6D0F"/>
    <w:rsid w:val="00AF722D"/>
    <w:rsid w:val="00B0160D"/>
    <w:rsid w:val="00B1797C"/>
    <w:rsid w:val="00B2090E"/>
    <w:rsid w:val="00B32B31"/>
    <w:rsid w:val="00B36043"/>
    <w:rsid w:val="00B408D9"/>
    <w:rsid w:val="00B55842"/>
    <w:rsid w:val="00B612A8"/>
    <w:rsid w:val="00B632F0"/>
    <w:rsid w:val="00B677BD"/>
    <w:rsid w:val="00B90ACF"/>
    <w:rsid w:val="00B91CF0"/>
    <w:rsid w:val="00B93548"/>
    <w:rsid w:val="00BA2DB3"/>
    <w:rsid w:val="00BB1848"/>
    <w:rsid w:val="00BB3C97"/>
    <w:rsid w:val="00BB4A76"/>
    <w:rsid w:val="00BC47A4"/>
    <w:rsid w:val="00BC6D0F"/>
    <w:rsid w:val="00BE483B"/>
    <w:rsid w:val="00BE79AD"/>
    <w:rsid w:val="00BF49FE"/>
    <w:rsid w:val="00C0690F"/>
    <w:rsid w:val="00C21424"/>
    <w:rsid w:val="00C270FF"/>
    <w:rsid w:val="00C3031D"/>
    <w:rsid w:val="00C42CAC"/>
    <w:rsid w:val="00C4446C"/>
    <w:rsid w:val="00C53308"/>
    <w:rsid w:val="00C65799"/>
    <w:rsid w:val="00C71564"/>
    <w:rsid w:val="00C76BB8"/>
    <w:rsid w:val="00C7738C"/>
    <w:rsid w:val="00C92076"/>
    <w:rsid w:val="00CA1113"/>
    <w:rsid w:val="00CA6651"/>
    <w:rsid w:val="00CA6A74"/>
    <w:rsid w:val="00CB0899"/>
    <w:rsid w:val="00CB3DE2"/>
    <w:rsid w:val="00CC2F04"/>
    <w:rsid w:val="00CC6196"/>
    <w:rsid w:val="00CD1853"/>
    <w:rsid w:val="00CD4144"/>
    <w:rsid w:val="00CD5E5A"/>
    <w:rsid w:val="00CE50D8"/>
    <w:rsid w:val="00CF26F5"/>
    <w:rsid w:val="00CF6FB9"/>
    <w:rsid w:val="00D03281"/>
    <w:rsid w:val="00D12514"/>
    <w:rsid w:val="00D12C8F"/>
    <w:rsid w:val="00D12F27"/>
    <w:rsid w:val="00D304E2"/>
    <w:rsid w:val="00D350E1"/>
    <w:rsid w:val="00D40A62"/>
    <w:rsid w:val="00D77DBE"/>
    <w:rsid w:val="00D8748C"/>
    <w:rsid w:val="00D93943"/>
    <w:rsid w:val="00D9699D"/>
    <w:rsid w:val="00DC4E28"/>
    <w:rsid w:val="00DD0BEE"/>
    <w:rsid w:val="00DD25AD"/>
    <w:rsid w:val="00DD4A52"/>
    <w:rsid w:val="00DE094D"/>
    <w:rsid w:val="00DE78E0"/>
    <w:rsid w:val="00DF3A2B"/>
    <w:rsid w:val="00DF49DA"/>
    <w:rsid w:val="00DF60D5"/>
    <w:rsid w:val="00E00B3B"/>
    <w:rsid w:val="00E018FF"/>
    <w:rsid w:val="00E156A7"/>
    <w:rsid w:val="00E228EC"/>
    <w:rsid w:val="00E277FD"/>
    <w:rsid w:val="00E52CF5"/>
    <w:rsid w:val="00E573DE"/>
    <w:rsid w:val="00E64765"/>
    <w:rsid w:val="00E76413"/>
    <w:rsid w:val="00E829A9"/>
    <w:rsid w:val="00E85CE7"/>
    <w:rsid w:val="00E87F53"/>
    <w:rsid w:val="00E92C50"/>
    <w:rsid w:val="00EA5764"/>
    <w:rsid w:val="00EC7037"/>
    <w:rsid w:val="00EC795C"/>
    <w:rsid w:val="00EC7F55"/>
    <w:rsid w:val="00EE03EE"/>
    <w:rsid w:val="00EE3D34"/>
    <w:rsid w:val="00F0547F"/>
    <w:rsid w:val="00F1730F"/>
    <w:rsid w:val="00F30A1F"/>
    <w:rsid w:val="00F30FAB"/>
    <w:rsid w:val="00F44051"/>
    <w:rsid w:val="00F442E4"/>
    <w:rsid w:val="00F6245C"/>
    <w:rsid w:val="00F646D8"/>
    <w:rsid w:val="00F667EE"/>
    <w:rsid w:val="00F8019A"/>
    <w:rsid w:val="00F82AF4"/>
    <w:rsid w:val="00FB206F"/>
    <w:rsid w:val="00FB3328"/>
    <w:rsid w:val="00FC0EA4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A5E"/>
  <w15:chartTrackingRefBased/>
  <w15:docId w15:val="{0F38BEBB-1972-5245-B6FD-48DAE44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wells-far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Wells-Fargo-Fund-Application-for-Registered-Student-Organization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623DD-1557-1642-8E3A-0D45901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Wells-Fargo-Fund-Application-for-Registered-Student-Organizations-1.dotx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4</cp:revision>
  <cp:lastPrinted>2017-08-30T18:37:00Z</cp:lastPrinted>
  <dcterms:created xsi:type="dcterms:W3CDTF">2020-09-16T18:14:00Z</dcterms:created>
  <dcterms:modified xsi:type="dcterms:W3CDTF">2021-01-29T20:02:00Z</dcterms:modified>
</cp:coreProperties>
</file>