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1C45" w14:textId="77777777" w:rsidR="00405B28" w:rsidRDefault="00405B28"/>
    <w:p w14:paraId="3BC73FD5" w14:textId="77777777" w:rsidR="00405B28" w:rsidRDefault="00D34712" w:rsidP="00E573DE"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E768A9" wp14:editId="70A6EB6A">
            <wp:simplePos x="0" y="0"/>
            <wp:positionH relativeFrom="column">
              <wp:posOffset>5810358</wp:posOffset>
            </wp:positionH>
            <wp:positionV relativeFrom="paragraph">
              <wp:posOffset>15335</wp:posOffset>
            </wp:positionV>
            <wp:extent cx="1129030" cy="54229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</w:rPr>
        <w:drawing>
          <wp:inline distT="0" distB="0" distL="0" distR="0" wp14:anchorId="4EA24169" wp14:editId="41B43562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B421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69B214EE" w14:textId="77777777" w:rsidTr="00405B28">
        <w:trPr>
          <w:trHeight w:val="432"/>
        </w:trPr>
        <w:tc>
          <w:tcPr>
            <w:tcW w:w="10770" w:type="dxa"/>
          </w:tcPr>
          <w:p w14:paraId="2B534974" w14:textId="77777777" w:rsidR="00AC6A66" w:rsidRPr="00AC6A66" w:rsidRDefault="00AC6A66" w:rsidP="00AC6A66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AC6A66">
              <w:rPr>
                <w:rFonts w:asciiTheme="majorHAnsi" w:hAnsiTheme="majorHAnsi"/>
                <w:b/>
                <w:color w:val="000000"/>
                <w:sz w:val="24"/>
              </w:rPr>
              <w:t>University of Washington Alumni Association Fund for Registered Student Organizations</w:t>
            </w:r>
          </w:p>
          <w:p w14:paraId="3535BD76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6FD9F016" w14:textId="5AC9C77D" w:rsidR="00727DDE" w:rsidRDefault="005376AD" w:rsidP="005376AD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>
        <w:rPr>
          <w:rFonts w:asciiTheme="majorHAnsi" w:hAnsiTheme="majorHAnsi" w:cstheme="minorHAnsi"/>
          <w:color w:val="000000"/>
          <w:sz w:val="20"/>
          <w:szCs w:val="20"/>
        </w:rPr>
        <w:t>10/1/20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</w:t>
      </w:r>
      <w:r w:rsidR="004807E4">
        <w:rPr>
          <w:rFonts w:asciiTheme="majorHAnsi" w:hAnsiTheme="majorHAnsi" w:cstheme="minorHAnsi"/>
          <w:color w:val="000000"/>
          <w:sz w:val="20"/>
          <w:szCs w:val="20"/>
        </w:rPr>
        <w:t>e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vents</w:t>
      </w:r>
      <w:r w:rsidR="004807E4">
        <w:rPr>
          <w:rFonts w:asciiTheme="majorHAnsi" w:hAnsiTheme="majorHAnsi" w:cstheme="minorHAnsi"/>
          <w:color w:val="000000"/>
          <w:sz w:val="20"/>
          <w:szCs w:val="20"/>
        </w:rPr>
        <w:t>,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11/</w:t>
      </w:r>
      <w:r>
        <w:rPr>
          <w:rFonts w:asciiTheme="majorHAnsi" w:hAnsiTheme="majorHAnsi" w:cstheme="minorHAnsi"/>
          <w:color w:val="000000"/>
          <w:sz w:val="20"/>
          <w:szCs w:val="20"/>
        </w:rPr>
        <w:t>16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Quarter </w:t>
      </w:r>
      <w:r w:rsidR="004807E4">
        <w:rPr>
          <w:rFonts w:asciiTheme="majorHAnsi" w:hAnsiTheme="majorHAnsi" w:cstheme="minorHAnsi"/>
          <w:color w:val="000000"/>
          <w:sz w:val="20"/>
          <w:szCs w:val="20"/>
        </w:rPr>
        <w:t>e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vents</w:t>
      </w:r>
      <w:r w:rsidR="004807E4">
        <w:rPr>
          <w:rFonts w:asciiTheme="majorHAnsi" w:hAnsiTheme="majorHAnsi" w:cstheme="minorHAnsi"/>
          <w:color w:val="000000"/>
          <w:sz w:val="20"/>
          <w:szCs w:val="20"/>
        </w:rPr>
        <w:t>, and 3/1/21 for Spring Quarter events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. 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Applications for Spring Quarter TBD. 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6A149E">
        <w:rPr>
          <w:rFonts w:asciiTheme="majorHAnsi" w:hAnsiTheme="majorHAnsi" w:cstheme="minorHAnsi"/>
          <w:color w:val="000000"/>
          <w:sz w:val="20"/>
          <w:szCs w:val="20"/>
        </w:rPr>
        <w:t>50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0 per academic year to be used to enrich campus culture, foster student empowerment, and enhance community impact.</w:t>
      </w:r>
    </w:p>
    <w:p w14:paraId="16DC5EFA" w14:textId="77777777" w:rsidR="00F82324" w:rsidRPr="00F82324" w:rsidRDefault="00F82324" w:rsidP="00727DDE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</w:p>
    <w:p w14:paraId="1F344E5A" w14:textId="77777777" w:rsidR="00405B28" w:rsidRPr="00266178" w:rsidRDefault="00EF2B55" w:rsidP="00B92AA2">
      <w:pPr>
        <w:jc w:val="center"/>
        <w:rPr>
          <w:rFonts w:asciiTheme="majorHAnsi" w:hAnsiTheme="majorHAnsi" w:cstheme="minorHAnsi"/>
          <w:color w:val="000000"/>
          <w:sz w:val="20"/>
          <w:szCs w:val="20"/>
          <w:highlight w:val="yellow"/>
        </w:rPr>
      </w:pPr>
      <w:r w:rsidRPr="00EF2B55">
        <w:rPr>
          <w:rFonts w:asciiTheme="majorHAnsi" w:hAnsiTheme="majorHAnsi" w:cstheme="minorHAnsi"/>
          <w:b/>
          <w:iCs/>
          <w:color w:val="000000"/>
          <w:sz w:val="20"/>
          <w:szCs w:val="20"/>
        </w:rPr>
        <w:t>UWAA is a 501c3 organization and cannot fund political activities or religious activities.</w:t>
      </w:r>
    </w:p>
    <w:p w14:paraId="34AE88A5" w14:textId="77777777" w:rsidR="000D756D" w:rsidRDefault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BB15" wp14:editId="34C5DD3C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41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6BCF364" w14:textId="77777777" w:rsidR="00350EDE" w:rsidRDefault="00350EDE"/>
    <w:p w14:paraId="39D207D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6E47F0E3" w14:textId="77777777" w:rsidTr="002F7A84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9829127" w14:textId="77777777" w:rsidR="0012124E" w:rsidRPr="00681501" w:rsidRDefault="00CC794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31074FCC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08D1BA8" w14:textId="77777777" w:rsidR="0012124E" w:rsidRPr="00681501" w:rsidRDefault="003C4E7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  <w:format w:val="FIRST CAPITAL"/>
                  </w:textInput>
                </w:ffData>
              </w:fldChar>
            </w:r>
            <w:bookmarkStart w:id="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406AA7A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6AE0D7A" w14:textId="77777777" w:rsidR="0012124E" w:rsidRPr="00681501" w:rsidRDefault="00A46785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48BA4BEA" w14:textId="77777777" w:rsidTr="002F7A84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58F12010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3567D95C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6C0A663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FFB32D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1D89C0E8" w14:textId="77777777" w:rsidR="0012124E" w:rsidRDefault="002F7A84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DFF1C5C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81"/>
        <w:gridCol w:w="3173"/>
        <w:gridCol w:w="160"/>
        <w:gridCol w:w="2426"/>
      </w:tblGrid>
      <w:tr w:rsidR="00ED0107" w14:paraId="1AE73282" w14:textId="77777777" w:rsidTr="00ED0107">
        <w:trPr>
          <w:trHeight w:val="323"/>
        </w:trPr>
        <w:tc>
          <w:tcPr>
            <w:tcW w:w="2250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EFD2C9" w14:textId="77777777" w:rsidR="002B07C1" w:rsidRPr="00681501" w:rsidRDefault="009C477C" w:rsidP="002677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2"/>
                    <w:format w:val="FIRST CAPITAL"/>
                  </w:textInput>
                </w:ffData>
              </w:fldChar>
            </w:r>
            <w:bookmarkStart w:id="3" w:name="Text22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4" w:type="pct"/>
            <w:vAlign w:val="bottom"/>
          </w:tcPr>
          <w:p w14:paraId="417628E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D0D3057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"/>
                    <w:format w:val="LOWERCASE"/>
                  </w:textInput>
                </w:ffData>
              </w:fldChar>
            </w:r>
            <w:bookmarkStart w:id="4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2E045971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7E803D0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D0107" w14:paraId="4EB171AE" w14:textId="77777777" w:rsidTr="00ED0107">
        <w:trPr>
          <w:trHeight w:val="314"/>
        </w:trPr>
        <w:tc>
          <w:tcPr>
            <w:tcW w:w="2250" w:type="pct"/>
            <w:tcBorders>
              <w:top w:val="single" w:sz="2" w:space="0" w:color="767171" w:themeColor="background2" w:themeShade="80"/>
            </w:tcBorders>
          </w:tcPr>
          <w:p w14:paraId="32896717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4" w:type="pct"/>
          </w:tcPr>
          <w:p w14:paraId="5C44AA3B" w14:textId="77777777" w:rsidR="002B07C1" w:rsidRDefault="002B07C1" w:rsidP="00267710">
            <w:pPr>
              <w:pStyle w:val="Heading2"/>
            </w:pPr>
          </w:p>
        </w:tc>
        <w:tc>
          <w:tcPr>
            <w:tcW w:w="1469" w:type="pct"/>
            <w:tcBorders>
              <w:top w:val="single" w:sz="2" w:space="0" w:color="767171" w:themeColor="background2" w:themeShade="80"/>
            </w:tcBorders>
          </w:tcPr>
          <w:p w14:paraId="51438135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25C0BE0D" w14:textId="77777777" w:rsidR="002B07C1" w:rsidRDefault="002B07C1" w:rsidP="00267710">
            <w:pPr>
              <w:pStyle w:val="Heading2"/>
            </w:pPr>
          </w:p>
        </w:tc>
        <w:tc>
          <w:tcPr>
            <w:tcW w:w="1123" w:type="pct"/>
            <w:tcBorders>
              <w:top w:val="single" w:sz="2" w:space="0" w:color="767171" w:themeColor="background2" w:themeShade="80"/>
            </w:tcBorders>
          </w:tcPr>
          <w:p w14:paraId="6E47AC7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08630FA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1"/>
        <w:gridCol w:w="179"/>
        <w:gridCol w:w="4590"/>
      </w:tblGrid>
      <w:tr w:rsidR="00A80887" w:rsidRPr="005A3DE9" w14:paraId="40CFF895" w14:textId="77777777" w:rsidTr="00A80887">
        <w:trPr>
          <w:trHeight w:val="346"/>
        </w:trPr>
        <w:tc>
          <w:tcPr>
            <w:tcW w:w="279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B5B7126" w14:textId="77777777" w:rsidR="00E018FF" w:rsidRPr="00681501" w:rsidRDefault="00F9757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3" w:type="pct"/>
          </w:tcPr>
          <w:p w14:paraId="5E109A97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E078040" w14:textId="77777777" w:rsidR="00E018FF" w:rsidRPr="00681501" w:rsidRDefault="0086046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80887" w14:paraId="214C8460" w14:textId="77777777" w:rsidTr="00A80887">
        <w:trPr>
          <w:trHeight w:val="314"/>
        </w:trPr>
        <w:tc>
          <w:tcPr>
            <w:tcW w:w="2792" w:type="pct"/>
            <w:tcBorders>
              <w:top w:val="single" w:sz="2" w:space="0" w:color="767171" w:themeColor="background2" w:themeShade="80"/>
            </w:tcBorders>
          </w:tcPr>
          <w:p w14:paraId="05804419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3" w:type="pct"/>
          </w:tcPr>
          <w:p w14:paraId="24C13000" w14:textId="77777777" w:rsidR="00E018FF" w:rsidRDefault="00E018FF" w:rsidP="00267710">
            <w:pPr>
              <w:pStyle w:val="Heading2"/>
            </w:pPr>
          </w:p>
        </w:tc>
        <w:tc>
          <w:tcPr>
            <w:tcW w:w="2125" w:type="pct"/>
            <w:tcBorders>
              <w:top w:val="single" w:sz="2" w:space="0" w:color="767171" w:themeColor="background2" w:themeShade="80"/>
            </w:tcBorders>
          </w:tcPr>
          <w:p w14:paraId="225B3D54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0F7F2DF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18E59473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1D1252F1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6304999A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42858FAC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115498F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A7CC6E3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5FE6B466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30A3A744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7E387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0D628756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06481DAC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17A70210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D06EA96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7DAB809D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7EEB80D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3C177AFA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6BD5A1C2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37721207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E2A6E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C77EF3" w:rsidRPr="004C7B29" w14:paraId="17D9EE60" w14:textId="77777777" w:rsidTr="00F31481">
        <w:trPr>
          <w:trHeight w:val="304"/>
        </w:trPr>
        <w:tc>
          <w:tcPr>
            <w:tcW w:w="1625" w:type="pct"/>
          </w:tcPr>
          <w:p w14:paraId="2CD5B4E5" w14:textId="77777777" w:rsidR="00C77EF3" w:rsidRPr="00B91CF0" w:rsidRDefault="000D0223" w:rsidP="00F31481">
            <w:pPr>
              <w:pStyle w:val="Heading2"/>
              <w:jc w:val="center"/>
            </w:pPr>
            <w:sdt>
              <w:sdtPr>
                <w:id w:val="3134571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>
                  <w:sym w:font="Wingdings" w:char="F0A8"/>
                </w:r>
              </w:sdtContent>
            </w:sdt>
            <w:r w:rsidR="00C77EF3" w:rsidRPr="00B91CF0">
              <w:t xml:space="preserve"> Yes         </w:t>
            </w:r>
            <w:sdt>
              <w:sdtPr>
                <w:id w:val="-1669703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 w:rsidRPr="00B91CF0">
                  <w:sym w:font="Wingdings" w:char="F0A8"/>
                </w:r>
              </w:sdtContent>
            </w:sdt>
            <w:r w:rsidR="00C77EF3" w:rsidRPr="00B91CF0">
              <w:t xml:space="preserve"> </w:t>
            </w:r>
            <w:r w:rsidR="00C77EF3" w:rsidRPr="00BC47A4">
              <w:t>No</w:t>
            </w:r>
          </w:p>
        </w:tc>
        <w:tc>
          <w:tcPr>
            <w:tcW w:w="41" w:type="pct"/>
          </w:tcPr>
          <w:p w14:paraId="1D898EE2" w14:textId="77777777" w:rsidR="00C77EF3" w:rsidRPr="00B91CF0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  <w:vAlign w:val="bottom"/>
          </w:tcPr>
          <w:p w14:paraId="413B37D6" w14:textId="77777777" w:rsidR="00C77EF3" w:rsidRPr="004C7B29" w:rsidRDefault="00C77EF3" w:rsidP="00F31481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C77EF3" w14:paraId="0B76FFB9" w14:textId="77777777" w:rsidTr="00F31481">
        <w:trPr>
          <w:trHeight w:val="20"/>
        </w:trPr>
        <w:tc>
          <w:tcPr>
            <w:tcW w:w="1625" w:type="pct"/>
          </w:tcPr>
          <w:p w14:paraId="1E9AA65A" w14:textId="77777777" w:rsidR="00C77EF3" w:rsidRPr="003330A9" w:rsidRDefault="00C77EF3" w:rsidP="00F31481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2DEC9D7E" w14:textId="77777777" w:rsidR="00C77EF3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</w:tcPr>
          <w:p w14:paraId="6962B999" w14:textId="77777777" w:rsidR="00C77EF3" w:rsidRDefault="00C77EF3" w:rsidP="00F31481">
            <w:pPr>
              <w:pStyle w:val="Heading2"/>
              <w:jc w:val="center"/>
            </w:pPr>
            <w:r>
              <w:t>(See next question)</w:t>
            </w:r>
          </w:p>
        </w:tc>
      </w:tr>
    </w:tbl>
    <w:p w14:paraId="6F3D0737" w14:textId="77777777" w:rsidR="00C77EF3" w:rsidRDefault="00C77EF3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34AACDD" w14:textId="77777777" w:rsidR="00CD4BFF" w:rsidRDefault="00CD4BFF" w:rsidP="00CD4BFF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01"/>
        <w:gridCol w:w="2333"/>
      </w:tblGrid>
      <w:tr w:rsidR="00CD4BFF" w:rsidRPr="00562B54" w14:paraId="71EAC63F" w14:textId="77777777" w:rsidTr="006C4C70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52B5" w14:textId="77777777" w:rsidR="00CD4BFF" w:rsidRDefault="00CD4BFF" w:rsidP="00F31481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Have you attached the </w:t>
            </w:r>
            <w:r w:rsidRPr="00FB7DDE">
              <w:t>Event Budget Planning Worksheet</w:t>
            </w:r>
          </w:p>
          <w:p w14:paraId="632FBAF9" w14:textId="77777777" w:rsidR="00CD4BFF" w:rsidRPr="003330A9" w:rsidRDefault="00CD4BFF" w:rsidP="00F31481">
            <w:pPr>
              <w:pStyle w:val="Heading2"/>
              <w:jc w:val="center"/>
            </w:pPr>
            <w:r>
              <w:t>listing all itemized program costs requested?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24DEC4" w14:textId="77777777" w:rsidR="00CD4BFF" w:rsidRPr="00900EF0" w:rsidRDefault="00CD4BFF" w:rsidP="00F31481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2C5CA" w14:textId="77777777" w:rsidR="00CD4BFF" w:rsidRPr="00A46785" w:rsidRDefault="009F1226" w:rsidP="006C4C70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  <w:format w:val="$#,##0;($#,##0)"/>
                  </w:textInput>
                </w:ffData>
              </w:fldChar>
            </w:r>
            <w:bookmarkStart w:id="12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CD4BFF" w14:paraId="1239CC45" w14:textId="77777777" w:rsidTr="00F31481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665B" w14:textId="77777777" w:rsidR="00CD4BFF" w:rsidRPr="003330A9" w:rsidRDefault="000D0223" w:rsidP="00F31481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D4BF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 xml:space="preserve">Yes  </w:t>
            </w:r>
            <w:r w:rsidR="00CD4BFF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7BBC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7979A7C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0E5054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62C72B8" w14:textId="77777777" w:rsidR="00CD4BFF" w:rsidRDefault="00CD4BFF" w:rsidP="00A9626B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A9626B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</w:t>
            </w:r>
            <w:r w:rsidR="00A9626B">
              <w:rPr>
                <w:sz w:val="13"/>
                <w:szCs w:val="13"/>
              </w:rPr>
              <w:t>.00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14:paraId="4E5E3B39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12D07A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CD498D6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2F80C47" w14:textId="77777777" w:rsidR="005F147D" w:rsidRPr="00E047ED" w:rsidRDefault="005F147D" w:rsidP="005F147D">
      <w:pPr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  <w:u w:val="single"/>
        </w:rPr>
      </w:pPr>
    </w:p>
    <w:p w14:paraId="40FBE505" w14:textId="77777777" w:rsidR="005F147D" w:rsidRPr="002F36CC" w:rsidRDefault="005F147D" w:rsidP="00E25CC6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UW Alumni Association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Please provide SAO with a physical and/or electronic copy of your program/flyer, along with photos from your event. </w:t>
      </w:r>
    </w:p>
    <w:p w14:paraId="1A8DD9DE" w14:textId="77777777" w:rsidR="005F147D" w:rsidRPr="00B84A5E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</w:pPr>
    </w:p>
    <w:p w14:paraId="4EEBE673" w14:textId="77777777" w:rsidR="006E618A" w:rsidRDefault="00D12C8F" w:rsidP="00FF2FF3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9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FF2FF3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UWAA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 for Registered Student Organizations.</w:t>
      </w:r>
    </w:p>
    <w:p w14:paraId="4AF4AA96" w14:textId="77777777" w:rsidR="00650AE7" w:rsidRPr="00B84A5E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4"/>
          <w:szCs w:val="24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3B10B202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7410A0B" w14:textId="77777777" w:rsidR="00356B51" w:rsidRPr="00681501" w:rsidRDefault="009C477C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3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75" w:type="pct"/>
          </w:tcPr>
          <w:p w14:paraId="052B21C4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2BB008B" w14:textId="77777777" w:rsidR="00356B5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356B51" w14:paraId="59A075FD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0A89C495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6247310A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60312D37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BDB5109" w14:textId="77777777" w:rsidR="00CF2FC3" w:rsidRPr="00B84A5E" w:rsidRDefault="00CF2FC3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27C0B637" w14:textId="77777777" w:rsidR="00BC6D0F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271B1DD8" w14:textId="77777777" w:rsidR="00266178" w:rsidRDefault="00266178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5654B458" w14:textId="77777777" w:rsidR="00B84A5E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0A977BBF" w14:textId="77777777" w:rsidR="00B84A5E" w:rsidRPr="00CF2FC3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4B7348" w:rsidRPr="00B91F51" w14:paraId="6E505F3B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707317D0" w14:textId="77777777" w:rsidR="004B7348" w:rsidRPr="008F1E19" w:rsidRDefault="004B7348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A658711" w14:textId="77777777" w:rsidR="004B7348" w:rsidRPr="00B91F51" w:rsidRDefault="004B7348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73FB5E6E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24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6" w:type="pct"/>
            <w:vAlign w:val="center"/>
          </w:tcPr>
          <w:p w14:paraId="0D62983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75A848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C59E23" w14:textId="77777777" w:rsidR="004B7348" w:rsidRPr="00B91F51" w:rsidRDefault="004B7348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224B1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6" w:name="Text19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</w:tr>
      <w:tr w:rsidR="004B7348" w:rsidRPr="00B91F51" w14:paraId="21467117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C625552" w14:textId="77777777" w:rsidR="004B7348" w:rsidRPr="008F1E19" w:rsidRDefault="004B7348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36FDA13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750DAF9D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7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6" w:type="pct"/>
            <w:vAlign w:val="center"/>
          </w:tcPr>
          <w:p w14:paraId="29171A6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65C27A5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4869E36C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16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266D4471" w14:textId="77777777" w:rsidR="00EC795C" w:rsidRDefault="00EC795C" w:rsidP="00E25CC6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6632" w14:textId="77777777" w:rsidR="000D0223" w:rsidRDefault="000D0223" w:rsidP="002129B6">
      <w:r>
        <w:separator/>
      </w:r>
    </w:p>
  </w:endnote>
  <w:endnote w:type="continuationSeparator" w:id="0">
    <w:p w14:paraId="1E326564" w14:textId="77777777" w:rsidR="000D0223" w:rsidRDefault="000D0223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DFADA" w14:textId="77777777" w:rsidR="000D0223" w:rsidRDefault="000D0223" w:rsidP="002129B6">
      <w:r>
        <w:separator/>
      </w:r>
    </w:p>
  </w:footnote>
  <w:footnote w:type="continuationSeparator" w:id="0">
    <w:p w14:paraId="2192B9A8" w14:textId="77777777" w:rsidR="000D0223" w:rsidRDefault="000D0223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trackedChanges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6"/>
    <w:rsid w:val="00004AED"/>
    <w:rsid w:val="000127DF"/>
    <w:rsid w:val="00016386"/>
    <w:rsid w:val="00017FCB"/>
    <w:rsid w:val="00053A61"/>
    <w:rsid w:val="0009488C"/>
    <w:rsid w:val="000A2B93"/>
    <w:rsid w:val="000A38EE"/>
    <w:rsid w:val="000B412E"/>
    <w:rsid w:val="000C43BC"/>
    <w:rsid w:val="000C5F11"/>
    <w:rsid w:val="000D0223"/>
    <w:rsid w:val="000D132C"/>
    <w:rsid w:val="000D756D"/>
    <w:rsid w:val="000F3DF7"/>
    <w:rsid w:val="000F4ACD"/>
    <w:rsid w:val="00107319"/>
    <w:rsid w:val="001121E4"/>
    <w:rsid w:val="0012124E"/>
    <w:rsid w:val="0013689E"/>
    <w:rsid w:val="00141940"/>
    <w:rsid w:val="00153029"/>
    <w:rsid w:val="0016280E"/>
    <w:rsid w:val="001701CB"/>
    <w:rsid w:val="00172A91"/>
    <w:rsid w:val="00187682"/>
    <w:rsid w:val="001B7A9A"/>
    <w:rsid w:val="001F4685"/>
    <w:rsid w:val="002007F2"/>
    <w:rsid w:val="002129B6"/>
    <w:rsid w:val="002203CC"/>
    <w:rsid w:val="00224B1A"/>
    <w:rsid w:val="00236B41"/>
    <w:rsid w:val="00241B08"/>
    <w:rsid w:val="002430BC"/>
    <w:rsid w:val="00244608"/>
    <w:rsid w:val="002504E2"/>
    <w:rsid w:val="00260443"/>
    <w:rsid w:val="00262E2D"/>
    <w:rsid w:val="00266178"/>
    <w:rsid w:val="00267710"/>
    <w:rsid w:val="00286129"/>
    <w:rsid w:val="00286DBC"/>
    <w:rsid w:val="002A56F7"/>
    <w:rsid w:val="002B07C1"/>
    <w:rsid w:val="002B1029"/>
    <w:rsid w:val="002C2D06"/>
    <w:rsid w:val="002F11A4"/>
    <w:rsid w:val="002F36CC"/>
    <w:rsid w:val="002F7425"/>
    <w:rsid w:val="002F7A84"/>
    <w:rsid w:val="003004FD"/>
    <w:rsid w:val="003013B4"/>
    <w:rsid w:val="003014FA"/>
    <w:rsid w:val="00324DF3"/>
    <w:rsid w:val="003330A9"/>
    <w:rsid w:val="00336E0B"/>
    <w:rsid w:val="003475E0"/>
    <w:rsid w:val="003476EA"/>
    <w:rsid w:val="00350AB4"/>
    <w:rsid w:val="00350EDE"/>
    <w:rsid w:val="00356B51"/>
    <w:rsid w:val="0036133B"/>
    <w:rsid w:val="00362290"/>
    <w:rsid w:val="00365B54"/>
    <w:rsid w:val="00367A73"/>
    <w:rsid w:val="003973AA"/>
    <w:rsid w:val="003B7F99"/>
    <w:rsid w:val="003C0597"/>
    <w:rsid w:val="003C1DB1"/>
    <w:rsid w:val="003C4E74"/>
    <w:rsid w:val="0040182C"/>
    <w:rsid w:val="00405B28"/>
    <w:rsid w:val="0044647B"/>
    <w:rsid w:val="004464F7"/>
    <w:rsid w:val="004523BF"/>
    <w:rsid w:val="004622A6"/>
    <w:rsid w:val="00465B1C"/>
    <w:rsid w:val="004669E1"/>
    <w:rsid w:val="004671DF"/>
    <w:rsid w:val="00474B2E"/>
    <w:rsid w:val="004807E4"/>
    <w:rsid w:val="004847CE"/>
    <w:rsid w:val="004B7348"/>
    <w:rsid w:val="004C1153"/>
    <w:rsid w:val="004C6078"/>
    <w:rsid w:val="004E0D9F"/>
    <w:rsid w:val="004E2AD4"/>
    <w:rsid w:val="004E460F"/>
    <w:rsid w:val="004E4DC5"/>
    <w:rsid w:val="005129A7"/>
    <w:rsid w:val="005338AF"/>
    <w:rsid w:val="005376AD"/>
    <w:rsid w:val="00545451"/>
    <w:rsid w:val="005537A8"/>
    <w:rsid w:val="00562B54"/>
    <w:rsid w:val="005646ED"/>
    <w:rsid w:val="00574025"/>
    <w:rsid w:val="00592876"/>
    <w:rsid w:val="005A1EF8"/>
    <w:rsid w:val="005A200B"/>
    <w:rsid w:val="005A3A23"/>
    <w:rsid w:val="005A3DE9"/>
    <w:rsid w:val="005A4046"/>
    <w:rsid w:val="005B2BB4"/>
    <w:rsid w:val="005D2168"/>
    <w:rsid w:val="005D5E73"/>
    <w:rsid w:val="005E16FC"/>
    <w:rsid w:val="005E37B7"/>
    <w:rsid w:val="005F147D"/>
    <w:rsid w:val="00611526"/>
    <w:rsid w:val="006332F7"/>
    <w:rsid w:val="00650AE7"/>
    <w:rsid w:val="006516FA"/>
    <w:rsid w:val="006538C2"/>
    <w:rsid w:val="00663DE1"/>
    <w:rsid w:val="00664396"/>
    <w:rsid w:val="00667E0D"/>
    <w:rsid w:val="00670236"/>
    <w:rsid w:val="00681501"/>
    <w:rsid w:val="006831F9"/>
    <w:rsid w:val="006A149E"/>
    <w:rsid w:val="006A4B79"/>
    <w:rsid w:val="006B273C"/>
    <w:rsid w:val="006B5BF7"/>
    <w:rsid w:val="006C4C64"/>
    <w:rsid w:val="006C4C70"/>
    <w:rsid w:val="006C4EB1"/>
    <w:rsid w:val="006D27B5"/>
    <w:rsid w:val="006E34F9"/>
    <w:rsid w:val="006E5B8C"/>
    <w:rsid w:val="006E618A"/>
    <w:rsid w:val="007006F7"/>
    <w:rsid w:val="007021D2"/>
    <w:rsid w:val="00706561"/>
    <w:rsid w:val="00727DDE"/>
    <w:rsid w:val="00730880"/>
    <w:rsid w:val="007417CC"/>
    <w:rsid w:val="007528A1"/>
    <w:rsid w:val="0075576A"/>
    <w:rsid w:val="00760C64"/>
    <w:rsid w:val="007768FB"/>
    <w:rsid w:val="007831D0"/>
    <w:rsid w:val="007977D2"/>
    <w:rsid w:val="007C3D8B"/>
    <w:rsid w:val="007D4D84"/>
    <w:rsid w:val="007D65EF"/>
    <w:rsid w:val="007E58C3"/>
    <w:rsid w:val="007F6FFD"/>
    <w:rsid w:val="008139E0"/>
    <w:rsid w:val="0083723D"/>
    <w:rsid w:val="00841F62"/>
    <w:rsid w:val="00855251"/>
    <w:rsid w:val="0086046B"/>
    <w:rsid w:val="00875163"/>
    <w:rsid w:val="008A2CEB"/>
    <w:rsid w:val="008C11AC"/>
    <w:rsid w:val="008C2F10"/>
    <w:rsid w:val="008C40D9"/>
    <w:rsid w:val="008E5E36"/>
    <w:rsid w:val="008F0B17"/>
    <w:rsid w:val="008F1E19"/>
    <w:rsid w:val="00900EF0"/>
    <w:rsid w:val="0092443D"/>
    <w:rsid w:val="00932C0B"/>
    <w:rsid w:val="009367BE"/>
    <w:rsid w:val="00943B26"/>
    <w:rsid w:val="00950103"/>
    <w:rsid w:val="00957AEC"/>
    <w:rsid w:val="009668F8"/>
    <w:rsid w:val="009778F5"/>
    <w:rsid w:val="009849B4"/>
    <w:rsid w:val="00991505"/>
    <w:rsid w:val="00991933"/>
    <w:rsid w:val="009B65E4"/>
    <w:rsid w:val="009C1D42"/>
    <w:rsid w:val="009C1FBD"/>
    <w:rsid w:val="009C477C"/>
    <w:rsid w:val="009E3517"/>
    <w:rsid w:val="009E4FF3"/>
    <w:rsid w:val="009F1226"/>
    <w:rsid w:val="009F2BFB"/>
    <w:rsid w:val="009F773A"/>
    <w:rsid w:val="00A0584B"/>
    <w:rsid w:val="00A40C65"/>
    <w:rsid w:val="00A44901"/>
    <w:rsid w:val="00A46785"/>
    <w:rsid w:val="00A50BF3"/>
    <w:rsid w:val="00A73022"/>
    <w:rsid w:val="00A80887"/>
    <w:rsid w:val="00A9626B"/>
    <w:rsid w:val="00A96D51"/>
    <w:rsid w:val="00AB00B3"/>
    <w:rsid w:val="00AB1391"/>
    <w:rsid w:val="00AC6A66"/>
    <w:rsid w:val="00AC6D0F"/>
    <w:rsid w:val="00AF55E3"/>
    <w:rsid w:val="00B0160D"/>
    <w:rsid w:val="00B12EB0"/>
    <w:rsid w:val="00B1797C"/>
    <w:rsid w:val="00B2090E"/>
    <w:rsid w:val="00B343B7"/>
    <w:rsid w:val="00B55842"/>
    <w:rsid w:val="00B607EB"/>
    <w:rsid w:val="00B612A8"/>
    <w:rsid w:val="00B632F0"/>
    <w:rsid w:val="00B677BD"/>
    <w:rsid w:val="00B84A5E"/>
    <w:rsid w:val="00B90ACF"/>
    <w:rsid w:val="00B91CF0"/>
    <w:rsid w:val="00B92AA2"/>
    <w:rsid w:val="00BA2DB3"/>
    <w:rsid w:val="00BB1848"/>
    <w:rsid w:val="00BB4A76"/>
    <w:rsid w:val="00BC47A4"/>
    <w:rsid w:val="00BC6D0F"/>
    <w:rsid w:val="00BD04F7"/>
    <w:rsid w:val="00BE483B"/>
    <w:rsid w:val="00BE79AD"/>
    <w:rsid w:val="00C4446C"/>
    <w:rsid w:val="00C53308"/>
    <w:rsid w:val="00C61DF9"/>
    <w:rsid w:val="00C65EE7"/>
    <w:rsid w:val="00C71564"/>
    <w:rsid w:val="00C76BB8"/>
    <w:rsid w:val="00C7738C"/>
    <w:rsid w:val="00C77EF3"/>
    <w:rsid w:val="00C92076"/>
    <w:rsid w:val="00C92875"/>
    <w:rsid w:val="00CA1113"/>
    <w:rsid w:val="00CA6A74"/>
    <w:rsid w:val="00CB0899"/>
    <w:rsid w:val="00CB3DE2"/>
    <w:rsid w:val="00CC2F04"/>
    <w:rsid w:val="00CC7949"/>
    <w:rsid w:val="00CD4BFF"/>
    <w:rsid w:val="00CD5863"/>
    <w:rsid w:val="00CD5E5A"/>
    <w:rsid w:val="00CE61E2"/>
    <w:rsid w:val="00CF26F5"/>
    <w:rsid w:val="00CF2FC3"/>
    <w:rsid w:val="00D03281"/>
    <w:rsid w:val="00D12C8F"/>
    <w:rsid w:val="00D12F27"/>
    <w:rsid w:val="00D13A6E"/>
    <w:rsid w:val="00D16491"/>
    <w:rsid w:val="00D25654"/>
    <w:rsid w:val="00D304E2"/>
    <w:rsid w:val="00D30767"/>
    <w:rsid w:val="00D34712"/>
    <w:rsid w:val="00D40A62"/>
    <w:rsid w:val="00D77DBE"/>
    <w:rsid w:val="00D82B75"/>
    <w:rsid w:val="00D8748C"/>
    <w:rsid w:val="00D93943"/>
    <w:rsid w:val="00D9699D"/>
    <w:rsid w:val="00D97BBC"/>
    <w:rsid w:val="00DC4E28"/>
    <w:rsid w:val="00DD0BEE"/>
    <w:rsid w:val="00DD25AD"/>
    <w:rsid w:val="00DE094D"/>
    <w:rsid w:val="00DE129B"/>
    <w:rsid w:val="00DE78E0"/>
    <w:rsid w:val="00DF367D"/>
    <w:rsid w:val="00DF49DA"/>
    <w:rsid w:val="00DF60D5"/>
    <w:rsid w:val="00E00B3B"/>
    <w:rsid w:val="00E018FF"/>
    <w:rsid w:val="00E047ED"/>
    <w:rsid w:val="00E156A7"/>
    <w:rsid w:val="00E228EC"/>
    <w:rsid w:val="00E25CC6"/>
    <w:rsid w:val="00E277FD"/>
    <w:rsid w:val="00E35282"/>
    <w:rsid w:val="00E573DE"/>
    <w:rsid w:val="00E64765"/>
    <w:rsid w:val="00E76413"/>
    <w:rsid w:val="00E92C50"/>
    <w:rsid w:val="00EA0F91"/>
    <w:rsid w:val="00EC7037"/>
    <w:rsid w:val="00EC795C"/>
    <w:rsid w:val="00EC7F55"/>
    <w:rsid w:val="00ED0107"/>
    <w:rsid w:val="00EE0036"/>
    <w:rsid w:val="00EE049E"/>
    <w:rsid w:val="00EE3D34"/>
    <w:rsid w:val="00EF2B55"/>
    <w:rsid w:val="00F0547F"/>
    <w:rsid w:val="00F172C5"/>
    <w:rsid w:val="00F22680"/>
    <w:rsid w:val="00F23BE9"/>
    <w:rsid w:val="00F303C1"/>
    <w:rsid w:val="00F30A1F"/>
    <w:rsid w:val="00F30FAB"/>
    <w:rsid w:val="00F34910"/>
    <w:rsid w:val="00F646D8"/>
    <w:rsid w:val="00F667EE"/>
    <w:rsid w:val="00F82324"/>
    <w:rsid w:val="00F82AF4"/>
    <w:rsid w:val="00F97579"/>
    <w:rsid w:val="00FA32AF"/>
    <w:rsid w:val="00FB3328"/>
    <w:rsid w:val="00FB7DDE"/>
    <w:rsid w:val="00FC0EA4"/>
    <w:rsid w:val="00FD5DB5"/>
    <w:rsid w:val="00FE6F74"/>
    <w:rsid w:val="00FF2FF3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23BA"/>
  <w15:chartTrackingRefBased/>
  <w15:docId w15:val="{B8CF54C8-2AE0-3B44-92B0-A36E1FD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policy-guide/rso-event-funds-alumni-associ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University%20of%20WashinSAO_UWAlumniAssociationFund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0BEC5-F17C-834A-899A-15B890D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WashinSAO_UWAlumniAssociationFundforRSOs.dotx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5</cp:revision>
  <cp:lastPrinted>2017-08-24T19:27:00Z</cp:lastPrinted>
  <dcterms:created xsi:type="dcterms:W3CDTF">2019-10-28T19:00:00Z</dcterms:created>
  <dcterms:modified xsi:type="dcterms:W3CDTF">2021-01-29T20:04:00Z</dcterms:modified>
</cp:coreProperties>
</file>