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7EE58" w14:textId="6C730780" w:rsidR="00405B28" w:rsidRDefault="00723FC0" w:rsidP="006E694F">
      <w:r w:rsidRPr="00AB5FA2">
        <w:rPr>
          <w:rFonts w:cstheme="minorHAnsi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67CEE47C" wp14:editId="072053D3">
            <wp:simplePos x="0" y="0"/>
            <wp:positionH relativeFrom="margin">
              <wp:posOffset>6233160</wp:posOffset>
            </wp:positionH>
            <wp:positionV relativeFrom="margin">
              <wp:posOffset>46355</wp:posOffset>
            </wp:positionV>
            <wp:extent cx="571500" cy="571500"/>
            <wp:effectExtent l="0" t="0" r="1270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 Fargo B&amp;W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7E3C72E8" wp14:editId="70112364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A19A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2BB94618" w14:textId="77777777" w:rsidTr="00405B28">
        <w:trPr>
          <w:trHeight w:val="432"/>
        </w:trPr>
        <w:tc>
          <w:tcPr>
            <w:tcW w:w="10770" w:type="dxa"/>
          </w:tcPr>
          <w:p w14:paraId="50175F8B" w14:textId="77777777" w:rsidR="00405B28" w:rsidRPr="009C1D42" w:rsidRDefault="001C21AC" w:rsidP="005E47F6">
            <w:pPr>
              <w:jc w:val="center"/>
              <w:rPr>
                <w:rFonts w:asciiTheme="majorHAnsi" w:hAnsiTheme="majorHAnsi"/>
                <w:b/>
                <w:noProof/>
                <w:sz w:val="24"/>
              </w:rPr>
            </w:pPr>
            <w:r>
              <w:rPr>
                <w:rFonts w:asciiTheme="majorHAnsi" w:hAnsiTheme="majorHAnsi"/>
                <w:b/>
                <w:color w:val="000000"/>
                <w:sz w:val="24"/>
              </w:rPr>
              <w:t>Wells Fargo Fund Application for Registered Student Organizations</w:t>
            </w:r>
          </w:p>
        </w:tc>
      </w:tr>
    </w:tbl>
    <w:p w14:paraId="5ECCC770" w14:textId="2B05AA11" w:rsidR="003C371C" w:rsidRPr="009979BC" w:rsidRDefault="003C371C" w:rsidP="003C371C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>
        <w:rPr>
          <w:rFonts w:asciiTheme="majorHAnsi" w:hAnsiTheme="majorHAnsi" w:cstheme="minorHAnsi"/>
          <w:color w:val="000000"/>
          <w:sz w:val="20"/>
          <w:szCs w:val="20"/>
        </w:rPr>
        <w:t>10/1/20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16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20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 Quarter Events.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 Applications for Spring Quarter TBD.  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Applications must be received at least 3 weeks prior to the event.  The maximum</w:t>
      </w:r>
      <w:r>
        <w:rPr>
          <w:rFonts w:asciiTheme="majorHAnsi" w:hAnsiTheme="majorHAnsi" w:cstheme="minorHAnsi"/>
          <w:color w:val="000000"/>
          <w:sz w:val="20"/>
          <w:szCs w:val="20"/>
        </w:rPr>
        <w:t xml:space="preserve"> grant an RSO may receive is $50</w:t>
      </w:r>
      <w:r w:rsidRPr="009979BC">
        <w:rPr>
          <w:rFonts w:asciiTheme="majorHAnsi" w:hAnsiTheme="majorHAnsi" w:cstheme="minorHAnsi"/>
          <w:color w:val="000000"/>
          <w:sz w:val="20"/>
          <w:szCs w:val="20"/>
        </w:rPr>
        <w:t>0 per academic year to be used to enrich campus culture, foster student empowerment, and enhance community impact.</w:t>
      </w:r>
    </w:p>
    <w:p w14:paraId="33035B1D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7AFEF" wp14:editId="5C75405C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770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22CB2A99" w14:textId="77777777" w:rsidR="00350EDE" w:rsidRPr="002571B6" w:rsidRDefault="00350EDE">
      <w:pPr>
        <w:rPr>
          <w:sz w:val="10"/>
          <w:szCs w:val="10"/>
        </w:rPr>
      </w:pPr>
    </w:p>
    <w:p w14:paraId="672DF8DC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5B2BD1A8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9B1027C" w14:textId="77777777" w:rsidR="0012124E" w:rsidRPr="00681501" w:rsidRDefault="006A29B9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4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6B944D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928DE6" w14:textId="77777777" w:rsidR="0012124E" w:rsidRPr="00681501" w:rsidRDefault="002A70D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D5A8753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5063BAB" w14:textId="77777777" w:rsidR="0012124E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384681FF" w14:textId="77777777" w:rsidTr="004118E5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B16FF43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7C4B7006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75158957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5642D5DA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5D12E0CA" w14:textId="77777777" w:rsidR="0012124E" w:rsidRDefault="00734F9A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03F5DA99" w14:textId="77777777" w:rsidR="007021D2" w:rsidRDefault="007021D2" w:rsidP="00267710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80"/>
        <w:gridCol w:w="2994"/>
        <w:gridCol w:w="160"/>
        <w:gridCol w:w="2426"/>
      </w:tblGrid>
      <w:tr w:rsidR="001A647E" w14:paraId="4FBF323C" w14:textId="77777777" w:rsidTr="001A647E">
        <w:trPr>
          <w:trHeight w:val="323"/>
        </w:trPr>
        <w:tc>
          <w:tcPr>
            <w:tcW w:w="233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9CFD396" w14:textId="77777777" w:rsidR="002B07C1" w:rsidRPr="00681501" w:rsidRDefault="001A647E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3" w:type="pct"/>
            <w:vAlign w:val="bottom"/>
          </w:tcPr>
          <w:p w14:paraId="04F4D73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38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FF13BE3" w14:textId="77777777" w:rsidR="002B07C1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4" w:type="pct"/>
            <w:vAlign w:val="bottom"/>
          </w:tcPr>
          <w:p w14:paraId="24934451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B08A87" w14:textId="77777777" w:rsidR="002B07C1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A647E" w14:paraId="21C6CAF2" w14:textId="77777777" w:rsidTr="001A647E">
        <w:trPr>
          <w:trHeight w:val="314"/>
        </w:trPr>
        <w:tc>
          <w:tcPr>
            <w:tcW w:w="2333" w:type="pct"/>
            <w:tcBorders>
              <w:top w:val="single" w:sz="2" w:space="0" w:color="767171" w:themeColor="background2" w:themeShade="80"/>
            </w:tcBorders>
          </w:tcPr>
          <w:p w14:paraId="74F715CA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460BD919" w14:textId="77777777" w:rsidR="002B07C1" w:rsidRDefault="002B07C1" w:rsidP="00267710">
            <w:pPr>
              <w:pStyle w:val="Heading2"/>
            </w:pPr>
          </w:p>
        </w:tc>
        <w:tc>
          <w:tcPr>
            <w:tcW w:w="1386" w:type="pct"/>
            <w:tcBorders>
              <w:top w:val="single" w:sz="2" w:space="0" w:color="767171" w:themeColor="background2" w:themeShade="80"/>
            </w:tcBorders>
          </w:tcPr>
          <w:p w14:paraId="4F947184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0CD3C234" w14:textId="77777777" w:rsidR="002B07C1" w:rsidRDefault="002B07C1" w:rsidP="00267710">
            <w:pPr>
              <w:pStyle w:val="Heading2"/>
            </w:pPr>
          </w:p>
        </w:tc>
        <w:tc>
          <w:tcPr>
            <w:tcW w:w="1123" w:type="pct"/>
            <w:tcBorders>
              <w:top w:val="single" w:sz="2" w:space="0" w:color="767171" w:themeColor="background2" w:themeShade="80"/>
            </w:tcBorders>
          </w:tcPr>
          <w:p w14:paraId="32CDF1EC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62646214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181"/>
        <w:gridCol w:w="5309"/>
      </w:tblGrid>
      <w:tr w:rsidR="00CA1113" w:rsidRPr="005A3DE9" w14:paraId="139A1C25" w14:textId="77777777" w:rsidTr="000A38EE">
        <w:trPr>
          <w:trHeight w:val="346"/>
        </w:trPr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0139400" w14:textId="77777777" w:rsidR="00E018FF" w:rsidRPr="00681501" w:rsidRDefault="001A647E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2"/>
                    <w:format w:val="TITLE CASE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4" w:type="pct"/>
          </w:tcPr>
          <w:p w14:paraId="4A218BB5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245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3F97214" w14:textId="77777777" w:rsidR="00E018FF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CA1113" w14:paraId="346F7CDD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A3677BC" w14:textId="77777777" w:rsidR="00E018FF" w:rsidRDefault="00E018FF" w:rsidP="00267710">
            <w:pPr>
              <w:pStyle w:val="Heading2"/>
            </w:pPr>
            <w:r>
              <w:t>Event Name</w:t>
            </w:r>
          </w:p>
        </w:tc>
        <w:tc>
          <w:tcPr>
            <w:tcW w:w="84" w:type="pct"/>
          </w:tcPr>
          <w:p w14:paraId="369C14EE" w14:textId="77777777" w:rsidR="00E018FF" w:rsidRDefault="00E018FF" w:rsidP="00267710">
            <w:pPr>
              <w:pStyle w:val="Heading2"/>
            </w:pPr>
          </w:p>
        </w:tc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1CDBB9B1" w14:textId="77777777" w:rsidR="00E018FF" w:rsidRDefault="00E018FF" w:rsidP="00267710">
            <w:pPr>
              <w:pStyle w:val="Heading2"/>
            </w:pPr>
            <w:r>
              <w:t>Type of Event (i.e. Concert, BBQ, Fair, etc.)</w:t>
            </w:r>
          </w:p>
        </w:tc>
      </w:tr>
    </w:tbl>
    <w:p w14:paraId="341601A7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3B3AC9B9" w14:textId="77777777" w:rsidTr="00CA1113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4B4A3590" w14:textId="77777777" w:rsidR="00CA6A74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" w:type="pct"/>
          </w:tcPr>
          <w:p w14:paraId="78F5C39B" w14:textId="77777777" w:rsidR="00CA6A74" w:rsidRPr="00681501" w:rsidRDefault="00CA6A74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075DF98A" w14:textId="77777777" w:rsidR="00CA6A74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7006F7" w14:paraId="75259496" w14:textId="77777777" w:rsidTr="00CA1113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59598696" w14:textId="77777777" w:rsidR="00CA6A74" w:rsidRDefault="00CA6A74" w:rsidP="00267710">
            <w:pPr>
              <w:pStyle w:val="Heading2"/>
            </w:pPr>
            <w:r>
              <w:t>Event Date(s)</w:t>
            </w:r>
          </w:p>
        </w:tc>
        <w:tc>
          <w:tcPr>
            <w:tcW w:w="86" w:type="pct"/>
          </w:tcPr>
          <w:p w14:paraId="5A8D142A" w14:textId="77777777" w:rsidR="00CA6A74" w:rsidRDefault="00CA6A74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714B69C5" w14:textId="77777777" w:rsidR="00CA6A74" w:rsidRDefault="00CA6A74" w:rsidP="00267710">
            <w:pPr>
              <w:pStyle w:val="Heading2"/>
            </w:pPr>
            <w:r>
              <w:t>Event Time(s)</w:t>
            </w:r>
          </w:p>
        </w:tc>
      </w:tr>
    </w:tbl>
    <w:p w14:paraId="3DC23F98" w14:textId="77777777" w:rsidR="00991933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9"/>
        <w:gridCol w:w="186"/>
        <w:gridCol w:w="5305"/>
      </w:tblGrid>
      <w:tr w:rsidR="007006F7" w:rsidRPr="005A3DE9" w14:paraId="653984A6" w14:textId="77777777" w:rsidTr="00991505">
        <w:tc>
          <w:tcPr>
            <w:tcW w:w="2458" w:type="pct"/>
            <w:tcBorders>
              <w:bottom w:val="single" w:sz="2" w:space="0" w:color="767171" w:themeColor="background2" w:themeShade="80"/>
            </w:tcBorders>
          </w:tcPr>
          <w:p w14:paraId="600E82DB" w14:textId="77777777" w:rsidR="007006F7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" w:type="pct"/>
          </w:tcPr>
          <w:p w14:paraId="27BF0731" w14:textId="77777777" w:rsidR="007006F7" w:rsidRPr="00681501" w:rsidRDefault="007006F7" w:rsidP="00267710">
            <w:pPr>
              <w:rPr>
                <w:sz w:val="22"/>
                <w:szCs w:val="22"/>
              </w:rPr>
            </w:pPr>
          </w:p>
        </w:tc>
        <w:tc>
          <w:tcPr>
            <w:tcW w:w="2456" w:type="pct"/>
            <w:tcBorders>
              <w:bottom w:val="single" w:sz="2" w:space="0" w:color="767171" w:themeColor="background2" w:themeShade="80"/>
            </w:tcBorders>
          </w:tcPr>
          <w:p w14:paraId="6683B166" w14:textId="77777777" w:rsidR="007006F7" w:rsidRPr="00681501" w:rsidRDefault="00290AAB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6"/>
                    <w:format w:val="FIRST CAPITAL"/>
                  </w:textInput>
                </w:ffData>
              </w:fldChar>
            </w:r>
            <w:bookmarkStart w:id="11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7006F7" w14:paraId="7366D4F0" w14:textId="77777777" w:rsidTr="00991505">
        <w:trPr>
          <w:trHeight w:val="314"/>
        </w:trPr>
        <w:tc>
          <w:tcPr>
            <w:tcW w:w="2458" w:type="pct"/>
            <w:tcBorders>
              <w:top w:val="single" w:sz="2" w:space="0" w:color="767171" w:themeColor="background2" w:themeShade="80"/>
            </w:tcBorders>
          </w:tcPr>
          <w:p w14:paraId="6AA2B20A" w14:textId="77777777" w:rsidR="007006F7" w:rsidRDefault="007006F7" w:rsidP="00267710">
            <w:pPr>
              <w:pStyle w:val="Heading2"/>
            </w:pPr>
            <w:r>
              <w:t>Event Location</w:t>
            </w:r>
          </w:p>
        </w:tc>
        <w:tc>
          <w:tcPr>
            <w:tcW w:w="86" w:type="pct"/>
          </w:tcPr>
          <w:p w14:paraId="7E950C63" w14:textId="77777777" w:rsidR="007006F7" w:rsidRDefault="007006F7" w:rsidP="00267710">
            <w:pPr>
              <w:pStyle w:val="Heading2"/>
            </w:pPr>
          </w:p>
        </w:tc>
        <w:tc>
          <w:tcPr>
            <w:tcW w:w="2456" w:type="pct"/>
            <w:tcBorders>
              <w:top w:val="single" w:sz="2" w:space="0" w:color="767171" w:themeColor="background2" w:themeShade="80"/>
            </w:tcBorders>
          </w:tcPr>
          <w:p w14:paraId="37091B3D" w14:textId="77777777" w:rsidR="007006F7" w:rsidRDefault="007006F7" w:rsidP="00267710">
            <w:pPr>
              <w:pStyle w:val="Heading2"/>
            </w:pPr>
            <w:r>
              <w:t>Event Purpose/Goal</w:t>
            </w:r>
          </w:p>
        </w:tc>
      </w:tr>
    </w:tbl>
    <w:p w14:paraId="4B03FCF7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3"/>
        <w:gridCol w:w="2607"/>
        <w:gridCol w:w="89"/>
        <w:gridCol w:w="6050"/>
      </w:tblGrid>
      <w:tr w:rsidR="005A4046" w:rsidRPr="00681501" w14:paraId="25B838AA" w14:textId="77777777" w:rsidTr="000A38EE">
        <w:trPr>
          <w:trHeight w:val="373"/>
        </w:trPr>
        <w:tc>
          <w:tcPr>
            <w:tcW w:w="915" w:type="pct"/>
            <w:vAlign w:val="center"/>
          </w:tcPr>
          <w:p w14:paraId="730C5A48" w14:textId="77777777" w:rsidR="005A4046" w:rsidRPr="00900EF0" w:rsidRDefault="007B58E7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208272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91C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</w:t>
            </w:r>
            <w:r w:rsidR="005A4046" w:rsidRPr="00900EF0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224815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3" w:type="pct"/>
          </w:tcPr>
          <w:p w14:paraId="3BF07218" w14:textId="77777777" w:rsidR="005A4046" w:rsidRPr="00900EF0" w:rsidRDefault="005A4046" w:rsidP="00C92076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1255D8F7" w14:textId="77777777" w:rsidR="005A4046" w:rsidRPr="00900EF0" w:rsidRDefault="007B58E7" w:rsidP="00C92076">
            <w:pPr>
              <w:pStyle w:val="Heading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33247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56B51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 xml:space="preserve">Yes  </w:t>
            </w:r>
            <w:r w:rsidR="005A4046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0989862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1564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5A4046" w:rsidRPr="00900EF0">
              <w:rPr>
                <w:sz w:val="20"/>
                <w:szCs w:val="20"/>
              </w:rPr>
              <w:t xml:space="preserve"> </w:t>
            </w:r>
            <w:r w:rsidR="005A4046" w:rsidRPr="00BC47A4">
              <w:t>No</w:t>
            </w:r>
          </w:p>
        </w:tc>
        <w:tc>
          <w:tcPr>
            <w:tcW w:w="41" w:type="pct"/>
          </w:tcPr>
          <w:p w14:paraId="027131D5" w14:textId="77777777" w:rsidR="005A4046" w:rsidRPr="00681501" w:rsidRDefault="005A4046" w:rsidP="00C92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6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B917166" w14:textId="77777777" w:rsidR="005A4046" w:rsidRPr="00681501" w:rsidRDefault="001C33C8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bookmarkStart w:id="12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A4046" w14:paraId="3EA6A781" w14:textId="77777777" w:rsidTr="0049581D">
        <w:trPr>
          <w:trHeight w:val="598"/>
        </w:trPr>
        <w:tc>
          <w:tcPr>
            <w:tcW w:w="915" w:type="pct"/>
          </w:tcPr>
          <w:p w14:paraId="27629DBD" w14:textId="77777777" w:rsidR="005A4046" w:rsidRPr="00991933" w:rsidRDefault="005A4046" w:rsidP="006244A8">
            <w:pPr>
              <w:pStyle w:val="Heading2"/>
              <w:jc w:val="center"/>
            </w:pPr>
            <w:r>
              <w:t xml:space="preserve">Is </w:t>
            </w:r>
            <w:proofErr w:type="spellStart"/>
            <w:r>
              <w:t>Event a</w:t>
            </w:r>
            <w:proofErr w:type="spellEnd"/>
            <w:r>
              <w:t xml:space="preserve"> Fundraiser?</w:t>
            </w:r>
          </w:p>
        </w:tc>
        <w:tc>
          <w:tcPr>
            <w:tcW w:w="43" w:type="pct"/>
          </w:tcPr>
          <w:p w14:paraId="0D4A162F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1205" w:type="pct"/>
          </w:tcPr>
          <w:p w14:paraId="6E41B73A" w14:textId="77777777" w:rsidR="005A4046" w:rsidRDefault="005A4046" w:rsidP="006244A8">
            <w:pPr>
              <w:pStyle w:val="Heading2"/>
              <w:jc w:val="center"/>
            </w:pPr>
            <w:r>
              <w:t>Will you donate money raised to an off-campus organization(s)?</w:t>
            </w:r>
          </w:p>
        </w:tc>
        <w:tc>
          <w:tcPr>
            <w:tcW w:w="41" w:type="pct"/>
          </w:tcPr>
          <w:p w14:paraId="6A1F2813" w14:textId="77777777" w:rsidR="005A4046" w:rsidRDefault="005A4046" w:rsidP="006244A8">
            <w:pPr>
              <w:pStyle w:val="Heading2"/>
              <w:jc w:val="center"/>
            </w:pPr>
          </w:p>
        </w:tc>
        <w:tc>
          <w:tcPr>
            <w:tcW w:w="2796" w:type="pct"/>
            <w:tcBorders>
              <w:top w:val="single" w:sz="2" w:space="0" w:color="767171" w:themeColor="background2" w:themeShade="80"/>
            </w:tcBorders>
          </w:tcPr>
          <w:p w14:paraId="4851526B" w14:textId="77777777" w:rsidR="004118E5" w:rsidRDefault="005A4046" w:rsidP="00267710">
            <w:pPr>
              <w:pStyle w:val="Heading2"/>
            </w:pPr>
            <w:r>
              <w:t>If Yes, Organization(s) Name(s) (Attach separate sheet for more names)</w:t>
            </w:r>
            <w:r w:rsidR="004118E5">
              <w:t xml:space="preserve"> </w:t>
            </w:r>
          </w:p>
          <w:p w14:paraId="72D3B3D3" w14:textId="77777777" w:rsidR="005A4046" w:rsidRDefault="004118E5" w:rsidP="00267710">
            <w:pPr>
              <w:pStyle w:val="Heading2"/>
            </w:pPr>
            <w:r>
              <w:rPr>
                <w:b/>
                <w:bCs/>
              </w:rPr>
              <w:t>If Yes, y</w:t>
            </w:r>
            <w:r w:rsidRPr="00DF367D">
              <w:rPr>
                <w:b/>
                <w:bCs/>
              </w:rPr>
              <w:t xml:space="preserve">ou must also attach the </w:t>
            </w:r>
            <w:hyperlink r:id="rId9" w:history="1">
              <w:r w:rsidRPr="00DF367D">
                <w:rPr>
                  <w:rStyle w:val="Hyperlink"/>
                  <w:b/>
                  <w:bCs/>
                </w:rPr>
                <w:t>Charitable Fundraising Request Form</w:t>
              </w:r>
            </w:hyperlink>
            <w:r w:rsidRPr="00DF367D">
              <w:rPr>
                <w:b/>
                <w:bCs/>
              </w:rPr>
              <w:t>.</w:t>
            </w:r>
          </w:p>
        </w:tc>
      </w:tr>
    </w:tbl>
    <w:p w14:paraId="1A74D176" w14:textId="77777777" w:rsidR="004E4DC5" w:rsidRPr="004C7B29" w:rsidRDefault="004E4DC5">
      <w:pP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4C7B29" w:rsidRPr="005A3DE9" w14:paraId="54B4EC36" w14:textId="77777777" w:rsidTr="004C7B29">
        <w:trPr>
          <w:trHeight w:val="304"/>
        </w:trPr>
        <w:tc>
          <w:tcPr>
            <w:tcW w:w="1625" w:type="pct"/>
          </w:tcPr>
          <w:p w14:paraId="0E946E4B" w14:textId="77777777" w:rsidR="004C7B29" w:rsidRPr="00B91CF0" w:rsidRDefault="007B58E7" w:rsidP="006244A8">
            <w:pPr>
              <w:pStyle w:val="Heading2"/>
              <w:jc w:val="center"/>
            </w:pPr>
            <w:sdt>
              <w:sdtPr>
                <w:id w:val="2450805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23037">
                  <w:sym w:font="Wingdings" w:char="F0A8"/>
                </w:r>
              </w:sdtContent>
            </w:sdt>
            <w:r w:rsidR="004C7B29" w:rsidRPr="00B91CF0">
              <w:t xml:space="preserve"> Yes         </w:t>
            </w:r>
            <w:sdt>
              <w:sdtPr>
                <w:id w:val="-10093603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 w:rsidRPr="00B91CF0">
                  <w:sym w:font="Wingdings" w:char="F0A8"/>
                </w:r>
              </w:sdtContent>
            </w:sdt>
            <w:r w:rsidR="004C7B29" w:rsidRPr="00B91CF0">
              <w:t xml:space="preserve"> </w:t>
            </w:r>
            <w:r w:rsidR="004C7B29" w:rsidRPr="00BC47A4">
              <w:t>No</w:t>
            </w:r>
          </w:p>
        </w:tc>
        <w:tc>
          <w:tcPr>
            <w:tcW w:w="41" w:type="pct"/>
          </w:tcPr>
          <w:p w14:paraId="6F57DF3A" w14:textId="77777777" w:rsidR="004C7B29" w:rsidRPr="00B91CF0" w:rsidRDefault="004C7B29" w:rsidP="006244A8">
            <w:pPr>
              <w:pStyle w:val="Heading2"/>
              <w:jc w:val="center"/>
            </w:pPr>
          </w:p>
        </w:tc>
        <w:tc>
          <w:tcPr>
            <w:tcW w:w="3334" w:type="pct"/>
            <w:vAlign w:val="bottom"/>
          </w:tcPr>
          <w:p w14:paraId="191BA5D0" w14:textId="77777777" w:rsidR="004C7B29" w:rsidRPr="004C7B29" w:rsidRDefault="004C7B29" w:rsidP="004C7B29">
            <w:pPr>
              <w:pStyle w:val="Heading2"/>
              <w:jc w:val="center"/>
            </w:pPr>
            <w:r>
              <w:t>If Yes, list the organization names and itemized items on the Event Budget Planning Worksheet.</w:t>
            </w:r>
          </w:p>
        </w:tc>
      </w:tr>
      <w:tr w:rsidR="004C7B29" w14:paraId="3A227F9B" w14:textId="77777777" w:rsidTr="004C7B29">
        <w:trPr>
          <w:trHeight w:val="20"/>
        </w:trPr>
        <w:tc>
          <w:tcPr>
            <w:tcW w:w="1625" w:type="pct"/>
          </w:tcPr>
          <w:p w14:paraId="3BD6B0AE" w14:textId="77777777" w:rsidR="004C7B29" w:rsidRPr="003330A9" w:rsidRDefault="004C7B29" w:rsidP="006244A8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3644CD9E" w14:textId="77777777" w:rsidR="004C7B29" w:rsidRDefault="004C7B29" w:rsidP="006244A8">
            <w:pPr>
              <w:pStyle w:val="Heading2"/>
              <w:jc w:val="center"/>
            </w:pPr>
          </w:p>
        </w:tc>
        <w:tc>
          <w:tcPr>
            <w:tcW w:w="3334" w:type="pct"/>
          </w:tcPr>
          <w:p w14:paraId="0890E80A" w14:textId="77777777" w:rsidR="004C7B29" w:rsidRDefault="004C7B29" w:rsidP="004C7B29">
            <w:pPr>
              <w:pStyle w:val="Heading2"/>
              <w:jc w:val="center"/>
            </w:pPr>
            <w:r>
              <w:t>(See next question)</w:t>
            </w:r>
          </w:p>
        </w:tc>
      </w:tr>
    </w:tbl>
    <w:p w14:paraId="58862B15" w14:textId="77777777" w:rsidR="000D756D" w:rsidRDefault="000D756D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p w14:paraId="2E2FB34D" w14:textId="77777777" w:rsidR="004C7B29" w:rsidRDefault="004C7B29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6"/>
        <w:gridCol w:w="101"/>
        <w:gridCol w:w="2333"/>
      </w:tblGrid>
      <w:tr w:rsidR="004C7B29" w:rsidRPr="00562B54" w14:paraId="52B4DBFB" w14:textId="77777777" w:rsidTr="00DD4A52">
        <w:trPr>
          <w:trHeight w:val="31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E4F4F" w14:textId="77777777" w:rsidR="004C7B29" w:rsidRDefault="004C7B29" w:rsidP="00F31481">
            <w:pPr>
              <w:pStyle w:val="Heading2"/>
              <w:jc w:val="center"/>
              <w:rPr>
                <w:rStyle w:val="Hyperlink"/>
                <w:u w:val="none"/>
              </w:rPr>
            </w:pPr>
            <w:r>
              <w:rPr>
                <w:b/>
                <w:bCs/>
                <w:u w:val="single"/>
              </w:rPr>
              <w:t>REQUIRED</w:t>
            </w:r>
            <w:r>
              <w:t xml:space="preserve">:  Have you attached the </w:t>
            </w:r>
            <w:r w:rsidRPr="00DD4A52">
              <w:t>Event Budget Planning Worksheet</w:t>
            </w:r>
          </w:p>
          <w:p w14:paraId="15358EB3" w14:textId="77777777" w:rsidR="004C7B29" w:rsidRPr="003330A9" w:rsidRDefault="004C7B29" w:rsidP="00F31481">
            <w:pPr>
              <w:pStyle w:val="Heading2"/>
              <w:jc w:val="center"/>
            </w:pPr>
            <w:r>
              <w:t>listing all itemized program costs requested?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B02C63" w14:textId="77777777" w:rsidR="004C7B29" w:rsidRPr="00900EF0" w:rsidRDefault="004C7B29" w:rsidP="00F31481">
            <w:pPr>
              <w:pStyle w:val="Heading2"/>
              <w:spacing w:before="0" w:after="0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3B71D" w14:textId="77777777" w:rsidR="004C7B29" w:rsidRPr="00DD4A52" w:rsidRDefault="00F6245C" w:rsidP="00F31481">
            <w:pPr>
              <w:pStyle w:val="Heading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13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4C7B29" w14:paraId="444A5E34" w14:textId="77777777" w:rsidTr="00B408D9">
        <w:trPr>
          <w:trHeight w:val="349"/>
          <w:jc w:val="center"/>
        </w:trPr>
        <w:tc>
          <w:tcPr>
            <w:tcW w:w="38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FD2D" w14:textId="77777777" w:rsidR="004C7B29" w:rsidRPr="003330A9" w:rsidRDefault="007B58E7" w:rsidP="00F31481">
            <w:pPr>
              <w:pStyle w:val="Heading2"/>
              <w:jc w:val="center"/>
            </w:pPr>
            <w:sdt>
              <w:sdtPr>
                <w:rPr>
                  <w:sz w:val="20"/>
                  <w:szCs w:val="20"/>
                </w:rPr>
                <w:id w:val="-24665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4C7B29" w:rsidRPr="00900EF0">
              <w:rPr>
                <w:sz w:val="20"/>
                <w:szCs w:val="20"/>
              </w:rPr>
              <w:t xml:space="preserve"> </w:t>
            </w:r>
            <w:r w:rsidR="004C7B29" w:rsidRPr="00BC47A4">
              <w:t xml:space="preserve">Yes  </w:t>
            </w:r>
            <w:r w:rsidR="004C7B29" w:rsidRPr="00900EF0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113361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C7B29" w:rsidRPr="00900EF0">
                  <w:rPr>
                    <w:sz w:val="20"/>
                    <w:szCs w:val="20"/>
                  </w:rPr>
                  <w:sym w:font="Wingdings" w:char="F0A8"/>
                </w:r>
              </w:sdtContent>
            </w:sdt>
            <w:r w:rsidR="004C7B29" w:rsidRPr="00900EF0">
              <w:rPr>
                <w:sz w:val="20"/>
                <w:szCs w:val="20"/>
              </w:rPr>
              <w:t xml:space="preserve"> </w:t>
            </w:r>
            <w:r w:rsidR="004C7B29" w:rsidRPr="00BC47A4">
              <w:t>No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14:paraId="5368B51C" w14:textId="77777777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F8E67C" w14:textId="77777777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51AF11CA" w14:textId="4AE68346" w:rsidR="004C7B29" w:rsidRDefault="004C7B29" w:rsidP="00F31481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 xml:space="preserve">(must not </w:t>
            </w:r>
            <w:r w:rsidR="00B408D9">
              <w:rPr>
                <w:sz w:val="13"/>
                <w:szCs w:val="13"/>
              </w:rPr>
              <w:t>exceed $</w:t>
            </w:r>
            <w:r w:rsidR="003C371C">
              <w:rPr>
                <w:sz w:val="13"/>
                <w:szCs w:val="13"/>
              </w:rPr>
              <w:t>5</w:t>
            </w:r>
            <w:r w:rsidR="00B408D9">
              <w:rPr>
                <w:sz w:val="13"/>
                <w:szCs w:val="13"/>
              </w:rPr>
              <w:t>00</w:t>
            </w:r>
            <w:r w:rsidR="00123C1B">
              <w:rPr>
                <w:sz w:val="13"/>
                <w:szCs w:val="13"/>
              </w:rPr>
              <w:t>.00</w:t>
            </w:r>
            <w:r w:rsidRPr="00900EF0">
              <w:rPr>
                <w:sz w:val="13"/>
                <w:szCs w:val="13"/>
              </w:rPr>
              <w:t>)</w:t>
            </w:r>
          </w:p>
        </w:tc>
      </w:tr>
    </w:tbl>
    <w:p w14:paraId="740CD956" w14:textId="77777777" w:rsidR="004C7B29" w:rsidRPr="007B44DB" w:rsidRDefault="004C7B29">
      <w:pPr>
        <w:rPr>
          <w:rFonts w:asciiTheme="majorHAnsi" w:eastAsiaTheme="majorEastAsia" w:hAnsiTheme="majorHAnsi" w:cstheme="majorBidi"/>
          <w:color w:val="44546A" w:themeColor="text2"/>
          <w:sz w:val="20"/>
          <w:szCs w:val="20"/>
          <w:lang w:eastAsia="ja-JP"/>
        </w:rPr>
      </w:pPr>
    </w:p>
    <w:p w14:paraId="2BFAC063" w14:textId="77777777" w:rsidR="00E573DE" w:rsidRDefault="00E573D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4DB37174" w14:textId="77777777" w:rsidR="005A1EF8" w:rsidRDefault="005A1EF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81440A9" w14:textId="77777777" w:rsidR="00C42CAC" w:rsidRDefault="003A3F5E" w:rsidP="006A113D">
      <w:pPr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  <w:u w:val="single"/>
        </w:rPr>
        <w:t>Mandatory Requirements</w:t>
      </w:r>
      <w:r w:rsidRPr="002F36CC">
        <w:rPr>
          <w:rFonts w:asciiTheme="majorHAnsi" w:hAnsiTheme="majorHAnsi"/>
          <w:color w:val="000000" w:themeColor="text1"/>
          <w:sz w:val="20"/>
          <w:szCs w:val="20"/>
        </w:rPr>
        <w:t xml:space="preserve">: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Include the HUB &amp;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Wells Fargo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logo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>s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(found in RSO Community) on all physical and electronic materials.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="006A113D">
        <w:rPr>
          <w:rFonts w:asciiTheme="majorHAnsi" w:hAnsiTheme="majorHAnsi"/>
          <w:b/>
          <w:bCs/>
          <w:color w:val="000000" w:themeColor="text1"/>
          <w:sz w:val="20"/>
          <w:szCs w:val="20"/>
        </w:rPr>
        <w:t>P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rovide SAO with a physical and/or electronic copy of your program/flyer, along with </w:t>
      </w:r>
      <w:r w:rsidR="00CD4144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quality </w:t>
      </w:r>
      <w:r w:rsidRPr="00C4446C">
        <w:rPr>
          <w:rFonts w:asciiTheme="majorHAnsi" w:hAnsiTheme="majorHAnsi"/>
          <w:b/>
          <w:bCs/>
          <w:color w:val="000000" w:themeColor="text1"/>
          <w:sz w:val="20"/>
          <w:szCs w:val="20"/>
        </w:rPr>
        <w:t>photos from your event.</w:t>
      </w:r>
      <w:r w:rsidR="006A113D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 </w:t>
      </w:r>
    </w:p>
    <w:p w14:paraId="3C018536" w14:textId="77777777" w:rsidR="003A3F5E" w:rsidRPr="002F36CC" w:rsidRDefault="006A113D" w:rsidP="006A113D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You must also </w:t>
      </w:r>
      <w:r w:rsidR="00CD4144">
        <w:rPr>
          <w:rFonts w:asciiTheme="majorHAnsi" w:hAnsiTheme="majorHAnsi"/>
          <w:b/>
          <w:bCs/>
          <w:color w:val="000000" w:themeColor="text1"/>
          <w:sz w:val="20"/>
          <w:szCs w:val="20"/>
        </w:rPr>
        <w:t>complete the post-event survey</w:t>
      </w:r>
      <w:r w:rsidR="00C42CAC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that will be sent to you in confirmation emails.</w:t>
      </w:r>
    </w:p>
    <w:p w14:paraId="21603F29" w14:textId="77777777" w:rsidR="009A4DE7" w:rsidRDefault="009A4DE7" w:rsidP="008231CE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</w:p>
    <w:p w14:paraId="0463D9DF" w14:textId="77777777" w:rsidR="006E618A" w:rsidRDefault="00D12C8F" w:rsidP="008231CE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10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8231CE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Wells Fargo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Fund for Registered Student Organizations.</w:t>
      </w:r>
    </w:p>
    <w:p w14:paraId="05A9E88D" w14:textId="77777777" w:rsidR="00650AE7" w:rsidRPr="004C7B29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1"/>
          <w:szCs w:val="21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3F708F07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24B26F6" w14:textId="77777777" w:rsidR="00356B51" w:rsidRPr="00681501" w:rsidRDefault="00F6245C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14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75" w:type="pct"/>
          </w:tcPr>
          <w:p w14:paraId="78229EFA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339E770" w14:textId="77777777" w:rsidR="00356B51" w:rsidRPr="00681501" w:rsidRDefault="00F6245C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56B51" w14:paraId="5519FE4B" w14:textId="77777777" w:rsidTr="00CD4144">
        <w:trPr>
          <w:trHeight w:val="346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5C2BC3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15E99CB0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3E2CBB4B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613D591D" w14:textId="77777777" w:rsidR="00DF49DA" w:rsidRPr="004C7B29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16"/>
          <w:szCs w:val="16"/>
          <w:lang w:val="fr-FR" w:eastAsia="ja-JP"/>
        </w:rPr>
      </w:pPr>
    </w:p>
    <w:p w14:paraId="09908D86" w14:textId="77777777" w:rsidR="009A4DE7" w:rsidRDefault="00EC795C" w:rsidP="009A4DE7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 Contact </w:t>
      </w:r>
      <w:proofErr w:type="gramStart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SAO:</w:t>
      </w:r>
      <w:proofErr w:type="gramEnd"/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0991F4F2" w14:textId="77777777" w:rsidR="009A4DE7" w:rsidRPr="004C7B29" w:rsidRDefault="009A4DE7" w:rsidP="009A4DE7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6A4C4F" w:rsidRPr="00B91F51" w14:paraId="624D6317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3F6EA249" w14:textId="77777777" w:rsidR="006A4C4F" w:rsidRPr="008F1E19" w:rsidRDefault="006A4C4F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254911B" w14:textId="77777777" w:rsidR="006A4C4F" w:rsidRPr="00B91F51" w:rsidRDefault="006A4C4F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14F7054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7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6" w:type="pct"/>
            <w:vAlign w:val="center"/>
          </w:tcPr>
          <w:p w14:paraId="6F953735" w14:textId="77777777" w:rsidR="006A4C4F" w:rsidRPr="00B91F51" w:rsidRDefault="006A4C4F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4A73CD49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7974C0D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5"/>
                    <w:format w:val="$#,##0;($#,##0)"/>
                  </w:textInput>
                </w:ffData>
              </w:fldChar>
            </w:r>
            <w:bookmarkStart w:id="17" w:name="Text19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7"/>
          </w:p>
        </w:tc>
      </w:tr>
      <w:tr w:rsidR="006A4C4F" w:rsidRPr="00B91F51" w14:paraId="3E18C1B4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4DDF576D" w14:textId="77777777" w:rsidR="006A4C4F" w:rsidRPr="008F1E19" w:rsidRDefault="006A4C4F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C29C3EC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394DE79D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8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6" w:type="pct"/>
            <w:vAlign w:val="center"/>
          </w:tcPr>
          <w:p w14:paraId="7CBB3252" w14:textId="77777777" w:rsidR="006A4C4F" w:rsidRPr="00B91F51" w:rsidRDefault="006A4C4F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4866E26" w14:textId="77777777" w:rsidR="006A4C4F" w:rsidRPr="00B91F51" w:rsidRDefault="006A4C4F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243C731C" w14:textId="77777777" w:rsidR="006A4C4F" w:rsidRPr="00B91F51" w:rsidRDefault="00BB3C97" w:rsidP="00F6245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20"/>
            <w:r w:rsidR="00F6245C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F6245C">
              <w:rPr>
                <w:color w:val="767171" w:themeColor="background2" w:themeShade="80"/>
                <w:sz w:val="18"/>
                <w:szCs w:val="18"/>
              </w:rPr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F6245C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56CBE9A3" w14:textId="77777777" w:rsidR="00EC795C" w:rsidRDefault="00EC795C" w:rsidP="003C371C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E47B" w14:textId="77777777" w:rsidR="007B58E7" w:rsidRDefault="007B58E7" w:rsidP="002129B6">
      <w:r>
        <w:separator/>
      </w:r>
    </w:p>
  </w:endnote>
  <w:endnote w:type="continuationSeparator" w:id="0">
    <w:p w14:paraId="60121078" w14:textId="77777777" w:rsidR="007B58E7" w:rsidRDefault="007B58E7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F3FD" w14:textId="77777777" w:rsidR="007B58E7" w:rsidRDefault="007B58E7" w:rsidP="002129B6">
      <w:r>
        <w:separator/>
      </w:r>
    </w:p>
  </w:footnote>
  <w:footnote w:type="continuationSeparator" w:id="0">
    <w:p w14:paraId="31C3C466" w14:textId="77777777" w:rsidR="007B58E7" w:rsidRDefault="007B58E7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F0"/>
    <w:rsid w:val="00002404"/>
    <w:rsid w:val="00004AED"/>
    <w:rsid w:val="000127DF"/>
    <w:rsid w:val="00016386"/>
    <w:rsid w:val="00053A61"/>
    <w:rsid w:val="000833FC"/>
    <w:rsid w:val="0009157F"/>
    <w:rsid w:val="0009488C"/>
    <w:rsid w:val="000A2B93"/>
    <w:rsid w:val="000A38EE"/>
    <w:rsid w:val="000B412E"/>
    <w:rsid w:val="000C43BC"/>
    <w:rsid w:val="000D132C"/>
    <w:rsid w:val="000D756D"/>
    <w:rsid w:val="000F4ACD"/>
    <w:rsid w:val="001121E4"/>
    <w:rsid w:val="0012124E"/>
    <w:rsid w:val="00123C1B"/>
    <w:rsid w:val="0013689E"/>
    <w:rsid w:val="00141940"/>
    <w:rsid w:val="00153029"/>
    <w:rsid w:val="0016280E"/>
    <w:rsid w:val="00163E88"/>
    <w:rsid w:val="001701CB"/>
    <w:rsid w:val="00172A91"/>
    <w:rsid w:val="00187682"/>
    <w:rsid w:val="001A647E"/>
    <w:rsid w:val="001B7A9A"/>
    <w:rsid w:val="001C21AC"/>
    <w:rsid w:val="001C33C8"/>
    <w:rsid w:val="001F09A6"/>
    <w:rsid w:val="001F4685"/>
    <w:rsid w:val="002007F2"/>
    <w:rsid w:val="002129B6"/>
    <w:rsid w:val="002203CC"/>
    <w:rsid w:val="00225E07"/>
    <w:rsid w:val="00236B41"/>
    <w:rsid w:val="00241B08"/>
    <w:rsid w:val="002430BC"/>
    <w:rsid w:val="00244608"/>
    <w:rsid w:val="002504E2"/>
    <w:rsid w:val="002571B6"/>
    <w:rsid w:val="00262E2D"/>
    <w:rsid w:val="00267710"/>
    <w:rsid w:val="0027223C"/>
    <w:rsid w:val="00273262"/>
    <w:rsid w:val="00286129"/>
    <w:rsid w:val="002868A3"/>
    <w:rsid w:val="00286DBC"/>
    <w:rsid w:val="00290AAB"/>
    <w:rsid w:val="002A005A"/>
    <w:rsid w:val="002A56F7"/>
    <w:rsid w:val="002A70D1"/>
    <w:rsid w:val="002B07C1"/>
    <w:rsid w:val="002B1029"/>
    <w:rsid w:val="002C2D06"/>
    <w:rsid w:val="002E74CE"/>
    <w:rsid w:val="002F11A4"/>
    <w:rsid w:val="002F36CC"/>
    <w:rsid w:val="002F7425"/>
    <w:rsid w:val="003013B4"/>
    <w:rsid w:val="003014FA"/>
    <w:rsid w:val="003330A9"/>
    <w:rsid w:val="00336E0B"/>
    <w:rsid w:val="003476EA"/>
    <w:rsid w:val="00350AB4"/>
    <w:rsid w:val="00350EDE"/>
    <w:rsid w:val="00351298"/>
    <w:rsid w:val="003523EC"/>
    <w:rsid w:val="00356B51"/>
    <w:rsid w:val="0036133B"/>
    <w:rsid w:val="00362290"/>
    <w:rsid w:val="003973AA"/>
    <w:rsid w:val="003A3F5E"/>
    <w:rsid w:val="003B7F99"/>
    <w:rsid w:val="003C0597"/>
    <w:rsid w:val="003C1DB1"/>
    <w:rsid w:val="003C371C"/>
    <w:rsid w:val="0040182C"/>
    <w:rsid w:val="00405B28"/>
    <w:rsid w:val="004068FD"/>
    <w:rsid w:val="004118E5"/>
    <w:rsid w:val="00426765"/>
    <w:rsid w:val="0044647B"/>
    <w:rsid w:val="004523BF"/>
    <w:rsid w:val="00465B1C"/>
    <w:rsid w:val="004669E1"/>
    <w:rsid w:val="004847CE"/>
    <w:rsid w:val="0049581D"/>
    <w:rsid w:val="004968B1"/>
    <w:rsid w:val="004C7B29"/>
    <w:rsid w:val="004E0D9F"/>
    <w:rsid w:val="004E460F"/>
    <w:rsid w:val="004E4DC5"/>
    <w:rsid w:val="00501D97"/>
    <w:rsid w:val="005338AF"/>
    <w:rsid w:val="00545451"/>
    <w:rsid w:val="005537A8"/>
    <w:rsid w:val="00562B54"/>
    <w:rsid w:val="005646ED"/>
    <w:rsid w:val="00587910"/>
    <w:rsid w:val="005A1EF8"/>
    <w:rsid w:val="005A3DE9"/>
    <w:rsid w:val="005A4046"/>
    <w:rsid w:val="005B2BB4"/>
    <w:rsid w:val="005D5E73"/>
    <w:rsid w:val="005E16FC"/>
    <w:rsid w:val="005E37B7"/>
    <w:rsid w:val="0060090A"/>
    <w:rsid w:val="00611526"/>
    <w:rsid w:val="00622120"/>
    <w:rsid w:val="00623037"/>
    <w:rsid w:val="00625FB1"/>
    <w:rsid w:val="006332F7"/>
    <w:rsid w:val="00650AE7"/>
    <w:rsid w:val="006516FA"/>
    <w:rsid w:val="006538C2"/>
    <w:rsid w:val="00663DE1"/>
    <w:rsid w:val="00681501"/>
    <w:rsid w:val="006831F9"/>
    <w:rsid w:val="006A113D"/>
    <w:rsid w:val="006A29B9"/>
    <w:rsid w:val="006A4B79"/>
    <w:rsid w:val="006A4C4F"/>
    <w:rsid w:val="006B273C"/>
    <w:rsid w:val="006B5BF7"/>
    <w:rsid w:val="006C3837"/>
    <w:rsid w:val="006C4EB1"/>
    <w:rsid w:val="006D27B5"/>
    <w:rsid w:val="006E5B8C"/>
    <w:rsid w:val="006E618A"/>
    <w:rsid w:val="006E694F"/>
    <w:rsid w:val="007006F7"/>
    <w:rsid w:val="007021D2"/>
    <w:rsid w:val="00706561"/>
    <w:rsid w:val="00723FC0"/>
    <w:rsid w:val="00730880"/>
    <w:rsid w:val="00734F9A"/>
    <w:rsid w:val="007528A1"/>
    <w:rsid w:val="0075576A"/>
    <w:rsid w:val="007831D0"/>
    <w:rsid w:val="007977D2"/>
    <w:rsid w:val="007B44DB"/>
    <w:rsid w:val="007B58E7"/>
    <w:rsid w:val="007C3D8B"/>
    <w:rsid w:val="007D14F3"/>
    <w:rsid w:val="007D15C7"/>
    <w:rsid w:val="007D4D84"/>
    <w:rsid w:val="007D65EF"/>
    <w:rsid w:val="007E58C3"/>
    <w:rsid w:val="007F6FFD"/>
    <w:rsid w:val="00812BF0"/>
    <w:rsid w:val="008139E0"/>
    <w:rsid w:val="008231CE"/>
    <w:rsid w:val="0083723D"/>
    <w:rsid w:val="00840026"/>
    <w:rsid w:val="00841F62"/>
    <w:rsid w:val="008550B5"/>
    <w:rsid w:val="008777F5"/>
    <w:rsid w:val="008A2CEB"/>
    <w:rsid w:val="008C40D9"/>
    <w:rsid w:val="008E5E36"/>
    <w:rsid w:val="008F0B17"/>
    <w:rsid w:val="008F1E19"/>
    <w:rsid w:val="00900EF0"/>
    <w:rsid w:val="0092443D"/>
    <w:rsid w:val="00932C0B"/>
    <w:rsid w:val="00943B26"/>
    <w:rsid w:val="00950103"/>
    <w:rsid w:val="00957AEC"/>
    <w:rsid w:val="009755E1"/>
    <w:rsid w:val="009778F5"/>
    <w:rsid w:val="009837B1"/>
    <w:rsid w:val="009849B4"/>
    <w:rsid w:val="00991505"/>
    <w:rsid w:val="00991933"/>
    <w:rsid w:val="009979BC"/>
    <w:rsid w:val="009A4DE7"/>
    <w:rsid w:val="009C1D42"/>
    <w:rsid w:val="009C1FBD"/>
    <w:rsid w:val="009E21AC"/>
    <w:rsid w:val="009E3517"/>
    <w:rsid w:val="009F2BFB"/>
    <w:rsid w:val="009F773A"/>
    <w:rsid w:val="00A0584B"/>
    <w:rsid w:val="00A25893"/>
    <w:rsid w:val="00A40C65"/>
    <w:rsid w:val="00A4100B"/>
    <w:rsid w:val="00A449D3"/>
    <w:rsid w:val="00A50BF3"/>
    <w:rsid w:val="00A6003B"/>
    <w:rsid w:val="00A73022"/>
    <w:rsid w:val="00A96D51"/>
    <w:rsid w:val="00AB00B3"/>
    <w:rsid w:val="00AB1391"/>
    <w:rsid w:val="00AB51F8"/>
    <w:rsid w:val="00AC6D0F"/>
    <w:rsid w:val="00AF722D"/>
    <w:rsid w:val="00B0160D"/>
    <w:rsid w:val="00B1797C"/>
    <w:rsid w:val="00B2090E"/>
    <w:rsid w:val="00B32B31"/>
    <w:rsid w:val="00B36043"/>
    <w:rsid w:val="00B408D9"/>
    <w:rsid w:val="00B55842"/>
    <w:rsid w:val="00B612A8"/>
    <w:rsid w:val="00B632F0"/>
    <w:rsid w:val="00B677BD"/>
    <w:rsid w:val="00B90ACF"/>
    <w:rsid w:val="00B91CF0"/>
    <w:rsid w:val="00B93548"/>
    <w:rsid w:val="00BA2DB3"/>
    <w:rsid w:val="00BB1848"/>
    <w:rsid w:val="00BB3C97"/>
    <w:rsid w:val="00BB4A76"/>
    <w:rsid w:val="00BC47A4"/>
    <w:rsid w:val="00BC6D0F"/>
    <w:rsid w:val="00BE483B"/>
    <w:rsid w:val="00BE79AD"/>
    <w:rsid w:val="00BF49FE"/>
    <w:rsid w:val="00C0690F"/>
    <w:rsid w:val="00C21424"/>
    <w:rsid w:val="00C270FF"/>
    <w:rsid w:val="00C3031D"/>
    <w:rsid w:val="00C42CAC"/>
    <w:rsid w:val="00C4446C"/>
    <w:rsid w:val="00C53308"/>
    <w:rsid w:val="00C65799"/>
    <w:rsid w:val="00C71564"/>
    <w:rsid w:val="00C76BB8"/>
    <w:rsid w:val="00C7738C"/>
    <w:rsid w:val="00C92076"/>
    <w:rsid w:val="00CA1113"/>
    <w:rsid w:val="00CA6651"/>
    <w:rsid w:val="00CA6A74"/>
    <w:rsid w:val="00CB0899"/>
    <w:rsid w:val="00CB3DE2"/>
    <w:rsid w:val="00CC2F04"/>
    <w:rsid w:val="00CC6196"/>
    <w:rsid w:val="00CD1853"/>
    <w:rsid w:val="00CD4144"/>
    <w:rsid w:val="00CD5E5A"/>
    <w:rsid w:val="00CE50D8"/>
    <w:rsid w:val="00CF26F5"/>
    <w:rsid w:val="00CF6FB9"/>
    <w:rsid w:val="00D03281"/>
    <w:rsid w:val="00D12514"/>
    <w:rsid w:val="00D12C8F"/>
    <w:rsid w:val="00D12F27"/>
    <w:rsid w:val="00D304E2"/>
    <w:rsid w:val="00D350E1"/>
    <w:rsid w:val="00D40A62"/>
    <w:rsid w:val="00D77DBE"/>
    <w:rsid w:val="00D8748C"/>
    <w:rsid w:val="00D93943"/>
    <w:rsid w:val="00D9699D"/>
    <w:rsid w:val="00DC4E28"/>
    <w:rsid w:val="00DD0BEE"/>
    <w:rsid w:val="00DD25AD"/>
    <w:rsid w:val="00DD4A52"/>
    <w:rsid w:val="00DE094D"/>
    <w:rsid w:val="00DE78E0"/>
    <w:rsid w:val="00DF3A2B"/>
    <w:rsid w:val="00DF49DA"/>
    <w:rsid w:val="00DF60D5"/>
    <w:rsid w:val="00E00B3B"/>
    <w:rsid w:val="00E018FF"/>
    <w:rsid w:val="00E156A7"/>
    <w:rsid w:val="00E228EC"/>
    <w:rsid w:val="00E277FD"/>
    <w:rsid w:val="00E52CF5"/>
    <w:rsid w:val="00E573DE"/>
    <w:rsid w:val="00E64765"/>
    <w:rsid w:val="00E76413"/>
    <w:rsid w:val="00E829A9"/>
    <w:rsid w:val="00E85CE7"/>
    <w:rsid w:val="00E87F53"/>
    <w:rsid w:val="00E92C50"/>
    <w:rsid w:val="00EA5764"/>
    <w:rsid w:val="00EC7037"/>
    <w:rsid w:val="00EC795C"/>
    <w:rsid w:val="00EC7F55"/>
    <w:rsid w:val="00EE03EE"/>
    <w:rsid w:val="00EE3D34"/>
    <w:rsid w:val="00F0547F"/>
    <w:rsid w:val="00F1730F"/>
    <w:rsid w:val="00F30A1F"/>
    <w:rsid w:val="00F30FAB"/>
    <w:rsid w:val="00F44051"/>
    <w:rsid w:val="00F442E4"/>
    <w:rsid w:val="00F6245C"/>
    <w:rsid w:val="00F646D8"/>
    <w:rsid w:val="00F667EE"/>
    <w:rsid w:val="00F8019A"/>
    <w:rsid w:val="00F82AF4"/>
    <w:rsid w:val="00FB206F"/>
    <w:rsid w:val="00FB3328"/>
    <w:rsid w:val="00FC0EA4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CA5E"/>
  <w15:chartTrackingRefBased/>
  <w15:docId w15:val="{0F38BEBB-1972-5245-B6FD-48DAE44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epts.washington.edu/thehub/sao/rso-policy-guide/rso-event-funds-wells-farg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form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ownloads/Wells-Fargo-Fund-Application-for-Registered-Student-Organizations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B623DD-1557-1642-8E3A-0D45901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Wells-Fargo-Fund-Application-for-Registered-Student-Organizations-1.dotx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3</cp:revision>
  <cp:lastPrinted>2017-08-30T18:37:00Z</cp:lastPrinted>
  <dcterms:created xsi:type="dcterms:W3CDTF">2020-09-16T18:14:00Z</dcterms:created>
  <dcterms:modified xsi:type="dcterms:W3CDTF">2020-09-16T18:25:00Z</dcterms:modified>
</cp:coreProperties>
</file>