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1C45" w14:textId="77777777" w:rsidR="00405B28" w:rsidRDefault="00405B28"/>
    <w:p w14:paraId="3BC73FD5" w14:textId="77777777" w:rsidR="00405B28" w:rsidRDefault="00D34712" w:rsidP="00E573DE"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E768A9" wp14:editId="70A6EB6A">
            <wp:simplePos x="0" y="0"/>
            <wp:positionH relativeFrom="column">
              <wp:posOffset>5810358</wp:posOffset>
            </wp:positionH>
            <wp:positionV relativeFrom="paragraph">
              <wp:posOffset>15335</wp:posOffset>
            </wp:positionV>
            <wp:extent cx="1129030" cy="5422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</w:rPr>
        <w:drawing>
          <wp:inline distT="0" distB="0" distL="0" distR="0" wp14:anchorId="4EA24169" wp14:editId="41B43562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B421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69B214EE" w14:textId="77777777" w:rsidTr="00405B28">
        <w:trPr>
          <w:trHeight w:val="432"/>
        </w:trPr>
        <w:tc>
          <w:tcPr>
            <w:tcW w:w="10770" w:type="dxa"/>
          </w:tcPr>
          <w:p w14:paraId="2B534974" w14:textId="77777777" w:rsidR="00AC6A66" w:rsidRPr="00AC6A66" w:rsidRDefault="00AC6A66" w:rsidP="00AC6A66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AC6A66">
              <w:rPr>
                <w:rFonts w:asciiTheme="majorHAnsi" w:hAnsiTheme="majorHAnsi"/>
                <w:b/>
                <w:color w:val="000000"/>
                <w:sz w:val="24"/>
              </w:rPr>
              <w:t>University of Washington Alumni Association Fund for Registered Student Organizations</w:t>
            </w:r>
          </w:p>
          <w:p w14:paraId="3535BD76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6FD9F016" w14:textId="3D180BC3" w:rsidR="00727DDE" w:rsidRDefault="005376AD" w:rsidP="005376A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Events. 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Applications for Spring Quarter TBD. 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6A149E">
        <w:rPr>
          <w:rFonts w:asciiTheme="majorHAnsi" w:hAnsiTheme="majorHAnsi" w:cstheme="minorHAnsi"/>
          <w:color w:val="000000"/>
          <w:sz w:val="20"/>
          <w:szCs w:val="20"/>
        </w:rPr>
        <w:t>50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16DC5EFA" w14:textId="77777777" w:rsidR="00F82324" w:rsidRPr="00F82324" w:rsidRDefault="00F82324" w:rsidP="00727DDE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</w:p>
    <w:p w14:paraId="1F344E5A" w14:textId="77777777" w:rsidR="00405B28" w:rsidRPr="00266178" w:rsidRDefault="00EF2B55" w:rsidP="00B92AA2">
      <w:pPr>
        <w:jc w:val="center"/>
        <w:rPr>
          <w:rFonts w:asciiTheme="majorHAnsi" w:hAnsiTheme="majorHAnsi" w:cstheme="minorHAnsi"/>
          <w:color w:val="000000"/>
          <w:sz w:val="20"/>
          <w:szCs w:val="20"/>
          <w:highlight w:val="yellow"/>
        </w:rPr>
      </w:pPr>
      <w:r w:rsidRPr="00EF2B55">
        <w:rPr>
          <w:rFonts w:asciiTheme="majorHAnsi" w:hAnsiTheme="majorHAnsi" w:cstheme="minorHAnsi"/>
          <w:b/>
          <w:iCs/>
          <w:color w:val="000000"/>
          <w:sz w:val="20"/>
          <w:szCs w:val="20"/>
        </w:rPr>
        <w:t>UWAA is a 501c3 organization and cannot fund political activities or religious activities.</w:t>
      </w:r>
    </w:p>
    <w:p w14:paraId="34AE88A5" w14:textId="77777777" w:rsidR="000D756D" w:rsidRDefault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BB15" wp14:editId="34C5DD3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41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6BCF364" w14:textId="77777777" w:rsidR="00350EDE" w:rsidRDefault="00350EDE"/>
    <w:p w14:paraId="39D207D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6E47F0E3" w14:textId="77777777" w:rsidTr="002F7A84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9829127" w14:textId="77777777" w:rsidR="0012124E" w:rsidRPr="00681501" w:rsidRDefault="00CC794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31074FCC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08D1BA8" w14:textId="77777777" w:rsidR="0012124E" w:rsidRPr="00681501" w:rsidRDefault="003C4E7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bookmarkStart w:id="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406AA7A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6AE0D7A" w14:textId="77777777" w:rsidR="0012124E" w:rsidRPr="00681501" w:rsidRDefault="00A46785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8BA4BEA" w14:textId="77777777" w:rsidTr="002F7A84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58F12010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3567D95C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6C0A663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FFB32D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1D89C0E8" w14:textId="77777777" w:rsidR="0012124E" w:rsidRDefault="002F7A84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DFF1C5C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81"/>
        <w:gridCol w:w="3173"/>
        <w:gridCol w:w="160"/>
        <w:gridCol w:w="2426"/>
      </w:tblGrid>
      <w:tr w:rsidR="00ED0107" w14:paraId="1AE73282" w14:textId="77777777" w:rsidTr="00ED0107">
        <w:trPr>
          <w:trHeight w:val="323"/>
        </w:trPr>
        <w:tc>
          <w:tcPr>
            <w:tcW w:w="2250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EFD2C9" w14:textId="77777777" w:rsidR="002B07C1" w:rsidRPr="00681501" w:rsidRDefault="009C477C" w:rsidP="002677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2"/>
                    <w:format w:val="FIRST CAPITAL"/>
                  </w:textInput>
                </w:ffData>
              </w:fldChar>
            </w:r>
            <w:bookmarkStart w:id="3" w:name="Text2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" w:type="pct"/>
            <w:vAlign w:val="bottom"/>
          </w:tcPr>
          <w:p w14:paraId="417628E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D0D3057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  <w:format w:val="LOWERCASE"/>
                  </w:textInput>
                </w:ffData>
              </w:fldChar>
            </w:r>
            <w:bookmarkStart w:id="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E04597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7E803D0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D0107" w14:paraId="4EB171AE" w14:textId="77777777" w:rsidTr="00ED0107">
        <w:trPr>
          <w:trHeight w:val="314"/>
        </w:trPr>
        <w:tc>
          <w:tcPr>
            <w:tcW w:w="2250" w:type="pct"/>
            <w:tcBorders>
              <w:top w:val="single" w:sz="2" w:space="0" w:color="767171" w:themeColor="background2" w:themeShade="80"/>
            </w:tcBorders>
          </w:tcPr>
          <w:p w14:paraId="32896717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4" w:type="pct"/>
          </w:tcPr>
          <w:p w14:paraId="5C44AA3B" w14:textId="77777777" w:rsidR="002B07C1" w:rsidRDefault="002B07C1" w:rsidP="00267710">
            <w:pPr>
              <w:pStyle w:val="Heading2"/>
            </w:pPr>
          </w:p>
        </w:tc>
        <w:tc>
          <w:tcPr>
            <w:tcW w:w="1469" w:type="pct"/>
            <w:tcBorders>
              <w:top w:val="single" w:sz="2" w:space="0" w:color="767171" w:themeColor="background2" w:themeShade="80"/>
            </w:tcBorders>
          </w:tcPr>
          <w:p w14:paraId="51438135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25C0BE0D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6E47AC7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08630FA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1"/>
        <w:gridCol w:w="179"/>
        <w:gridCol w:w="4590"/>
      </w:tblGrid>
      <w:tr w:rsidR="00A80887" w:rsidRPr="005A3DE9" w14:paraId="40CFF895" w14:textId="77777777" w:rsidTr="00A80887">
        <w:trPr>
          <w:trHeight w:val="346"/>
        </w:trPr>
        <w:tc>
          <w:tcPr>
            <w:tcW w:w="279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B5B7126" w14:textId="77777777" w:rsidR="00E018FF" w:rsidRPr="00681501" w:rsidRDefault="00F9757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3" w:type="pct"/>
          </w:tcPr>
          <w:p w14:paraId="5E109A97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E078040" w14:textId="77777777" w:rsidR="00E018FF" w:rsidRPr="00681501" w:rsidRDefault="0086046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80887" w14:paraId="214C8460" w14:textId="77777777" w:rsidTr="00A80887">
        <w:trPr>
          <w:trHeight w:val="314"/>
        </w:trPr>
        <w:tc>
          <w:tcPr>
            <w:tcW w:w="2792" w:type="pct"/>
            <w:tcBorders>
              <w:top w:val="single" w:sz="2" w:space="0" w:color="767171" w:themeColor="background2" w:themeShade="80"/>
            </w:tcBorders>
          </w:tcPr>
          <w:p w14:paraId="05804419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3" w:type="pct"/>
          </w:tcPr>
          <w:p w14:paraId="24C13000" w14:textId="77777777" w:rsidR="00E018FF" w:rsidRDefault="00E018FF" w:rsidP="00267710">
            <w:pPr>
              <w:pStyle w:val="Heading2"/>
            </w:pPr>
          </w:p>
        </w:tc>
        <w:tc>
          <w:tcPr>
            <w:tcW w:w="2125" w:type="pct"/>
            <w:tcBorders>
              <w:top w:val="single" w:sz="2" w:space="0" w:color="767171" w:themeColor="background2" w:themeShade="80"/>
            </w:tcBorders>
          </w:tcPr>
          <w:p w14:paraId="225B3D54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0F7F2DF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18E59473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1D1252F1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6304999A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42858FAC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115498F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A7CC6E3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FE6B466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0A3A744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7E387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0D62875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06481DAC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17A70210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D06EA96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DAB809D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7EEB80D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3C177AFA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6BD5A1C2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3772120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E2A6E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C77EF3" w:rsidRPr="004C7B29" w14:paraId="17D9EE60" w14:textId="77777777" w:rsidTr="00F31481">
        <w:trPr>
          <w:trHeight w:val="304"/>
        </w:trPr>
        <w:tc>
          <w:tcPr>
            <w:tcW w:w="1625" w:type="pct"/>
          </w:tcPr>
          <w:p w14:paraId="2CD5B4E5" w14:textId="77777777" w:rsidR="00C77EF3" w:rsidRPr="00B91CF0" w:rsidRDefault="00F23BE9" w:rsidP="00F31481">
            <w:pPr>
              <w:pStyle w:val="Heading2"/>
              <w:jc w:val="center"/>
            </w:pPr>
            <w:sdt>
              <w:sdtPr>
                <w:id w:val="313457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>
                  <w:sym w:font="Wingdings" w:char="F0A8"/>
                </w:r>
              </w:sdtContent>
            </w:sdt>
            <w:r w:rsidR="00C77EF3" w:rsidRPr="00B91CF0">
              <w:t xml:space="preserve"> Yes         </w:t>
            </w:r>
            <w:sdt>
              <w:sdtPr>
                <w:id w:val="-1669703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 w:rsidRPr="00B91CF0">
                  <w:sym w:font="Wingdings" w:char="F0A8"/>
                </w:r>
              </w:sdtContent>
            </w:sdt>
            <w:r w:rsidR="00C77EF3" w:rsidRPr="00B91CF0">
              <w:t xml:space="preserve"> </w:t>
            </w:r>
            <w:r w:rsidR="00C77EF3" w:rsidRPr="00BC47A4">
              <w:t>No</w:t>
            </w:r>
          </w:p>
        </w:tc>
        <w:tc>
          <w:tcPr>
            <w:tcW w:w="41" w:type="pct"/>
          </w:tcPr>
          <w:p w14:paraId="1D898EE2" w14:textId="77777777" w:rsidR="00C77EF3" w:rsidRPr="00B91CF0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413B37D6" w14:textId="77777777" w:rsidR="00C77EF3" w:rsidRPr="004C7B29" w:rsidRDefault="00C77EF3" w:rsidP="00F31481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C77EF3" w14:paraId="0B76FFB9" w14:textId="77777777" w:rsidTr="00F31481">
        <w:trPr>
          <w:trHeight w:val="20"/>
        </w:trPr>
        <w:tc>
          <w:tcPr>
            <w:tcW w:w="1625" w:type="pct"/>
          </w:tcPr>
          <w:p w14:paraId="1E9AA65A" w14:textId="77777777" w:rsidR="00C77EF3" w:rsidRPr="003330A9" w:rsidRDefault="00C77EF3" w:rsidP="00F31481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2DEC9D7E" w14:textId="77777777" w:rsidR="00C77EF3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6962B999" w14:textId="77777777" w:rsidR="00C77EF3" w:rsidRDefault="00C77EF3" w:rsidP="00F31481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6F3D0737" w14:textId="77777777" w:rsidR="00C77EF3" w:rsidRDefault="00C77EF3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34AACDD" w14:textId="77777777" w:rsidR="00CD4BFF" w:rsidRDefault="00CD4BFF" w:rsidP="00CD4BFF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CD4BFF" w:rsidRPr="00562B54" w14:paraId="71EAC63F" w14:textId="77777777" w:rsidTr="006C4C70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52B5" w14:textId="77777777" w:rsidR="00CD4BFF" w:rsidRDefault="00CD4BFF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FB7DDE">
              <w:t>Event Budget Planning Worksheet</w:t>
            </w:r>
          </w:p>
          <w:p w14:paraId="632FBAF9" w14:textId="77777777" w:rsidR="00CD4BFF" w:rsidRPr="003330A9" w:rsidRDefault="00CD4BFF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4DEC4" w14:textId="77777777" w:rsidR="00CD4BFF" w:rsidRPr="00900EF0" w:rsidRDefault="00CD4BFF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C5CA" w14:textId="77777777" w:rsidR="00CD4BFF" w:rsidRPr="00A46785" w:rsidRDefault="009F1226" w:rsidP="006C4C7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$#,##0;($#,##0)"/>
                  </w:textInput>
                </w:ffData>
              </w:fldChar>
            </w:r>
            <w:bookmarkStart w:id="1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D4BFF" w14:paraId="1239CC45" w14:textId="77777777" w:rsidTr="00F31481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665B" w14:textId="77777777" w:rsidR="00CD4BFF" w:rsidRPr="003330A9" w:rsidRDefault="00F23BE9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D4BF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 xml:space="preserve">Yes  </w:t>
            </w:r>
            <w:r w:rsidR="00CD4BFF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7BB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7979A7C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0E5054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62C72B8" w14:textId="77777777" w:rsidR="00CD4BFF" w:rsidRDefault="00CD4BFF" w:rsidP="00A9626B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A9626B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</w:t>
            </w:r>
            <w:r w:rsidR="00A9626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4E5E3B39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12D07A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CD498D6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2F80C47" w14:textId="77777777" w:rsidR="005F147D" w:rsidRPr="00E047ED" w:rsidRDefault="005F147D" w:rsidP="005F147D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40FBE505" w14:textId="77777777" w:rsidR="005F147D" w:rsidRPr="002F36CC" w:rsidRDefault="005F147D" w:rsidP="00E25CC6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UW Alumni Association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14:paraId="1A8DD9DE" w14:textId="77777777" w:rsidR="005F147D" w:rsidRPr="00B84A5E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p w14:paraId="4EEBE673" w14:textId="77777777" w:rsidR="006E618A" w:rsidRDefault="00D12C8F" w:rsidP="00FF2FF3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FF2FF3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UWAA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4AF4AA96" w14:textId="77777777" w:rsidR="00650AE7" w:rsidRPr="00B84A5E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4"/>
          <w:szCs w:val="24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B10B202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7410A0B" w14:textId="77777777" w:rsidR="00356B51" w:rsidRPr="00681501" w:rsidRDefault="009C477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5" w:type="pct"/>
          </w:tcPr>
          <w:p w14:paraId="052B21C4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BB008B" w14:textId="77777777" w:rsidR="00356B5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56B51" w14:paraId="59A075FD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0A89C495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6247310A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60312D37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BDB5109" w14:textId="77777777" w:rsidR="00CF2FC3" w:rsidRPr="00B84A5E" w:rsidRDefault="00CF2FC3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27C0B637" w14:textId="77777777" w:rsidR="00BC6D0F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271B1DD8" w14:textId="77777777" w:rsidR="00266178" w:rsidRDefault="00266178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5654B458" w14:textId="77777777" w:rsidR="00B84A5E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0A977BBF" w14:textId="77777777" w:rsidR="00B84A5E" w:rsidRPr="00CF2FC3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4B7348" w:rsidRPr="00B91F51" w14:paraId="6E505F3B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707317D0" w14:textId="77777777" w:rsidR="004B7348" w:rsidRPr="008F1E19" w:rsidRDefault="004B7348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A658711" w14:textId="77777777" w:rsidR="004B7348" w:rsidRPr="00B91F51" w:rsidRDefault="004B7348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73FB5E6E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4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" w:type="pct"/>
            <w:vAlign w:val="center"/>
          </w:tcPr>
          <w:p w14:paraId="0D62983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75A848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C59E23" w14:textId="77777777" w:rsidR="004B7348" w:rsidRPr="00B91F51" w:rsidRDefault="004B7348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24B1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6" w:name="Text19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</w:tr>
      <w:tr w:rsidR="004B7348" w:rsidRPr="00B91F51" w14:paraId="21467117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C625552" w14:textId="77777777" w:rsidR="004B7348" w:rsidRPr="008F1E19" w:rsidRDefault="004B7348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36FDA13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50DAF9D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7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6" w:type="pct"/>
            <w:vAlign w:val="center"/>
          </w:tcPr>
          <w:p w14:paraId="29171A6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65C27A5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4869E36C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16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66D4471" w14:textId="77777777" w:rsidR="00EC795C" w:rsidRDefault="00EC795C" w:rsidP="00E25CC6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5AA3" w14:textId="77777777" w:rsidR="00F23BE9" w:rsidRDefault="00F23BE9" w:rsidP="002129B6">
      <w:r>
        <w:separator/>
      </w:r>
    </w:p>
  </w:endnote>
  <w:endnote w:type="continuationSeparator" w:id="0">
    <w:p w14:paraId="18237482" w14:textId="77777777" w:rsidR="00F23BE9" w:rsidRDefault="00F23BE9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DB30" w14:textId="77777777" w:rsidR="00F23BE9" w:rsidRDefault="00F23BE9" w:rsidP="002129B6">
      <w:r>
        <w:separator/>
      </w:r>
    </w:p>
  </w:footnote>
  <w:footnote w:type="continuationSeparator" w:id="0">
    <w:p w14:paraId="6FE0CE00" w14:textId="77777777" w:rsidR="00F23BE9" w:rsidRDefault="00F23BE9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trackedChanges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6"/>
    <w:rsid w:val="00004AED"/>
    <w:rsid w:val="000127DF"/>
    <w:rsid w:val="00016386"/>
    <w:rsid w:val="00017FCB"/>
    <w:rsid w:val="00053A61"/>
    <w:rsid w:val="0009488C"/>
    <w:rsid w:val="000A2B93"/>
    <w:rsid w:val="000A38EE"/>
    <w:rsid w:val="000B412E"/>
    <w:rsid w:val="000C43BC"/>
    <w:rsid w:val="000C5F11"/>
    <w:rsid w:val="000D132C"/>
    <w:rsid w:val="000D756D"/>
    <w:rsid w:val="000F3DF7"/>
    <w:rsid w:val="000F4ACD"/>
    <w:rsid w:val="00107319"/>
    <w:rsid w:val="001121E4"/>
    <w:rsid w:val="0012124E"/>
    <w:rsid w:val="0013689E"/>
    <w:rsid w:val="00141940"/>
    <w:rsid w:val="00153029"/>
    <w:rsid w:val="0016280E"/>
    <w:rsid w:val="001701CB"/>
    <w:rsid w:val="00172A91"/>
    <w:rsid w:val="00187682"/>
    <w:rsid w:val="001B7A9A"/>
    <w:rsid w:val="001F4685"/>
    <w:rsid w:val="002007F2"/>
    <w:rsid w:val="002129B6"/>
    <w:rsid w:val="002203CC"/>
    <w:rsid w:val="00224B1A"/>
    <w:rsid w:val="00236B41"/>
    <w:rsid w:val="00241B08"/>
    <w:rsid w:val="002430BC"/>
    <w:rsid w:val="00244608"/>
    <w:rsid w:val="002504E2"/>
    <w:rsid w:val="00260443"/>
    <w:rsid w:val="00262E2D"/>
    <w:rsid w:val="00266178"/>
    <w:rsid w:val="00267710"/>
    <w:rsid w:val="00286129"/>
    <w:rsid w:val="00286DBC"/>
    <w:rsid w:val="002A56F7"/>
    <w:rsid w:val="002B07C1"/>
    <w:rsid w:val="002B1029"/>
    <w:rsid w:val="002C2D06"/>
    <w:rsid w:val="002F11A4"/>
    <w:rsid w:val="002F36CC"/>
    <w:rsid w:val="002F7425"/>
    <w:rsid w:val="002F7A84"/>
    <w:rsid w:val="003004FD"/>
    <w:rsid w:val="003013B4"/>
    <w:rsid w:val="003014FA"/>
    <w:rsid w:val="00324DF3"/>
    <w:rsid w:val="003330A9"/>
    <w:rsid w:val="00336E0B"/>
    <w:rsid w:val="003475E0"/>
    <w:rsid w:val="003476EA"/>
    <w:rsid w:val="00350AB4"/>
    <w:rsid w:val="00350EDE"/>
    <w:rsid w:val="00356B51"/>
    <w:rsid w:val="0036133B"/>
    <w:rsid w:val="00362290"/>
    <w:rsid w:val="00365B54"/>
    <w:rsid w:val="00367A73"/>
    <w:rsid w:val="003973AA"/>
    <w:rsid w:val="003B7F99"/>
    <w:rsid w:val="003C0597"/>
    <w:rsid w:val="003C1DB1"/>
    <w:rsid w:val="003C4E74"/>
    <w:rsid w:val="0040182C"/>
    <w:rsid w:val="00405B28"/>
    <w:rsid w:val="0044647B"/>
    <w:rsid w:val="004464F7"/>
    <w:rsid w:val="004523BF"/>
    <w:rsid w:val="004622A6"/>
    <w:rsid w:val="00465B1C"/>
    <w:rsid w:val="004669E1"/>
    <w:rsid w:val="004671DF"/>
    <w:rsid w:val="00474B2E"/>
    <w:rsid w:val="004847CE"/>
    <w:rsid w:val="004B7348"/>
    <w:rsid w:val="004C1153"/>
    <w:rsid w:val="004C6078"/>
    <w:rsid w:val="004E0D9F"/>
    <w:rsid w:val="004E2AD4"/>
    <w:rsid w:val="004E460F"/>
    <w:rsid w:val="004E4DC5"/>
    <w:rsid w:val="005129A7"/>
    <w:rsid w:val="005338AF"/>
    <w:rsid w:val="005376AD"/>
    <w:rsid w:val="00545451"/>
    <w:rsid w:val="005537A8"/>
    <w:rsid w:val="00562B54"/>
    <w:rsid w:val="005646ED"/>
    <w:rsid w:val="00574025"/>
    <w:rsid w:val="00592876"/>
    <w:rsid w:val="005A1EF8"/>
    <w:rsid w:val="005A200B"/>
    <w:rsid w:val="005A3A23"/>
    <w:rsid w:val="005A3DE9"/>
    <w:rsid w:val="005A4046"/>
    <w:rsid w:val="005B2BB4"/>
    <w:rsid w:val="005D2168"/>
    <w:rsid w:val="005D5E73"/>
    <w:rsid w:val="005E16FC"/>
    <w:rsid w:val="005E37B7"/>
    <w:rsid w:val="005F147D"/>
    <w:rsid w:val="00611526"/>
    <w:rsid w:val="006332F7"/>
    <w:rsid w:val="00650AE7"/>
    <w:rsid w:val="006516FA"/>
    <w:rsid w:val="006538C2"/>
    <w:rsid w:val="00663DE1"/>
    <w:rsid w:val="00664396"/>
    <w:rsid w:val="00667E0D"/>
    <w:rsid w:val="00670236"/>
    <w:rsid w:val="00681501"/>
    <w:rsid w:val="006831F9"/>
    <w:rsid w:val="006A149E"/>
    <w:rsid w:val="006A4B79"/>
    <w:rsid w:val="006B273C"/>
    <w:rsid w:val="006B5BF7"/>
    <w:rsid w:val="006C4C64"/>
    <w:rsid w:val="006C4C70"/>
    <w:rsid w:val="006C4EB1"/>
    <w:rsid w:val="006D27B5"/>
    <w:rsid w:val="006E34F9"/>
    <w:rsid w:val="006E5B8C"/>
    <w:rsid w:val="006E618A"/>
    <w:rsid w:val="007006F7"/>
    <w:rsid w:val="007021D2"/>
    <w:rsid w:val="00706561"/>
    <w:rsid w:val="00727DDE"/>
    <w:rsid w:val="00730880"/>
    <w:rsid w:val="007417CC"/>
    <w:rsid w:val="007528A1"/>
    <w:rsid w:val="0075576A"/>
    <w:rsid w:val="00760C64"/>
    <w:rsid w:val="007768FB"/>
    <w:rsid w:val="007831D0"/>
    <w:rsid w:val="007977D2"/>
    <w:rsid w:val="007C3D8B"/>
    <w:rsid w:val="007D4D84"/>
    <w:rsid w:val="007D65EF"/>
    <w:rsid w:val="007E58C3"/>
    <w:rsid w:val="007F6FFD"/>
    <w:rsid w:val="008139E0"/>
    <w:rsid w:val="0083723D"/>
    <w:rsid w:val="00841F62"/>
    <w:rsid w:val="00855251"/>
    <w:rsid w:val="0086046B"/>
    <w:rsid w:val="00875163"/>
    <w:rsid w:val="008A2CEB"/>
    <w:rsid w:val="008C11AC"/>
    <w:rsid w:val="008C2F10"/>
    <w:rsid w:val="008C40D9"/>
    <w:rsid w:val="008E5E36"/>
    <w:rsid w:val="008F0B17"/>
    <w:rsid w:val="008F1E19"/>
    <w:rsid w:val="00900EF0"/>
    <w:rsid w:val="0092443D"/>
    <w:rsid w:val="00932C0B"/>
    <w:rsid w:val="009367BE"/>
    <w:rsid w:val="00943B26"/>
    <w:rsid w:val="00950103"/>
    <w:rsid w:val="00957AEC"/>
    <w:rsid w:val="009668F8"/>
    <w:rsid w:val="009778F5"/>
    <w:rsid w:val="009849B4"/>
    <w:rsid w:val="00991505"/>
    <w:rsid w:val="00991933"/>
    <w:rsid w:val="009B65E4"/>
    <w:rsid w:val="009C1D42"/>
    <w:rsid w:val="009C1FBD"/>
    <w:rsid w:val="009C477C"/>
    <w:rsid w:val="009E3517"/>
    <w:rsid w:val="009E4FF3"/>
    <w:rsid w:val="009F1226"/>
    <w:rsid w:val="009F2BFB"/>
    <w:rsid w:val="009F773A"/>
    <w:rsid w:val="00A0584B"/>
    <w:rsid w:val="00A40C65"/>
    <w:rsid w:val="00A44901"/>
    <w:rsid w:val="00A46785"/>
    <w:rsid w:val="00A50BF3"/>
    <w:rsid w:val="00A73022"/>
    <w:rsid w:val="00A80887"/>
    <w:rsid w:val="00A9626B"/>
    <w:rsid w:val="00A96D51"/>
    <w:rsid w:val="00AB00B3"/>
    <w:rsid w:val="00AB1391"/>
    <w:rsid w:val="00AC6A66"/>
    <w:rsid w:val="00AC6D0F"/>
    <w:rsid w:val="00AF55E3"/>
    <w:rsid w:val="00B0160D"/>
    <w:rsid w:val="00B12EB0"/>
    <w:rsid w:val="00B1797C"/>
    <w:rsid w:val="00B2090E"/>
    <w:rsid w:val="00B343B7"/>
    <w:rsid w:val="00B55842"/>
    <w:rsid w:val="00B607EB"/>
    <w:rsid w:val="00B612A8"/>
    <w:rsid w:val="00B632F0"/>
    <w:rsid w:val="00B677BD"/>
    <w:rsid w:val="00B84A5E"/>
    <w:rsid w:val="00B90ACF"/>
    <w:rsid w:val="00B91CF0"/>
    <w:rsid w:val="00B92AA2"/>
    <w:rsid w:val="00BA2DB3"/>
    <w:rsid w:val="00BB1848"/>
    <w:rsid w:val="00BB4A76"/>
    <w:rsid w:val="00BC47A4"/>
    <w:rsid w:val="00BC6D0F"/>
    <w:rsid w:val="00BD04F7"/>
    <w:rsid w:val="00BE483B"/>
    <w:rsid w:val="00BE79AD"/>
    <w:rsid w:val="00C4446C"/>
    <w:rsid w:val="00C53308"/>
    <w:rsid w:val="00C61DF9"/>
    <w:rsid w:val="00C65EE7"/>
    <w:rsid w:val="00C71564"/>
    <w:rsid w:val="00C76BB8"/>
    <w:rsid w:val="00C7738C"/>
    <w:rsid w:val="00C77EF3"/>
    <w:rsid w:val="00C92076"/>
    <w:rsid w:val="00C92875"/>
    <w:rsid w:val="00CA1113"/>
    <w:rsid w:val="00CA6A74"/>
    <w:rsid w:val="00CB0899"/>
    <w:rsid w:val="00CB3DE2"/>
    <w:rsid w:val="00CC2F04"/>
    <w:rsid w:val="00CC7949"/>
    <w:rsid w:val="00CD4BFF"/>
    <w:rsid w:val="00CD5863"/>
    <w:rsid w:val="00CD5E5A"/>
    <w:rsid w:val="00CE61E2"/>
    <w:rsid w:val="00CF26F5"/>
    <w:rsid w:val="00CF2FC3"/>
    <w:rsid w:val="00D03281"/>
    <w:rsid w:val="00D12C8F"/>
    <w:rsid w:val="00D12F27"/>
    <w:rsid w:val="00D13A6E"/>
    <w:rsid w:val="00D16491"/>
    <w:rsid w:val="00D25654"/>
    <w:rsid w:val="00D304E2"/>
    <w:rsid w:val="00D30767"/>
    <w:rsid w:val="00D34712"/>
    <w:rsid w:val="00D40A62"/>
    <w:rsid w:val="00D77DBE"/>
    <w:rsid w:val="00D82B75"/>
    <w:rsid w:val="00D8748C"/>
    <w:rsid w:val="00D93943"/>
    <w:rsid w:val="00D9699D"/>
    <w:rsid w:val="00D97BBC"/>
    <w:rsid w:val="00DC4E28"/>
    <w:rsid w:val="00DD0BEE"/>
    <w:rsid w:val="00DD25AD"/>
    <w:rsid w:val="00DE094D"/>
    <w:rsid w:val="00DE129B"/>
    <w:rsid w:val="00DE78E0"/>
    <w:rsid w:val="00DF367D"/>
    <w:rsid w:val="00DF49DA"/>
    <w:rsid w:val="00DF60D5"/>
    <w:rsid w:val="00E00B3B"/>
    <w:rsid w:val="00E018FF"/>
    <w:rsid w:val="00E047ED"/>
    <w:rsid w:val="00E156A7"/>
    <w:rsid w:val="00E228EC"/>
    <w:rsid w:val="00E25CC6"/>
    <w:rsid w:val="00E277FD"/>
    <w:rsid w:val="00E35282"/>
    <w:rsid w:val="00E573DE"/>
    <w:rsid w:val="00E64765"/>
    <w:rsid w:val="00E76413"/>
    <w:rsid w:val="00E92C50"/>
    <w:rsid w:val="00EA0F91"/>
    <w:rsid w:val="00EC7037"/>
    <w:rsid w:val="00EC795C"/>
    <w:rsid w:val="00EC7F55"/>
    <w:rsid w:val="00ED0107"/>
    <w:rsid w:val="00EE0036"/>
    <w:rsid w:val="00EE049E"/>
    <w:rsid w:val="00EE3D34"/>
    <w:rsid w:val="00EF2B55"/>
    <w:rsid w:val="00F0547F"/>
    <w:rsid w:val="00F172C5"/>
    <w:rsid w:val="00F22680"/>
    <w:rsid w:val="00F23BE9"/>
    <w:rsid w:val="00F303C1"/>
    <w:rsid w:val="00F30A1F"/>
    <w:rsid w:val="00F30FAB"/>
    <w:rsid w:val="00F34910"/>
    <w:rsid w:val="00F646D8"/>
    <w:rsid w:val="00F667EE"/>
    <w:rsid w:val="00F82324"/>
    <w:rsid w:val="00F82AF4"/>
    <w:rsid w:val="00F97579"/>
    <w:rsid w:val="00FA32AF"/>
    <w:rsid w:val="00FB3328"/>
    <w:rsid w:val="00FB7DDE"/>
    <w:rsid w:val="00FC0EA4"/>
    <w:rsid w:val="00FD5DB5"/>
    <w:rsid w:val="00FE6F74"/>
    <w:rsid w:val="00FF2FF3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3BA"/>
  <w15:chartTrackingRefBased/>
  <w15:docId w15:val="{B8CF54C8-2AE0-3B44-92B0-A36E1FD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event-funds-alumni-associ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University%20of%20WashinSAO_UWAlumniAssociationFund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0BEC5-F17C-834A-899A-15B890D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WashinSAO_UWAlumniAssociationFundforRSOs.dotx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4</cp:revision>
  <cp:lastPrinted>2017-08-24T19:27:00Z</cp:lastPrinted>
  <dcterms:created xsi:type="dcterms:W3CDTF">2019-10-28T19:00:00Z</dcterms:created>
  <dcterms:modified xsi:type="dcterms:W3CDTF">2020-09-16T18:26:00Z</dcterms:modified>
</cp:coreProperties>
</file>