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B57E" w14:textId="77777777" w:rsidR="00405B28" w:rsidRDefault="00405B28"/>
    <w:p w14:paraId="049C8E60" w14:textId="77777777" w:rsidR="00405B28" w:rsidRDefault="008116DF" w:rsidP="00E573DE">
      <w:r>
        <w:rPr>
          <w:rFonts w:ascii="Cambria" w:hAnsi="Cambria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039431E0" wp14:editId="674A1811">
            <wp:simplePos x="0" y="0"/>
            <wp:positionH relativeFrom="column">
              <wp:posOffset>6232214</wp:posOffset>
            </wp:positionH>
            <wp:positionV relativeFrom="page">
              <wp:posOffset>344805</wp:posOffset>
            </wp:positionV>
            <wp:extent cx="664210" cy="426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_logo_color_smal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DE" w:rsidRPr="0084409B">
        <w:rPr>
          <w:noProof/>
          <w:lang w:eastAsia="zh-CN"/>
        </w:rPr>
        <w:drawing>
          <wp:inline distT="0" distB="0" distL="0" distR="0" wp14:anchorId="208A3F23" wp14:editId="72A4D7F6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EA610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17409854" w14:textId="77777777" w:rsidTr="00405B28">
        <w:trPr>
          <w:trHeight w:val="432"/>
        </w:trPr>
        <w:tc>
          <w:tcPr>
            <w:tcW w:w="10770" w:type="dxa"/>
          </w:tcPr>
          <w:p w14:paraId="1E05553C" w14:textId="77777777" w:rsidR="002E77A4" w:rsidRPr="002E77A4" w:rsidRDefault="002E77A4" w:rsidP="002E77A4">
            <w:pPr>
              <w:jc w:val="center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2E77A4">
              <w:rPr>
                <w:rFonts w:asciiTheme="majorHAnsi" w:hAnsiTheme="majorHAnsi"/>
                <w:b/>
                <w:color w:val="000000"/>
                <w:sz w:val="24"/>
              </w:rPr>
              <w:t>HUB Travel Grant for Registered Student Organizations</w:t>
            </w:r>
          </w:p>
          <w:p w14:paraId="4DA392B9" w14:textId="77777777" w:rsidR="00405B28" w:rsidRPr="005F147D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</w:tbl>
    <w:p w14:paraId="24208F2E" w14:textId="4528DF23" w:rsidR="0060320D" w:rsidRPr="009979BC" w:rsidRDefault="00582666" w:rsidP="00436D24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can only be submitted by 1 of the 5 RSO Officers starting on </w:t>
      </w:r>
      <w:r>
        <w:rPr>
          <w:rFonts w:asciiTheme="majorHAnsi" w:hAnsiTheme="majorHAnsi" w:cstheme="minorHAnsi"/>
          <w:color w:val="000000"/>
          <w:sz w:val="20"/>
          <w:szCs w:val="20"/>
        </w:rPr>
        <w:t>10/1/20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Events and 11/</w:t>
      </w:r>
      <w:r>
        <w:rPr>
          <w:rFonts w:asciiTheme="majorHAnsi" w:hAnsiTheme="majorHAnsi" w:cstheme="minorHAnsi"/>
          <w:color w:val="000000"/>
          <w:sz w:val="20"/>
          <w:szCs w:val="20"/>
        </w:rPr>
        <w:t>16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>
        <w:rPr>
          <w:rFonts w:asciiTheme="majorHAnsi" w:hAnsiTheme="majorHAnsi" w:cstheme="minorHAnsi"/>
          <w:color w:val="000000"/>
          <w:sz w:val="20"/>
          <w:szCs w:val="20"/>
        </w:rPr>
        <w:t>20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 Quarter Events.  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Applications for Spring Quarter TBD. 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 xml:space="preserve">Applications must be received at least 3 weeks prior to </w:t>
      </w:r>
      <w:r>
        <w:rPr>
          <w:rFonts w:asciiTheme="majorHAnsi" w:hAnsiTheme="majorHAnsi" w:cstheme="minorHAnsi"/>
          <w:color w:val="000000"/>
          <w:sz w:val="20"/>
          <w:szCs w:val="20"/>
        </w:rPr>
        <w:t>event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>.   The maximum grant an RSO may receive is $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>500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 xml:space="preserve"> per academic year 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 xml:space="preserve">and must be used prior to </w:t>
      </w:r>
      <w:r w:rsidR="00F350ED">
        <w:rPr>
          <w:rFonts w:asciiTheme="majorHAnsi" w:hAnsiTheme="majorHAnsi" w:cstheme="minorHAnsi"/>
          <w:color w:val="000000"/>
          <w:sz w:val="20"/>
          <w:szCs w:val="20"/>
        </w:rPr>
        <w:t>5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F350ED">
        <w:rPr>
          <w:rFonts w:asciiTheme="majorHAnsi" w:hAnsiTheme="majorHAnsi" w:cstheme="minorHAnsi"/>
          <w:color w:val="000000"/>
          <w:sz w:val="20"/>
          <w:szCs w:val="20"/>
        </w:rPr>
        <w:t>31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055F64">
        <w:rPr>
          <w:rFonts w:asciiTheme="majorHAnsi" w:hAnsiTheme="majorHAnsi" w:cstheme="minorHAnsi"/>
          <w:color w:val="000000"/>
          <w:sz w:val="20"/>
          <w:szCs w:val="20"/>
        </w:rPr>
        <w:t>2</w:t>
      </w:r>
      <w:r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>.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 xml:space="preserve">  Travel grants cannot be used retroactively.</w:t>
      </w:r>
      <w:r w:rsidR="00712F7E">
        <w:rPr>
          <w:rFonts w:asciiTheme="majorHAnsi" w:hAnsiTheme="majorHAnsi" w:cstheme="minorHAnsi"/>
          <w:color w:val="000000"/>
          <w:sz w:val="20"/>
          <w:szCs w:val="20"/>
        </w:rPr>
        <w:t xml:space="preserve">  The maximum grant per traveler is $200.</w:t>
      </w:r>
    </w:p>
    <w:p w14:paraId="1021A830" w14:textId="77777777" w:rsidR="000D756D" w:rsidRDefault="000D75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E5B0" wp14:editId="7F616B5F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4C60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763DF00F" w14:textId="77777777" w:rsidR="00350EDE" w:rsidRPr="00BB6E68" w:rsidRDefault="00350EDE">
      <w:pPr>
        <w:rPr>
          <w:sz w:val="10"/>
          <w:szCs w:val="10"/>
        </w:rPr>
      </w:pPr>
    </w:p>
    <w:p w14:paraId="412F5940" w14:textId="77777777" w:rsidR="00CB0899" w:rsidRPr="00CD5E5A" w:rsidRDefault="00CB0899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2"/>
        <w:gridCol w:w="179"/>
        <w:gridCol w:w="2706"/>
        <w:gridCol w:w="205"/>
        <w:gridCol w:w="1948"/>
      </w:tblGrid>
      <w:tr w:rsidR="0012124E" w14:paraId="68B3315F" w14:textId="77777777" w:rsidTr="000A38EE">
        <w:trPr>
          <w:trHeight w:val="328"/>
        </w:trPr>
        <w:tc>
          <w:tcPr>
            <w:tcW w:w="266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07FB202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4DDCD4B0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BD8353C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207F1BB6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756D196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4F4EAFA5" w14:textId="77777777" w:rsidTr="006351B0">
        <w:trPr>
          <w:trHeight w:val="319"/>
        </w:trPr>
        <w:tc>
          <w:tcPr>
            <w:tcW w:w="2667" w:type="pct"/>
            <w:tcBorders>
              <w:top w:val="single" w:sz="2" w:space="0" w:color="767171" w:themeColor="background2" w:themeShade="80"/>
            </w:tcBorders>
          </w:tcPr>
          <w:p w14:paraId="3D79E719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08A37EE8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03482F13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0342A680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2EFA31A1" w14:textId="77777777" w:rsidR="0012124E" w:rsidRDefault="005C3E57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18B52E0D" w14:textId="77777777" w:rsidR="007021D2" w:rsidRPr="00BB6E68" w:rsidRDefault="007021D2" w:rsidP="00267710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179"/>
        <w:gridCol w:w="3180"/>
        <w:gridCol w:w="160"/>
        <w:gridCol w:w="2428"/>
      </w:tblGrid>
      <w:tr w:rsidR="009E4840" w14:paraId="746980E7" w14:textId="77777777" w:rsidTr="009E4840">
        <w:trPr>
          <w:trHeight w:val="323"/>
        </w:trPr>
        <w:tc>
          <w:tcPr>
            <w:tcW w:w="224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9B46BC8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83" w:type="pct"/>
            <w:vAlign w:val="bottom"/>
          </w:tcPr>
          <w:p w14:paraId="1997C74D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47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EC5A152" w14:textId="77777777" w:rsidR="002B07C1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4" w:type="pct"/>
            <w:vAlign w:val="bottom"/>
          </w:tcPr>
          <w:p w14:paraId="2ECACA84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4C7EA05" w14:textId="77777777" w:rsidR="002B07C1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E4840" w14:paraId="79949BE0" w14:textId="77777777" w:rsidTr="009E4840">
        <w:trPr>
          <w:trHeight w:val="310"/>
        </w:trPr>
        <w:tc>
          <w:tcPr>
            <w:tcW w:w="2247" w:type="pct"/>
            <w:tcBorders>
              <w:top w:val="single" w:sz="2" w:space="0" w:color="767171" w:themeColor="background2" w:themeShade="80"/>
            </w:tcBorders>
          </w:tcPr>
          <w:p w14:paraId="0E831BE0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3" w:type="pct"/>
          </w:tcPr>
          <w:p w14:paraId="56D120E3" w14:textId="77777777" w:rsidR="002B07C1" w:rsidRDefault="002B07C1" w:rsidP="00267710">
            <w:pPr>
              <w:pStyle w:val="Heading2"/>
            </w:pPr>
          </w:p>
        </w:tc>
        <w:tc>
          <w:tcPr>
            <w:tcW w:w="1472" w:type="pct"/>
            <w:tcBorders>
              <w:top w:val="single" w:sz="2" w:space="0" w:color="767171" w:themeColor="background2" w:themeShade="80"/>
            </w:tcBorders>
          </w:tcPr>
          <w:p w14:paraId="2FE78D5E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61270E03" w14:textId="77777777" w:rsidR="002B07C1" w:rsidRDefault="002B07C1" w:rsidP="00267710">
            <w:pPr>
              <w:pStyle w:val="Heading2"/>
            </w:pPr>
          </w:p>
        </w:tc>
        <w:tc>
          <w:tcPr>
            <w:tcW w:w="1124" w:type="pct"/>
            <w:tcBorders>
              <w:top w:val="single" w:sz="2" w:space="0" w:color="767171" w:themeColor="background2" w:themeShade="80"/>
            </w:tcBorders>
          </w:tcPr>
          <w:p w14:paraId="32517224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552CE78B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3"/>
        <w:gridCol w:w="451"/>
        <w:gridCol w:w="2436"/>
      </w:tblGrid>
      <w:tr w:rsidR="00F93F77" w:rsidRPr="005A3DE9" w14:paraId="5D4170D7" w14:textId="77777777" w:rsidTr="00F93F77">
        <w:trPr>
          <w:trHeight w:val="346"/>
        </w:trPr>
        <w:tc>
          <w:tcPr>
            <w:tcW w:w="366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6BBB369" w14:textId="77777777" w:rsidR="00E018FF" w:rsidRPr="00681501" w:rsidRDefault="00ED2B7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5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9" w:type="pct"/>
          </w:tcPr>
          <w:p w14:paraId="59DE9CE8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112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C366159" w14:textId="77777777" w:rsidR="00E018FF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93F77" w14:paraId="35F45CB4" w14:textId="77777777" w:rsidTr="00F93F77">
        <w:trPr>
          <w:trHeight w:val="314"/>
        </w:trPr>
        <w:tc>
          <w:tcPr>
            <w:tcW w:w="3663" w:type="pct"/>
            <w:tcBorders>
              <w:top w:val="single" w:sz="2" w:space="0" w:color="767171" w:themeColor="background2" w:themeShade="80"/>
            </w:tcBorders>
          </w:tcPr>
          <w:p w14:paraId="3292DC52" w14:textId="77777777" w:rsidR="00E018FF" w:rsidRDefault="00E44E7D" w:rsidP="00267710">
            <w:pPr>
              <w:pStyle w:val="Heading2"/>
            </w:pPr>
            <w:r>
              <w:t>Event/Program/Conference Name</w:t>
            </w:r>
          </w:p>
        </w:tc>
        <w:tc>
          <w:tcPr>
            <w:tcW w:w="209" w:type="pct"/>
          </w:tcPr>
          <w:p w14:paraId="471B0510" w14:textId="77777777" w:rsidR="00E018FF" w:rsidRDefault="00E018FF" w:rsidP="00267710">
            <w:pPr>
              <w:pStyle w:val="Heading2"/>
            </w:pPr>
          </w:p>
        </w:tc>
        <w:tc>
          <w:tcPr>
            <w:tcW w:w="1128" w:type="pct"/>
            <w:tcBorders>
              <w:top w:val="single" w:sz="2" w:space="0" w:color="767171" w:themeColor="background2" w:themeShade="80"/>
            </w:tcBorders>
          </w:tcPr>
          <w:p w14:paraId="729E1764" w14:textId="77777777" w:rsidR="00E018FF" w:rsidRPr="00F93F77" w:rsidRDefault="00F93F77" w:rsidP="00267710">
            <w:pPr>
              <w:pStyle w:val="Heading2"/>
            </w:pPr>
            <w:r w:rsidRPr="00F93F77">
              <w:t xml:space="preserve">Total </w:t>
            </w:r>
            <w:r w:rsidR="00E44E7D" w:rsidRPr="00F93F77">
              <w:t>Number of RSO Travelers</w:t>
            </w:r>
          </w:p>
        </w:tc>
      </w:tr>
    </w:tbl>
    <w:p w14:paraId="7A952527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4"/>
        <w:gridCol w:w="179"/>
        <w:gridCol w:w="3186"/>
        <w:gridCol w:w="160"/>
        <w:gridCol w:w="2421"/>
      </w:tblGrid>
      <w:tr w:rsidR="00997B04" w:rsidRPr="00681501" w14:paraId="02799E00" w14:textId="77777777" w:rsidTr="00997B04">
        <w:trPr>
          <w:trHeight w:val="323"/>
        </w:trPr>
        <w:tc>
          <w:tcPr>
            <w:tcW w:w="224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6BF391C" w14:textId="77777777" w:rsidR="006351B0" w:rsidRPr="00681501" w:rsidRDefault="00E93219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2"/>
                    <w:format w:val="TITLE CASE"/>
                  </w:textInput>
                </w:ffData>
              </w:fldChar>
            </w:r>
            <w:bookmarkStart w:id="7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3" w:type="pct"/>
            <w:vAlign w:val="bottom"/>
          </w:tcPr>
          <w:p w14:paraId="30FECF66" w14:textId="77777777" w:rsidR="006351B0" w:rsidRPr="00681501" w:rsidRDefault="006351B0" w:rsidP="003F3C8D">
            <w:pPr>
              <w:rPr>
                <w:sz w:val="22"/>
                <w:szCs w:val="22"/>
              </w:rPr>
            </w:pPr>
          </w:p>
        </w:tc>
        <w:tc>
          <w:tcPr>
            <w:tcW w:w="1475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A6748EF" w14:textId="77777777" w:rsidR="006351B0" w:rsidRPr="00681501" w:rsidRDefault="00997B04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8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4" w:type="pct"/>
            <w:vAlign w:val="bottom"/>
          </w:tcPr>
          <w:p w14:paraId="2765BA3D" w14:textId="77777777" w:rsidR="006351B0" w:rsidRPr="00681501" w:rsidRDefault="006351B0" w:rsidP="003F3C8D">
            <w:pPr>
              <w:rPr>
                <w:sz w:val="22"/>
                <w:szCs w:val="22"/>
              </w:rPr>
            </w:pPr>
          </w:p>
        </w:tc>
        <w:tc>
          <w:tcPr>
            <w:tcW w:w="1121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4A67F98" w14:textId="77777777" w:rsidR="006351B0" w:rsidRPr="00681501" w:rsidRDefault="00997B04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97B04" w14:paraId="4E6BA789" w14:textId="77777777" w:rsidTr="00997B04">
        <w:trPr>
          <w:trHeight w:val="310"/>
        </w:trPr>
        <w:tc>
          <w:tcPr>
            <w:tcW w:w="2247" w:type="pct"/>
            <w:tcBorders>
              <w:top w:val="single" w:sz="2" w:space="0" w:color="767171" w:themeColor="background2" w:themeShade="80"/>
            </w:tcBorders>
          </w:tcPr>
          <w:p w14:paraId="0EAF06D2" w14:textId="77777777" w:rsidR="006351B0" w:rsidRPr="00991933" w:rsidRDefault="006351B0" w:rsidP="003F3C8D">
            <w:pPr>
              <w:pStyle w:val="Heading2"/>
            </w:pPr>
            <w:r>
              <w:t>Event/Program/Conference</w:t>
            </w:r>
            <w:r w:rsidR="00875280">
              <w:t xml:space="preserve"> Staff</w:t>
            </w:r>
            <w:r>
              <w:t xml:space="preserve"> Contact Name</w:t>
            </w:r>
          </w:p>
        </w:tc>
        <w:tc>
          <w:tcPr>
            <w:tcW w:w="83" w:type="pct"/>
          </w:tcPr>
          <w:p w14:paraId="6BA56F32" w14:textId="77777777" w:rsidR="006351B0" w:rsidRDefault="006351B0" w:rsidP="003F3C8D">
            <w:pPr>
              <w:pStyle w:val="Heading2"/>
            </w:pPr>
          </w:p>
        </w:tc>
        <w:tc>
          <w:tcPr>
            <w:tcW w:w="1475" w:type="pct"/>
            <w:tcBorders>
              <w:top w:val="single" w:sz="2" w:space="0" w:color="767171" w:themeColor="background2" w:themeShade="80"/>
            </w:tcBorders>
          </w:tcPr>
          <w:p w14:paraId="44A7B7E4" w14:textId="77777777" w:rsidR="006351B0" w:rsidRDefault="006351B0" w:rsidP="003F3C8D">
            <w:pPr>
              <w:pStyle w:val="Heading2"/>
            </w:pPr>
            <w:r>
              <w:t>Email</w:t>
            </w:r>
          </w:p>
        </w:tc>
        <w:tc>
          <w:tcPr>
            <w:tcW w:w="74" w:type="pct"/>
          </w:tcPr>
          <w:p w14:paraId="714680DD" w14:textId="77777777" w:rsidR="006351B0" w:rsidRDefault="006351B0" w:rsidP="003F3C8D">
            <w:pPr>
              <w:pStyle w:val="Heading2"/>
            </w:pPr>
          </w:p>
        </w:tc>
        <w:tc>
          <w:tcPr>
            <w:tcW w:w="1121" w:type="pct"/>
            <w:tcBorders>
              <w:top w:val="single" w:sz="2" w:space="0" w:color="767171" w:themeColor="background2" w:themeShade="80"/>
            </w:tcBorders>
          </w:tcPr>
          <w:p w14:paraId="38CA92B9" w14:textId="77777777" w:rsidR="006351B0" w:rsidRDefault="006351B0" w:rsidP="003F3C8D">
            <w:pPr>
              <w:pStyle w:val="Heading2"/>
            </w:pPr>
            <w:r>
              <w:t>Phone</w:t>
            </w:r>
          </w:p>
        </w:tc>
      </w:tr>
    </w:tbl>
    <w:p w14:paraId="130714EE" w14:textId="77777777" w:rsidR="006351B0" w:rsidRPr="00BB6E68" w:rsidRDefault="006351B0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538"/>
        <w:gridCol w:w="1078"/>
        <w:gridCol w:w="343"/>
        <w:gridCol w:w="3959"/>
      </w:tblGrid>
      <w:tr w:rsidR="00C640CC" w:rsidRPr="005A3DE9" w14:paraId="7CCD549F" w14:textId="77777777" w:rsidTr="00ED2B7D">
        <w:trPr>
          <w:jc w:val="center"/>
        </w:trPr>
        <w:tc>
          <w:tcPr>
            <w:tcW w:w="2260" w:type="pct"/>
            <w:tcBorders>
              <w:bottom w:val="single" w:sz="2" w:space="0" w:color="767171" w:themeColor="background2" w:themeShade="80"/>
            </w:tcBorders>
          </w:tcPr>
          <w:p w14:paraId="11BA9FFE" w14:textId="77777777" w:rsidR="00C640CC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9" w:type="pct"/>
            <w:tcBorders>
              <w:bottom w:val="single" w:sz="2" w:space="0" w:color="767171" w:themeColor="background2" w:themeShade="80"/>
            </w:tcBorders>
          </w:tcPr>
          <w:p w14:paraId="3F988939" w14:textId="77777777" w:rsidR="00C640CC" w:rsidRPr="00681501" w:rsidRDefault="00ED3E9E" w:rsidP="00ED3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1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99" w:type="pct"/>
            <w:tcBorders>
              <w:bottom w:val="single" w:sz="2" w:space="0" w:color="767171" w:themeColor="background2" w:themeShade="80"/>
            </w:tcBorders>
          </w:tcPr>
          <w:p w14:paraId="59D52127" w14:textId="77777777" w:rsidR="00C640CC" w:rsidRPr="00681501" w:rsidRDefault="00997B04" w:rsidP="0018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2" w:name="Text8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9" w:type="pct"/>
          </w:tcPr>
          <w:p w14:paraId="6065C004" w14:textId="77777777" w:rsidR="00C640CC" w:rsidRPr="00681501" w:rsidRDefault="00C640CC" w:rsidP="00267710">
            <w:pPr>
              <w:rPr>
                <w:sz w:val="22"/>
                <w:szCs w:val="22"/>
              </w:rPr>
            </w:pPr>
          </w:p>
        </w:tc>
        <w:tc>
          <w:tcPr>
            <w:tcW w:w="1833" w:type="pct"/>
            <w:tcBorders>
              <w:bottom w:val="single" w:sz="2" w:space="0" w:color="767171" w:themeColor="background2" w:themeShade="80"/>
            </w:tcBorders>
          </w:tcPr>
          <w:p w14:paraId="3A84340B" w14:textId="77777777" w:rsidR="00C640CC" w:rsidRPr="00681501" w:rsidRDefault="00997B04" w:rsidP="00ED2B7D">
            <w:pPr>
              <w:tabs>
                <w:tab w:val="left" w:pos="9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ED2B7D">
              <w:rPr>
                <w:sz w:val="22"/>
                <w:szCs w:val="22"/>
              </w:rPr>
              <w:tab/>
            </w:r>
          </w:p>
        </w:tc>
      </w:tr>
      <w:tr w:rsidR="00C640CC" w14:paraId="13AC301B" w14:textId="77777777" w:rsidTr="00ED2B7D">
        <w:trPr>
          <w:trHeight w:val="314"/>
          <w:jc w:val="center"/>
        </w:trPr>
        <w:tc>
          <w:tcPr>
            <w:tcW w:w="2260" w:type="pct"/>
            <w:tcBorders>
              <w:top w:val="single" w:sz="2" w:space="0" w:color="767171" w:themeColor="background2" w:themeShade="80"/>
            </w:tcBorders>
          </w:tcPr>
          <w:p w14:paraId="6C3454AA" w14:textId="77777777" w:rsidR="00C640CC" w:rsidRDefault="00C640CC" w:rsidP="00267710">
            <w:pPr>
              <w:pStyle w:val="Heading2"/>
            </w:pPr>
            <w:r>
              <w:t>Event/Program/Conference Street Address</w:t>
            </w:r>
          </w:p>
        </w:tc>
        <w:tc>
          <w:tcPr>
            <w:tcW w:w="249" w:type="pct"/>
            <w:tcBorders>
              <w:top w:val="single" w:sz="2" w:space="0" w:color="767171" w:themeColor="background2" w:themeShade="80"/>
            </w:tcBorders>
          </w:tcPr>
          <w:p w14:paraId="2EA0F62B" w14:textId="77777777" w:rsidR="00C640CC" w:rsidRDefault="00C640CC" w:rsidP="00267710">
            <w:pPr>
              <w:pStyle w:val="Heading2"/>
            </w:pPr>
            <w:r>
              <w:t>State</w:t>
            </w:r>
          </w:p>
        </w:tc>
        <w:tc>
          <w:tcPr>
            <w:tcW w:w="499" w:type="pct"/>
            <w:tcBorders>
              <w:top w:val="single" w:sz="2" w:space="0" w:color="767171" w:themeColor="background2" w:themeShade="80"/>
            </w:tcBorders>
          </w:tcPr>
          <w:p w14:paraId="7010A590" w14:textId="77777777" w:rsidR="00C640CC" w:rsidRDefault="00C640CC" w:rsidP="00CB655F">
            <w:pPr>
              <w:pStyle w:val="Heading2"/>
              <w:jc w:val="center"/>
            </w:pPr>
            <w:r>
              <w:t>Zip code</w:t>
            </w:r>
          </w:p>
        </w:tc>
        <w:tc>
          <w:tcPr>
            <w:tcW w:w="159" w:type="pct"/>
          </w:tcPr>
          <w:p w14:paraId="49AC6C44" w14:textId="77777777" w:rsidR="00C640CC" w:rsidRDefault="00C640CC" w:rsidP="00267710">
            <w:pPr>
              <w:pStyle w:val="Heading2"/>
            </w:pPr>
          </w:p>
        </w:tc>
        <w:tc>
          <w:tcPr>
            <w:tcW w:w="1833" w:type="pct"/>
            <w:tcBorders>
              <w:top w:val="single" w:sz="2" w:space="0" w:color="767171" w:themeColor="background2" w:themeShade="80"/>
            </w:tcBorders>
          </w:tcPr>
          <w:p w14:paraId="76C2365B" w14:textId="77777777" w:rsidR="00C640CC" w:rsidRDefault="00C640CC" w:rsidP="00267710">
            <w:pPr>
              <w:pStyle w:val="Heading2"/>
            </w:pPr>
            <w:r>
              <w:t>Travel Destination</w:t>
            </w:r>
          </w:p>
        </w:tc>
      </w:tr>
    </w:tbl>
    <w:p w14:paraId="4FBE36C7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276"/>
        <w:gridCol w:w="1441"/>
        <w:gridCol w:w="179"/>
        <w:gridCol w:w="1540"/>
        <w:gridCol w:w="140"/>
        <w:gridCol w:w="3091"/>
      </w:tblGrid>
      <w:tr w:rsidR="00997B04" w:rsidRPr="005A3DE9" w14:paraId="5836DD1E" w14:textId="77777777" w:rsidTr="00997B04">
        <w:trPr>
          <w:trHeight w:val="301"/>
        </w:trPr>
        <w:tc>
          <w:tcPr>
            <w:tcW w:w="191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F484842" w14:textId="77777777" w:rsidR="00C81422" w:rsidRPr="00681501" w:rsidRDefault="005746E1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4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8" w:type="pct"/>
            <w:vAlign w:val="bottom"/>
          </w:tcPr>
          <w:p w14:paraId="2308EF4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8CF844E" w14:textId="77777777" w:rsidR="00C81422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5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3" w:type="pct"/>
            <w:vAlign w:val="bottom"/>
          </w:tcPr>
          <w:p w14:paraId="3C13693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FB77A3B" w14:textId="77777777" w:rsidR="00C81422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6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5" w:type="pct"/>
          </w:tcPr>
          <w:p w14:paraId="4CD905D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14:paraId="3CC121B4" w14:textId="77777777" w:rsidR="00C81422" w:rsidRPr="00681501" w:rsidRDefault="00C81422" w:rsidP="00CD059A">
            <w:pPr>
              <w:pStyle w:val="Heading2"/>
              <w:rPr>
                <w:sz w:val="22"/>
                <w:szCs w:val="22"/>
              </w:rPr>
            </w:pPr>
            <w:r>
              <w:t xml:space="preserve">                 </w:t>
            </w:r>
            <w:sdt>
              <w:sdtPr>
                <w:id w:val="19693903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91CF0">
                  <w:sym w:font="Wingdings" w:char="F0A8"/>
                </w:r>
              </w:sdtContent>
            </w:sdt>
            <w:r>
              <w:t xml:space="preserve">    Yes              </w:t>
            </w:r>
            <w:sdt>
              <w:sdtPr>
                <w:id w:val="7685063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91CF0">
                  <w:sym w:font="Wingdings" w:char="F0A8"/>
                </w:r>
              </w:sdtContent>
            </w:sdt>
            <w:r>
              <w:t xml:space="preserve">     No</w:t>
            </w:r>
          </w:p>
        </w:tc>
      </w:tr>
      <w:tr w:rsidR="00997B04" w14:paraId="1374F6B4" w14:textId="77777777" w:rsidTr="00997B04">
        <w:trPr>
          <w:trHeight w:val="310"/>
        </w:trPr>
        <w:tc>
          <w:tcPr>
            <w:tcW w:w="1913" w:type="pct"/>
            <w:tcBorders>
              <w:top w:val="single" w:sz="2" w:space="0" w:color="767171" w:themeColor="background2" w:themeShade="80"/>
            </w:tcBorders>
          </w:tcPr>
          <w:p w14:paraId="4BCDA2DC" w14:textId="77777777" w:rsidR="00C81422" w:rsidRDefault="00C81422" w:rsidP="00D45906">
            <w:pPr>
              <w:pStyle w:val="Heading2"/>
            </w:pPr>
            <w:r>
              <w:t>Event/Program/Conference Website</w:t>
            </w:r>
          </w:p>
        </w:tc>
        <w:tc>
          <w:tcPr>
            <w:tcW w:w="128" w:type="pct"/>
          </w:tcPr>
          <w:p w14:paraId="2AEDBF65" w14:textId="77777777" w:rsidR="00C81422" w:rsidRDefault="00C81422" w:rsidP="00267710">
            <w:pPr>
              <w:pStyle w:val="Heading2"/>
            </w:pPr>
          </w:p>
        </w:tc>
        <w:tc>
          <w:tcPr>
            <w:tcW w:w="667" w:type="pct"/>
            <w:tcBorders>
              <w:top w:val="single" w:sz="2" w:space="0" w:color="767171" w:themeColor="background2" w:themeShade="80"/>
            </w:tcBorders>
          </w:tcPr>
          <w:p w14:paraId="7DD447A0" w14:textId="77777777" w:rsidR="00C81422" w:rsidRDefault="00C81422" w:rsidP="00267710">
            <w:pPr>
              <w:pStyle w:val="Heading2"/>
            </w:pPr>
            <w:r>
              <w:t>Departure Date</w:t>
            </w:r>
          </w:p>
        </w:tc>
        <w:tc>
          <w:tcPr>
            <w:tcW w:w="83" w:type="pct"/>
          </w:tcPr>
          <w:p w14:paraId="53CCBF55" w14:textId="77777777" w:rsidR="00C81422" w:rsidRDefault="00C81422" w:rsidP="00267710">
            <w:pPr>
              <w:pStyle w:val="Heading2"/>
            </w:pPr>
          </w:p>
        </w:tc>
        <w:tc>
          <w:tcPr>
            <w:tcW w:w="713" w:type="pct"/>
            <w:tcBorders>
              <w:top w:val="single" w:sz="2" w:space="0" w:color="767171" w:themeColor="background2" w:themeShade="80"/>
            </w:tcBorders>
          </w:tcPr>
          <w:p w14:paraId="70D5039B" w14:textId="77777777" w:rsidR="00C81422" w:rsidRDefault="00C81422" w:rsidP="00267710">
            <w:pPr>
              <w:pStyle w:val="Heading2"/>
            </w:pPr>
            <w:r>
              <w:t>Return Date</w:t>
            </w:r>
          </w:p>
        </w:tc>
        <w:tc>
          <w:tcPr>
            <w:tcW w:w="65" w:type="pct"/>
          </w:tcPr>
          <w:p w14:paraId="36F84872" w14:textId="77777777" w:rsidR="00C81422" w:rsidRDefault="00C81422" w:rsidP="007736E6">
            <w:pPr>
              <w:pStyle w:val="Heading2"/>
            </w:pPr>
          </w:p>
        </w:tc>
        <w:tc>
          <w:tcPr>
            <w:tcW w:w="1431" w:type="pct"/>
          </w:tcPr>
          <w:p w14:paraId="6E00100F" w14:textId="77777777" w:rsidR="00C81422" w:rsidRDefault="00C81422" w:rsidP="00267710">
            <w:pPr>
              <w:pStyle w:val="Heading2"/>
            </w:pPr>
            <w:r>
              <w:t>Are ALL travelers UW Seattle Students?</w:t>
            </w:r>
          </w:p>
        </w:tc>
      </w:tr>
    </w:tbl>
    <w:p w14:paraId="0929168F" w14:textId="77777777" w:rsidR="002151FF" w:rsidRPr="00B24BBE" w:rsidRDefault="002151FF">
      <w:pPr>
        <w:rPr>
          <w:rFonts w:asciiTheme="majorHAnsi" w:eastAsiaTheme="majorEastAsia" w:hAnsiTheme="majorHAnsi" w:cstheme="majorBidi"/>
          <w:color w:val="44546A" w:themeColor="text2"/>
          <w:sz w:val="28"/>
          <w:szCs w:val="2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8374"/>
      </w:tblGrid>
      <w:tr w:rsidR="00887605" w:rsidRPr="00CC1682" w14:paraId="73F2C191" w14:textId="77777777" w:rsidTr="00CC1682">
        <w:trPr>
          <w:trHeight w:val="616"/>
        </w:trPr>
        <w:tc>
          <w:tcPr>
            <w:tcW w:w="1122" w:type="pct"/>
            <w:tcBorders>
              <w:right w:val="single" w:sz="2" w:space="0" w:color="767171" w:themeColor="background2" w:themeShade="80"/>
            </w:tcBorders>
          </w:tcPr>
          <w:p w14:paraId="08532426" w14:textId="77777777" w:rsidR="00BB6E68" w:rsidRPr="00CC1682" w:rsidRDefault="00BB6E68" w:rsidP="003F3C8D">
            <w:pPr>
              <w:pStyle w:val="Heading2"/>
              <w:rPr>
                <w:sz w:val="22"/>
                <w:szCs w:val="22"/>
              </w:rPr>
            </w:pPr>
            <w:r w:rsidRPr="00CC1682">
              <w:t>Description of Travel Itinerary:</w:t>
            </w:r>
          </w:p>
        </w:tc>
        <w:tc>
          <w:tcPr>
            <w:tcW w:w="3878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789E821E" w14:textId="77777777" w:rsidR="00BB6E68" w:rsidRPr="00991BB6" w:rsidRDefault="00CC1682" w:rsidP="005746E1">
            <w:pPr>
              <w:rPr>
                <w:noProof/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19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2F8BD81" w14:textId="77777777" w:rsidR="00BB6E68" w:rsidRDefault="00BB6E68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641"/>
        <w:gridCol w:w="808"/>
        <w:gridCol w:w="635"/>
        <w:gridCol w:w="1352"/>
        <w:gridCol w:w="626"/>
        <w:gridCol w:w="920"/>
        <w:gridCol w:w="3861"/>
      </w:tblGrid>
      <w:tr w:rsidR="00F659E9" w:rsidRPr="00681501" w14:paraId="03632E46" w14:textId="77777777" w:rsidTr="00632F1D">
        <w:trPr>
          <w:trHeight w:val="369"/>
        </w:trPr>
        <w:tc>
          <w:tcPr>
            <w:tcW w:w="905" w:type="pct"/>
            <w:vAlign w:val="center"/>
          </w:tcPr>
          <w:p w14:paraId="5B8AD202" w14:textId="77777777" w:rsidR="00CB16D8" w:rsidRPr="00BB6E68" w:rsidRDefault="00CB16D8" w:rsidP="003112A8">
            <w:pPr>
              <w:pStyle w:val="Heading2"/>
            </w:pPr>
            <w:r w:rsidRPr="00BB6E68">
              <w:t>Funds will be used for:</w:t>
            </w:r>
          </w:p>
        </w:tc>
        <w:tc>
          <w:tcPr>
            <w:tcW w:w="297" w:type="pct"/>
            <w:vAlign w:val="center"/>
          </w:tcPr>
          <w:p w14:paraId="77A76FE3" w14:textId="77777777" w:rsidR="00CB16D8" w:rsidRPr="00BB6E68" w:rsidRDefault="00846D2A" w:rsidP="003112A8">
            <w:pPr>
              <w:pStyle w:val="Heading2"/>
              <w:jc w:val="right"/>
            </w:pPr>
            <w:sdt>
              <w:sdtPr>
                <w:id w:val="-2939077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9E9">
                  <w:sym w:font="Wingdings" w:char="F0A8"/>
                </w:r>
              </w:sdtContent>
            </w:sdt>
          </w:p>
        </w:tc>
        <w:tc>
          <w:tcPr>
            <w:tcW w:w="374" w:type="pct"/>
            <w:vAlign w:val="center"/>
          </w:tcPr>
          <w:p w14:paraId="6D7C5D82" w14:textId="77777777" w:rsidR="00CB16D8" w:rsidRPr="00BB6E68" w:rsidRDefault="00CB16D8" w:rsidP="00CB16D8">
            <w:pPr>
              <w:pStyle w:val="Heading2"/>
            </w:pPr>
            <w:r w:rsidRPr="00BB6E68">
              <w:t>Airline</w:t>
            </w:r>
          </w:p>
        </w:tc>
        <w:tc>
          <w:tcPr>
            <w:tcW w:w="294" w:type="pct"/>
            <w:vAlign w:val="center"/>
          </w:tcPr>
          <w:p w14:paraId="571C42C8" w14:textId="77777777" w:rsidR="00CB16D8" w:rsidRPr="00BB6E68" w:rsidRDefault="00846D2A" w:rsidP="00CB16D8">
            <w:pPr>
              <w:pStyle w:val="Heading2"/>
              <w:jc w:val="right"/>
            </w:pPr>
            <w:sdt>
              <w:sdtPr>
                <w:id w:val="10413252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9E9">
                  <w:sym w:font="Wingdings" w:char="F0A8"/>
                </w:r>
              </w:sdtContent>
            </w:sdt>
          </w:p>
        </w:tc>
        <w:tc>
          <w:tcPr>
            <w:tcW w:w="626" w:type="pct"/>
            <w:vAlign w:val="center"/>
          </w:tcPr>
          <w:p w14:paraId="723AC48D" w14:textId="77777777" w:rsidR="00CB16D8" w:rsidRPr="00BB6E68" w:rsidRDefault="00CB16D8" w:rsidP="00CB16D8">
            <w:pPr>
              <w:pStyle w:val="Heading2"/>
              <w:tabs>
                <w:tab w:val="center" w:pos="675"/>
                <w:tab w:val="right" w:pos="1278"/>
              </w:tabs>
            </w:pPr>
            <w:r w:rsidRPr="00BB6E68">
              <w:t>Personal Vehicle</w:t>
            </w:r>
          </w:p>
        </w:tc>
        <w:tc>
          <w:tcPr>
            <w:tcW w:w="290" w:type="pct"/>
            <w:vAlign w:val="center"/>
          </w:tcPr>
          <w:p w14:paraId="53934384" w14:textId="77777777" w:rsidR="00CB16D8" w:rsidRPr="00BB6E68" w:rsidRDefault="00846D2A" w:rsidP="00CB16D8">
            <w:pPr>
              <w:pStyle w:val="Heading2"/>
              <w:jc w:val="right"/>
            </w:pPr>
            <w:sdt>
              <w:sdtPr>
                <w:id w:val="-10558599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9E9">
                  <w:sym w:font="Wingdings" w:char="F0A8"/>
                </w:r>
              </w:sdtContent>
            </w:sdt>
          </w:p>
        </w:tc>
        <w:tc>
          <w:tcPr>
            <w:tcW w:w="426" w:type="pct"/>
            <w:vAlign w:val="center"/>
          </w:tcPr>
          <w:p w14:paraId="5392072D" w14:textId="77777777" w:rsidR="00CB16D8" w:rsidRPr="00BB6E68" w:rsidRDefault="00CB16D8" w:rsidP="00CB16D8">
            <w:pPr>
              <w:pStyle w:val="Heading2"/>
            </w:pPr>
            <w:r w:rsidRPr="00BB6E68">
              <w:t>Bus/Coach</w:t>
            </w:r>
          </w:p>
        </w:tc>
        <w:tc>
          <w:tcPr>
            <w:tcW w:w="1788" w:type="pct"/>
          </w:tcPr>
          <w:p w14:paraId="242A3C97" w14:textId="77777777" w:rsidR="00CB16D8" w:rsidRPr="00BB6E68" w:rsidRDefault="00CB16D8" w:rsidP="00F659E9">
            <w:pPr>
              <w:pStyle w:val="Heading2"/>
            </w:pPr>
          </w:p>
        </w:tc>
      </w:tr>
      <w:tr w:rsidR="00F659E9" w14:paraId="3D179E55" w14:textId="77777777" w:rsidTr="009E4840">
        <w:trPr>
          <w:trHeight w:val="314"/>
        </w:trPr>
        <w:tc>
          <w:tcPr>
            <w:tcW w:w="905" w:type="pct"/>
          </w:tcPr>
          <w:p w14:paraId="0EF2D680" w14:textId="77777777" w:rsidR="00CB16D8" w:rsidRPr="00BB6E68" w:rsidRDefault="00CB16D8" w:rsidP="003F3C8D">
            <w:pPr>
              <w:pStyle w:val="Heading2"/>
            </w:pPr>
          </w:p>
        </w:tc>
        <w:tc>
          <w:tcPr>
            <w:tcW w:w="297" w:type="pct"/>
            <w:vAlign w:val="center"/>
          </w:tcPr>
          <w:p w14:paraId="151BA047" w14:textId="77777777" w:rsidR="00CB16D8" w:rsidRPr="00BB6E68" w:rsidRDefault="00846D2A" w:rsidP="00CB16D8">
            <w:pPr>
              <w:pStyle w:val="Heading2"/>
              <w:jc w:val="right"/>
            </w:pPr>
            <w:sdt>
              <w:sdtPr>
                <w:id w:val="-20889878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16D8" w:rsidRPr="00B91CF0">
                  <w:sym w:font="Wingdings" w:char="F0A8"/>
                </w:r>
              </w:sdtContent>
            </w:sdt>
          </w:p>
        </w:tc>
        <w:tc>
          <w:tcPr>
            <w:tcW w:w="374" w:type="pct"/>
            <w:vAlign w:val="center"/>
          </w:tcPr>
          <w:p w14:paraId="5FE08AF9" w14:textId="77777777" w:rsidR="00CB16D8" w:rsidRPr="00BB6E68" w:rsidRDefault="00CB16D8" w:rsidP="00CB16D8">
            <w:pPr>
              <w:pStyle w:val="Heading2"/>
            </w:pPr>
            <w:r>
              <w:t>H</w:t>
            </w:r>
            <w:r w:rsidRPr="00BB6E68">
              <w:t>otel</w:t>
            </w:r>
          </w:p>
        </w:tc>
        <w:tc>
          <w:tcPr>
            <w:tcW w:w="294" w:type="pct"/>
            <w:vAlign w:val="center"/>
          </w:tcPr>
          <w:p w14:paraId="444061BA" w14:textId="77777777" w:rsidR="00CB16D8" w:rsidRPr="00BB6E68" w:rsidRDefault="00846D2A" w:rsidP="00CB16D8">
            <w:pPr>
              <w:pStyle w:val="Heading2"/>
              <w:jc w:val="right"/>
            </w:pPr>
            <w:sdt>
              <w:sdtPr>
                <w:id w:val="-5525484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16D8" w:rsidRPr="00B91CF0">
                  <w:sym w:font="Wingdings" w:char="F0A8"/>
                </w:r>
              </w:sdtContent>
            </w:sdt>
          </w:p>
        </w:tc>
        <w:tc>
          <w:tcPr>
            <w:tcW w:w="626" w:type="pct"/>
            <w:vAlign w:val="center"/>
          </w:tcPr>
          <w:p w14:paraId="74F1EC4B" w14:textId="77777777" w:rsidR="00CB16D8" w:rsidRPr="00BB6E68" w:rsidRDefault="00CB16D8" w:rsidP="00CB16D8">
            <w:pPr>
              <w:pStyle w:val="Heading2"/>
            </w:pPr>
            <w:r w:rsidRPr="00BB6E68">
              <w:t>Registration</w:t>
            </w:r>
          </w:p>
        </w:tc>
        <w:tc>
          <w:tcPr>
            <w:tcW w:w="290" w:type="pct"/>
            <w:vAlign w:val="center"/>
          </w:tcPr>
          <w:p w14:paraId="0002DD48" w14:textId="77777777" w:rsidR="00CB16D8" w:rsidRPr="00BB6E68" w:rsidRDefault="00846D2A" w:rsidP="00CB16D8">
            <w:pPr>
              <w:pStyle w:val="Heading2"/>
              <w:jc w:val="right"/>
            </w:pPr>
            <w:sdt>
              <w:sdtPr>
                <w:id w:val="19710131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16D8" w:rsidRPr="00B91CF0">
                  <w:sym w:font="Wingdings" w:char="F0A8"/>
                </w:r>
              </w:sdtContent>
            </w:sdt>
          </w:p>
        </w:tc>
        <w:tc>
          <w:tcPr>
            <w:tcW w:w="426" w:type="pct"/>
            <w:vAlign w:val="center"/>
          </w:tcPr>
          <w:p w14:paraId="08EFB328" w14:textId="77777777" w:rsidR="00CB16D8" w:rsidRPr="00BB6E68" w:rsidRDefault="00CB16D8" w:rsidP="00CB16D8">
            <w:pPr>
              <w:pStyle w:val="Heading2"/>
            </w:pPr>
            <w:r w:rsidRPr="00BB6E68">
              <w:t>Other</w:t>
            </w:r>
            <w:r w:rsidR="00F659E9">
              <w:t>:</w:t>
            </w:r>
          </w:p>
        </w:tc>
        <w:tc>
          <w:tcPr>
            <w:tcW w:w="178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EB8A826" w14:textId="77777777" w:rsidR="00CB16D8" w:rsidRPr="00BB6E68" w:rsidRDefault="005746E1" w:rsidP="003F3C8D">
            <w:pPr>
              <w:pStyle w:val="Heading2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4E21EC3C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06708CF9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7288"/>
      </w:tblGrid>
      <w:tr w:rsidR="00BB6E68" w:rsidRPr="00E573DE" w14:paraId="178893BE" w14:textId="77777777" w:rsidTr="00CC1682">
        <w:trPr>
          <w:trHeight w:val="625"/>
        </w:trPr>
        <w:tc>
          <w:tcPr>
            <w:tcW w:w="1625" w:type="pct"/>
            <w:tcBorders>
              <w:right w:val="single" w:sz="2" w:space="0" w:color="767171" w:themeColor="background2" w:themeShade="80"/>
            </w:tcBorders>
          </w:tcPr>
          <w:p w14:paraId="26DCD166" w14:textId="77777777" w:rsidR="00BB6E68" w:rsidRPr="00BB6E68" w:rsidRDefault="00BB6E68" w:rsidP="003F3C8D">
            <w:pPr>
              <w:pStyle w:val="Heading2"/>
              <w:rPr>
                <w:sz w:val="22"/>
                <w:szCs w:val="22"/>
              </w:rPr>
            </w:pPr>
            <w:r>
              <w:t>How is this travel within the scope of your organization’s purpose/mission?</w:t>
            </w:r>
          </w:p>
        </w:tc>
        <w:tc>
          <w:tcPr>
            <w:tcW w:w="33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059FE97" w14:textId="77777777" w:rsidR="00BB6E68" w:rsidRPr="00991BB6" w:rsidRDefault="0076183F" w:rsidP="005746E1">
            <w:pPr>
              <w:rPr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Text21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D988BEE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7288"/>
      </w:tblGrid>
      <w:tr w:rsidR="00BB6E68" w:rsidRPr="00E573DE" w14:paraId="0C070120" w14:textId="77777777" w:rsidTr="00CC1682">
        <w:trPr>
          <w:trHeight w:val="616"/>
        </w:trPr>
        <w:tc>
          <w:tcPr>
            <w:tcW w:w="1625" w:type="pct"/>
            <w:tcBorders>
              <w:right w:val="single" w:sz="2" w:space="0" w:color="767171" w:themeColor="background2" w:themeShade="80"/>
            </w:tcBorders>
          </w:tcPr>
          <w:p w14:paraId="103D229B" w14:textId="77777777" w:rsidR="00BB6E68" w:rsidRPr="00BB6E68" w:rsidRDefault="00BB6E68" w:rsidP="003F3C8D">
            <w:pPr>
              <w:pStyle w:val="Heading2"/>
              <w:rPr>
                <w:sz w:val="22"/>
                <w:szCs w:val="22"/>
              </w:rPr>
            </w:pPr>
            <w:r>
              <w:t>Please explain how this travel benefits the future of your organization and UW:</w:t>
            </w:r>
          </w:p>
        </w:tc>
        <w:tc>
          <w:tcPr>
            <w:tcW w:w="33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146544A4" w14:textId="77777777" w:rsidR="00BB6E68" w:rsidRPr="00991BB6" w:rsidRDefault="0076183F" w:rsidP="005746E1">
            <w:pPr>
              <w:rPr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22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03C2EF49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68628202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89"/>
        <w:gridCol w:w="7201"/>
      </w:tblGrid>
      <w:tr w:rsidR="00BB6E68" w:rsidRPr="00B91CF0" w14:paraId="0C53B921" w14:textId="77777777" w:rsidTr="003F3C8D">
        <w:trPr>
          <w:trHeight w:val="304"/>
        </w:trPr>
        <w:tc>
          <w:tcPr>
            <w:tcW w:w="1625" w:type="pct"/>
          </w:tcPr>
          <w:p w14:paraId="2622734D" w14:textId="77777777" w:rsidR="00BB6E68" w:rsidRPr="00B91CF0" w:rsidRDefault="00846D2A" w:rsidP="003F3C8D">
            <w:pPr>
              <w:pStyle w:val="Heading2"/>
              <w:jc w:val="center"/>
            </w:pPr>
            <w:sdt>
              <w:sdtPr>
                <w:id w:val="9150515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005F6">
                  <w:sym w:font="Wingdings" w:char="F0A8"/>
                </w:r>
              </w:sdtContent>
            </w:sdt>
            <w:r w:rsidR="00BB6E68" w:rsidRPr="00B91CF0">
              <w:t xml:space="preserve"> Yes         </w:t>
            </w:r>
            <w:sdt>
              <w:sdtPr>
                <w:id w:val="5807995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6E68" w:rsidRPr="00B91CF0">
                  <w:sym w:font="Wingdings" w:char="F0A8"/>
                </w:r>
              </w:sdtContent>
            </w:sdt>
            <w:r w:rsidR="00BB6E68" w:rsidRPr="00B91CF0">
              <w:t xml:space="preserve"> </w:t>
            </w:r>
            <w:r w:rsidR="00BB6E68" w:rsidRPr="00BC47A4">
              <w:t>No</w:t>
            </w:r>
          </w:p>
        </w:tc>
        <w:tc>
          <w:tcPr>
            <w:tcW w:w="41" w:type="pct"/>
          </w:tcPr>
          <w:p w14:paraId="12AE0C05" w14:textId="77777777" w:rsidR="00BB6E68" w:rsidRPr="00B91CF0" w:rsidRDefault="00BB6E68" w:rsidP="003F3C8D">
            <w:pPr>
              <w:pStyle w:val="Heading2"/>
              <w:jc w:val="center"/>
            </w:pPr>
          </w:p>
        </w:tc>
        <w:tc>
          <w:tcPr>
            <w:tcW w:w="333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A0FD463" w14:textId="77777777" w:rsidR="00BB6E68" w:rsidRPr="00B91CF0" w:rsidRDefault="005746E1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1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BB6E68" w14:paraId="655DCE14" w14:textId="77777777" w:rsidTr="003F3C8D">
        <w:trPr>
          <w:trHeight w:val="20"/>
        </w:trPr>
        <w:tc>
          <w:tcPr>
            <w:tcW w:w="1625" w:type="pct"/>
          </w:tcPr>
          <w:p w14:paraId="02F1CE54" w14:textId="77777777" w:rsidR="00BB6E68" w:rsidRPr="003330A9" w:rsidRDefault="00BB6E68" w:rsidP="003F3C8D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11852DDB" w14:textId="77777777" w:rsidR="00BB6E68" w:rsidRDefault="00BB6E68" w:rsidP="003F3C8D">
            <w:pPr>
              <w:pStyle w:val="Heading2"/>
              <w:jc w:val="center"/>
            </w:pPr>
          </w:p>
        </w:tc>
        <w:tc>
          <w:tcPr>
            <w:tcW w:w="3334" w:type="pct"/>
            <w:tcBorders>
              <w:top w:val="single" w:sz="2" w:space="0" w:color="767171" w:themeColor="background2" w:themeShade="80"/>
            </w:tcBorders>
          </w:tcPr>
          <w:p w14:paraId="3D3CED06" w14:textId="77777777" w:rsidR="00BB6E68" w:rsidRPr="009E21F1" w:rsidRDefault="00BB6E68" w:rsidP="009E21F1">
            <w:pPr>
              <w:pStyle w:val="Heading2"/>
              <w:rPr>
                <w:sz w:val="17"/>
                <w:szCs w:val="17"/>
              </w:rPr>
            </w:pPr>
            <w:r w:rsidRPr="009E21F1">
              <w:rPr>
                <w:sz w:val="17"/>
                <w:szCs w:val="17"/>
              </w:rPr>
              <w:t xml:space="preserve">If Yes, co-sponsor(s) Name(s) (i.e. </w:t>
            </w:r>
            <w:r w:rsidR="009E21F1" w:rsidRPr="009E21F1">
              <w:rPr>
                <w:sz w:val="17"/>
                <w:szCs w:val="17"/>
              </w:rPr>
              <w:t>UW Department, National Chapter Name, Corporation Name</w:t>
            </w:r>
            <w:r w:rsidRPr="009E21F1">
              <w:rPr>
                <w:sz w:val="17"/>
                <w:szCs w:val="17"/>
              </w:rPr>
              <w:t>, etc.)</w:t>
            </w:r>
          </w:p>
        </w:tc>
      </w:tr>
    </w:tbl>
    <w:p w14:paraId="5AB7B95E" w14:textId="77777777" w:rsidR="005332FE" w:rsidRDefault="005332F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54F3EC3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3152"/>
        <w:gridCol w:w="3236"/>
      </w:tblGrid>
      <w:tr w:rsidR="002151FF" w:rsidRPr="00562B54" w14:paraId="5C14B32F" w14:textId="77777777" w:rsidTr="009E4840">
        <w:trPr>
          <w:trHeight w:val="557"/>
          <w:jc w:val="center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A318" w14:textId="77777777" w:rsidR="002151FF" w:rsidRPr="00900EF0" w:rsidRDefault="002151FF" w:rsidP="00BE5BC0">
            <w:pPr>
              <w:pStyle w:val="Heading2"/>
              <w:spacing w:before="0" w:after="0"/>
              <w:rPr>
                <w:sz w:val="13"/>
                <w:szCs w:val="13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7A8AAE7" w14:textId="77777777" w:rsidR="002151FF" w:rsidRPr="00562B54" w:rsidRDefault="002151FF" w:rsidP="003F3C8D">
            <w:pPr>
              <w:pStyle w:val="Heading2"/>
              <w:jc w:val="center"/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1624C" w14:textId="77777777" w:rsidR="00253C66" w:rsidRPr="00253C66" w:rsidRDefault="0076183F" w:rsidP="009E4840">
            <w:pPr>
              <w:pStyle w:val="Heading2"/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7"/>
                    <w:format w:val="$#,##0;($#,##0)"/>
                  </w:textInput>
                </w:ffData>
              </w:fldChar>
            </w:r>
            <w:bookmarkStart w:id="22" w:name="Text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</w:tc>
      </w:tr>
      <w:tr w:rsidR="002151FF" w14:paraId="2CB35FC1" w14:textId="77777777" w:rsidTr="009E4840">
        <w:trPr>
          <w:trHeight w:val="319"/>
          <w:jc w:val="center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E70C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</w:tcPr>
          <w:p w14:paraId="05EE6A17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668A6B6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17D049FE" w14:textId="05A92624" w:rsidR="002151FF" w:rsidRDefault="002151FF" w:rsidP="00380CBA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</w:t>
            </w:r>
            <w:r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00)</w:t>
            </w:r>
          </w:p>
        </w:tc>
      </w:tr>
    </w:tbl>
    <w:p w14:paraId="786D37B7" w14:textId="77777777" w:rsidR="005332FE" w:rsidRDefault="005332F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0FF6810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147D59A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2BDA39BB" w14:textId="77777777" w:rsidR="005332FE" w:rsidRPr="00BB6E68" w:rsidRDefault="00BB6E68" w:rsidP="00BB6E68">
      <w:pPr>
        <w:jc w:val="right"/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val="fr-FR" w:eastAsia="ja-JP"/>
        </w:rPr>
      </w:pPr>
      <w:r w:rsidRPr="00BB6E68"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val="fr-FR" w:eastAsia="ja-JP"/>
        </w:rPr>
        <w:t>Application continues on next page.</w:t>
      </w:r>
    </w:p>
    <w:p w14:paraId="6DE58B08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val="fr-FR" w:eastAsia="ja-JP"/>
        </w:rPr>
      </w:pPr>
    </w:p>
    <w:p w14:paraId="1A13926B" w14:textId="77777777" w:rsidR="00B857B1" w:rsidRPr="009E6A1B" w:rsidRDefault="00B857B1" w:rsidP="002900B6">
      <w:pPr>
        <w:jc w:val="right"/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p w14:paraId="7BE4C48C" w14:textId="77777777" w:rsidR="00BB6E68" w:rsidRPr="002900B6" w:rsidRDefault="002900B6" w:rsidP="002900B6">
      <w:pPr>
        <w:jc w:val="right"/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eastAsia="ja-JP"/>
        </w:rPr>
      </w:pPr>
      <w:r w:rsidRPr="002900B6"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  <w:t>HUB RSO Travel Grant Application for Registered Student Organizations</w:t>
      </w:r>
      <w:r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  <w:tab/>
      </w:r>
      <w:r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eastAsia="ja-JP"/>
        </w:rPr>
        <w:t>page 2</w:t>
      </w:r>
    </w:p>
    <w:p w14:paraId="1255191C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65B11086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4D3DE36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F00AF48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6"/>
        <w:gridCol w:w="456"/>
        <w:gridCol w:w="4132"/>
      </w:tblGrid>
      <w:tr w:rsidR="0045527A" w:rsidRPr="00681501" w14:paraId="55AF3491" w14:textId="77777777" w:rsidTr="000F7D83">
        <w:trPr>
          <w:trHeight w:val="274"/>
        </w:trPr>
        <w:tc>
          <w:tcPr>
            <w:tcW w:w="28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38514C0D" w14:textId="77777777" w:rsidR="0045527A" w:rsidRDefault="005B59AF" w:rsidP="003F3C8D">
            <w:pPr>
              <w:pStyle w:val="Heading2"/>
              <w:jc w:val="center"/>
            </w:pPr>
            <w:r>
              <w:rPr>
                <w:b/>
                <w:bCs/>
              </w:rPr>
              <w:t>REQUIRED</w:t>
            </w:r>
            <w:r w:rsidR="0045527A">
              <w:t xml:space="preserve">:  </w:t>
            </w:r>
            <w:r w:rsidR="00570E20">
              <w:t xml:space="preserve">Full </w:t>
            </w:r>
            <w:r w:rsidR="00DE44A2">
              <w:t>Names of ALL Student</w:t>
            </w:r>
            <w:r w:rsidR="0045527A">
              <w:t xml:space="preserve"> Travelers</w:t>
            </w:r>
          </w:p>
          <w:p w14:paraId="21DF61F8" w14:textId="77777777" w:rsidR="0045527A" w:rsidRPr="00E573DE" w:rsidRDefault="0045527A" w:rsidP="003F3C8D">
            <w:pPr>
              <w:pStyle w:val="Heading2"/>
              <w:jc w:val="center"/>
              <w:rPr>
                <w:b/>
                <w:bCs/>
                <w:sz w:val="22"/>
                <w:szCs w:val="22"/>
              </w:rPr>
            </w:pPr>
            <w:r>
              <w:t>(Attach a separate page for more travelers)</w:t>
            </w:r>
          </w:p>
        </w:tc>
        <w:tc>
          <w:tcPr>
            <w:tcW w:w="211" w:type="pct"/>
            <w:tcBorders>
              <w:top w:val="nil"/>
              <w:left w:val="single" w:sz="2" w:space="0" w:color="767171" w:themeColor="background2" w:themeShade="80"/>
              <w:bottom w:val="nil"/>
              <w:right w:val="single" w:sz="2" w:space="0" w:color="767171" w:themeColor="background2" w:themeShade="80"/>
            </w:tcBorders>
          </w:tcPr>
          <w:p w14:paraId="11BE395E" w14:textId="77777777" w:rsidR="0045527A" w:rsidRPr="00E573DE" w:rsidRDefault="0045527A" w:rsidP="003F3C8D">
            <w:pPr>
              <w:pStyle w:val="Heading2"/>
              <w:jc w:val="center"/>
            </w:pPr>
          </w:p>
        </w:tc>
        <w:tc>
          <w:tcPr>
            <w:tcW w:w="1914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9AB8F8F" w14:textId="77777777" w:rsidR="0045527A" w:rsidRPr="00681501" w:rsidRDefault="00145053" w:rsidP="003407A4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REQUIRED</w:t>
            </w:r>
            <w:r w:rsidR="0045527A">
              <w:t xml:space="preserve">:  UW </w:t>
            </w:r>
            <w:r w:rsidR="003407A4">
              <w:t xml:space="preserve">Net </w:t>
            </w:r>
            <w:r w:rsidR="0045527A">
              <w:t>ID</w:t>
            </w:r>
            <w:r w:rsidR="003407A4">
              <w:t>s</w:t>
            </w:r>
            <w:r w:rsidR="0045527A">
              <w:t xml:space="preserve"> </w:t>
            </w:r>
            <w:r w:rsidR="00991BB6">
              <w:t xml:space="preserve">(UW email) </w:t>
            </w:r>
            <w:r w:rsidR="0045527A">
              <w:t xml:space="preserve">of ALL </w:t>
            </w:r>
            <w:r w:rsidR="004E7A63">
              <w:t xml:space="preserve">Student </w:t>
            </w:r>
            <w:r w:rsidR="0045527A">
              <w:t>Travelers</w:t>
            </w:r>
          </w:p>
        </w:tc>
      </w:tr>
      <w:tr w:rsidR="0045527A" w14:paraId="1D24BFFD" w14:textId="77777777" w:rsidTr="002A1C34">
        <w:trPr>
          <w:trHeight w:val="382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D8093CA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2828E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434730B7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5527A" w14:paraId="2AF4AC3F" w14:textId="77777777" w:rsidTr="002A1C34">
        <w:trPr>
          <w:trHeight w:val="220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25E608C8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9928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5F455B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5527A" w14:paraId="534869FD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780ADDA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A4A2D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301C9337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5527A" w14:paraId="0A20759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C16F3EA" w14:textId="77777777" w:rsidR="0045527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9" w:name="Text3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2C27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3E2AD55" w14:textId="77777777" w:rsidR="0045527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3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0"/>
          </w:p>
        </w:tc>
      </w:tr>
      <w:tr w:rsidR="0045527A" w14:paraId="09C42AB4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A4AED6E" w14:textId="77777777" w:rsidR="0045527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1" w:name="Text3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5FD0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5FF9A03" w14:textId="77777777" w:rsidR="0045527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2"/>
          </w:p>
        </w:tc>
      </w:tr>
      <w:tr w:rsidR="001B3B57" w14:paraId="35FA4B60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5A6E50D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3" w:name="Text3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DFD43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3D9CF80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3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4"/>
          </w:p>
        </w:tc>
      </w:tr>
      <w:tr w:rsidR="001B3B57" w14:paraId="2852CAB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E2A6E9A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5" w:name="Text3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E3C9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0EC67B2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6" w:name="Text3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6"/>
          </w:p>
        </w:tc>
      </w:tr>
      <w:tr w:rsidR="001B3B57" w14:paraId="0A6296E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B36B688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7" w:name="Text3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524CC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9617216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8" w:name="Text4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8"/>
          </w:p>
        </w:tc>
      </w:tr>
      <w:tr w:rsidR="00BB6E68" w14:paraId="0ED99A4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342E3E6" w14:textId="77777777" w:rsidR="00BB6E68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9" w:name="Text4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D9DD6" w14:textId="77777777" w:rsidR="00BB6E68" w:rsidRDefault="00BB6E68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490CE5D3" w14:textId="77777777" w:rsidR="00BB6E68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0" w:name="Text4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0"/>
          </w:p>
        </w:tc>
      </w:tr>
      <w:tr w:rsidR="00BB6E68" w14:paraId="506E98A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D0092B3" w14:textId="77777777" w:rsidR="00BB6E68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1" w:name="Text4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8AF00" w14:textId="77777777" w:rsidR="00BB6E68" w:rsidRDefault="00BB6E68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A2E61E7" w14:textId="77777777" w:rsidR="00BB6E68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2" w:name="Text4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2"/>
          </w:p>
        </w:tc>
      </w:tr>
      <w:tr w:rsidR="00D50AAF" w14:paraId="491473B5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DE358A5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3" w:name="Text4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C9632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4AAD75B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4" w:name="Text4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4"/>
          </w:p>
        </w:tc>
      </w:tr>
      <w:tr w:rsidR="00D50AAF" w14:paraId="118B8440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0A7C2B1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5" w:name="Text4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D545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BD69129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6" w:name="Text4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</w:tr>
      <w:tr w:rsidR="00D50AAF" w14:paraId="75D8CBB8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05D4120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7" w:name="Text4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331C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ED5B6A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8" w:name="Text5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</w:tr>
      <w:tr w:rsidR="00D50AAF" w14:paraId="0F2DC01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90C465C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9" w:name="Text5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3FC49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9222D39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0" w:name="Text5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</w:tr>
      <w:tr w:rsidR="00D50AAF" w14:paraId="64CBFC8A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92F3122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1" w:name="Text5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CCC14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8ADF63B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2" w:name="Text5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2"/>
          </w:p>
        </w:tc>
      </w:tr>
      <w:tr w:rsidR="00D50AAF" w14:paraId="27BFAA1A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0A42270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3" w:name="Text5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9D02C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043E546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4" w:name="Text5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4"/>
          </w:p>
        </w:tc>
      </w:tr>
      <w:tr w:rsidR="00D50AAF" w14:paraId="38FB312E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7EED6662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5" w:name="Text5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DAD9E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47A7585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6" w:name="Text5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6"/>
          </w:p>
        </w:tc>
      </w:tr>
      <w:tr w:rsidR="00031285" w14:paraId="6FDCEA4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79A7E97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7" w:name="Text5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72845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0D0A87F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8" w:name="Text6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8"/>
          </w:p>
        </w:tc>
      </w:tr>
      <w:tr w:rsidR="00031285" w14:paraId="79231B34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9146CFB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9" w:name="Text6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7BDF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3A8E1E09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0" w:name="Text6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0"/>
          </w:p>
        </w:tc>
      </w:tr>
      <w:tr w:rsidR="00031285" w14:paraId="0CBA74AD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2D79539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1" w:name="Text6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484F3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DED1E90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2" w:name="Text6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2"/>
          </w:p>
        </w:tc>
      </w:tr>
      <w:tr w:rsidR="00031285" w14:paraId="7CA821E2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81AB5C9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3" w:name="Text6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CCEE9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5ABA40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4" w:name="Text6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4"/>
          </w:p>
        </w:tc>
      </w:tr>
      <w:tr w:rsidR="0035109A" w14:paraId="279D440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928C5E0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5" w:name="Text6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BF613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35BE641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6" w:name="Text6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6"/>
          </w:p>
        </w:tc>
      </w:tr>
      <w:tr w:rsidR="0035109A" w14:paraId="0DD51D28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747701F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7" w:name="Text6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53C36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003D37C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8" w:name="Text7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8"/>
          </w:p>
        </w:tc>
      </w:tr>
      <w:tr w:rsidR="0035109A" w14:paraId="1FEB1CD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3CC4A98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9" w:name="Text7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67280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027364B5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0" w:name="Text7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0"/>
          </w:p>
        </w:tc>
      </w:tr>
      <w:tr w:rsidR="0035109A" w14:paraId="7E141F0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9BD4616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71" w:name="Text7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68167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F0F03DD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2" w:name="Text7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2"/>
          </w:p>
        </w:tc>
      </w:tr>
      <w:tr w:rsidR="0035109A" w14:paraId="038F9C2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4F674F4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73" w:name="Text7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19DC3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93E3BFA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4" w:name="Text7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4"/>
          </w:p>
        </w:tc>
      </w:tr>
    </w:tbl>
    <w:p w14:paraId="3766055E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FE8BD64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7EB681C9" w14:textId="77777777" w:rsidR="005F147D" w:rsidRDefault="005F147D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A9E01C4" w14:textId="77777777" w:rsidR="006E618A" w:rsidRDefault="00D12C8F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9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2D13BD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HUB RSO Travel Grant 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for Registered Student Organizations.</w:t>
      </w:r>
    </w:p>
    <w:p w14:paraId="5AB69EE2" w14:textId="77777777" w:rsidR="00BB6E68" w:rsidRPr="00BB6E68" w:rsidRDefault="00BB6E68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10"/>
          <w:szCs w:val="10"/>
          <w:lang w:eastAsia="ja-JP"/>
        </w:rPr>
      </w:pPr>
    </w:p>
    <w:p w14:paraId="2AFA2669" w14:textId="77777777" w:rsidR="00BB6E68" w:rsidRDefault="00BB6E68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I also acknowledge that original receipts must be submitted to receive travel grant allocation.</w:t>
      </w:r>
    </w:p>
    <w:p w14:paraId="59A0499C" w14:textId="77777777" w:rsidR="00650AE7" w:rsidRPr="00650AE7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2"/>
          <w:szCs w:val="22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54DB116B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534B9BD" w14:textId="77777777" w:rsidR="00356B51" w:rsidRPr="00681501" w:rsidRDefault="00B613C8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75" w:name="Tex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75" w:type="pct"/>
          </w:tcPr>
          <w:p w14:paraId="02C68039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1431C83A" w14:textId="77777777" w:rsidR="00356B51" w:rsidRPr="00681501" w:rsidRDefault="0076183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76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356B51" w14:paraId="24139E1A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73381720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49DC1DFC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1C773406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1FA50FB5" w14:textId="77777777" w:rsidR="00DF49DA" w:rsidRPr="00932132" w:rsidRDefault="00DF49DA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p w14:paraId="1A585871" w14:textId="77777777" w:rsidR="00BC6D0F" w:rsidRPr="007977D2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  Contact SAO: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4A4597AE" w14:textId="77777777" w:rsidR="00EC795C" w:rsidRPr="00932132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5F1E44" w:rsidRPr="00B91F51" w14:paraId="3122AFC6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6AD8C3A0" w14:textId="77777777" w:rsidR="005F1E44" w:rsidRPr="008F1E19" w:rsidRDefault="005F1E44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8D5D407" w14:textId="77777777" w:rsidR="005F1E44" w:rsidRPr="00B91F51" w:rsidRDefault="005F1E44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5E33D09B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77" w:name="Text79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6" w:type="pct"/>
            <w:vAlign w:val="center"/>
          </w:tcPr>
          <w:p w14:paraId="04D6AFC4" w14:textId="77777777" w:rsidR="005F1E44" w:rsidRPr="00B91F51" w:rsidRDefault="005F1E44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3B21A36E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148799C4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8"/>
                    <w:format w:val="$#,##0;($#,##0)"/>
                  </w:textInput>
                </w:ffData>
              </w:fldChar>
            </w:r>
            <w:bookmarkStart w:id="78" w:name="Text80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78"/>
          </w:p>
        </w:tc>
      </w:tr>
      <w:tr w:rsidR="005F1E44" w:rsidRPr="00B91F51" w14:paraId="73239472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1ABE01EB" w14:textId="77777777" w:rsidR="005F1E44" w:rsidRPr="008F1E19" w:rsidRDefault="005F1E44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65C56B0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1F7647E6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79" w:name="Text81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6" w:type="pct"/>
            <w:vAlign w:val="center"/>
          </w:tcPr>
          <w:p w14:paraId="17B1119B" w14:textId="77777777" w:rsidR="005F1E44" w:rsidRPr="00B91F51" w:rsidRDefault="005F1E44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7EFD32FC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5299D8EB" w14:textId="77777777" w:rsidR="005F1E44" w:rsidRPr="00B91F51" w:rsidRDefault="006A6909" w:rsidP="003F3C8D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>
              <w:rPr>
                <w:color w:val="767171" w:themeColor="background2" w:themeShade="80"/>
                <w:sz w:val="18"/>
                <w:szCs w:val="18"/>
              </w:rPr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80"/>
          </w:p>
        </w:tc>
      </w:tr>
    </w:tbl>
    <w:p w14:paraId="3702DAE4" w14:textId="77777777" w:rsidR="00EC795C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CEACB" w14:textId="77777777" w:rsidR="00846D2A" w:rsidRDefault="00846D2A" w:rsidP="002129B6">
      <w:r>
        <w:separator/>
      </w:r>
    </w:p>
  </w:endnote>
  <w:endnote w:type="continuationSeparator" w:id="0">
    <w:p w14:paraId="010F938C" w14:textId="77777777" w:rsidR="00846D2A" w:rsidRDefault="00846D2A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D59DF" w14:textId="77777777" w:rsidR="00846D2A" w:rsidRDefault="00846D2A" w:rsidP="002129B6">
      <w:r>
        <w:separator/>
      </w:r>
    </w:p>
  </w:footnote>
  <w:footnote w:type="continuationSeparator" w:id="0">
    <w:p w14:paraId="17012799" w14:textId="77777777" w:rsidR="00846D2A" w:rsidRDefault="00846D2A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ocumentProtection w:edit="readOnly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B9"/>
    <w:rsid w:val="00004AED"/>
    <w:rsid w:val="00011D67"/>
    <w:rsid w:val="000127DF"/>
    <w:rsid w:val="00016386"/>
    <w:rsid w:val="00025B22"/>
    <w:rsid w:val="000277BF"/>
    <w:rsid w:val="00031285"/>
    <w:rsid w:val="00053A61"/>
    <w:rsid w:val="00055F64"/>
    <w:rsid w:val="0009488C"/>
    <w:rsid w:val="000A2B93"/>
    <w:rsid w:val="000A38EE"/>
    <w:rsid w:val="000B412E"/>
    <w:rsid w:val="000C43BC"/>
    <w:rsid w:val="000D11A4"/>
    <w:rsid w:val="000D132C"/>
    <w:rsid w:val="000D756D"/>
    <w:rsid w:val="000F3DF7"/>
    <w:rsid w:val="000F4ACD"/>
    <w:rsid w:val="000F7D83"/>
    <w:rsid w:val="0010682A"/>
    <w:rsid w:val="001121E4"/>
    <w:rsid w:val="00117480"/>
    <w:rsid w:val="0012124E"/>
    <w:rsid w:val="00122D35"/>
    <w:rsid w:val="0013689E"/>
    <w:rsid w:val="00140174"/>
    <w:rsid w:val="00141940"/>
    <w:rsid w:val="00145053"/>
    <w:rsid w:val="00153029"/>
    <w:rsid w:val="0016280E"/>
    <w:rsid w:val="001701CB"/>
    <w:rsid w:val="00172A91"/>
    <w:rsid w:val="001777A2"/>
    <w:rsid w:val="00184241"/>
    <w:rsid w:val="00187682"/>
    <w:rsid w:val="001A6D78"/>
    <w:rsid w:val="001B3B57"/>
    <w:rsid w:val="001B7A9A"/>
    <w:rsid w:val="001C0687"/>
    <w:rsid w:val="001D2212"/>
    <w:rsid w:val="001F4685"/>
    <w:rsid w:val="002007F2"/>
    <w:rsid w:val="00201A48"/>
    <w:rsid w:val="002129B6"/>
    <w:rsid w:val="002151FF"/>
    <w:rsid w:val="002203CC"/>
    <w:rsid w:val="002255A5"/>
    <w:rsid w:val="00236B41"/>
    <w:rsid w:val="00241B08"/>
    <w:rsid w:val="002430BC"/>
    <w:rsid w:val="00244608"/>
    <w:rsid w:val="002504E2"/>
    <w:rsid w:val="00253C66"/>
    <w:rsid w:val="00262E2D"/>
    <w:rsid w:val="00263D47"/>
    <w:rsid w:val="00267710"/>
    <w:rsid w:val="00275DB4"/>
    <w:rsid w:val="00286129"/>
    <w:rsid w:val="00286DBC"/>
    <w:rsid w:val="002900B6"/>
    <w:rsid w:val="002A1C34"/>
    <w:rsid w:val="002A56F7"/>
    <w:rsid w:val="002B07C1"/>
    <w:rsid w:val="002B1029"/>
    <w:rsid w:val="002C1C2C"/>
    <w:rsid w:val="002C2D06"/>
    <w:rsid w:val="002D13BD"/>
    <w:rsid w:val="002E77A4"/>
    <w:rsid w:val="002F11A4"/>
    <w:rsid w:val="002F36CC"/>
    <w:rsid w:val="002F7425"/>
    <w:rsid w:val="003013B4"/>
    <w:rsid w:val="003014FA"/>
    <w:rsid w:val="003112A8"/>
    <w:rsid w:val="0031585B"/>
    <w:rsid w:val="00324BC6"/>
    <w:rsid w:val="003330A9"/>
    <w:rsid w:val="00336E0B"/>
    <w:rsid w:val="003407A4"/>
    <w:rsid w:val="003457D9"/>
    <w:rsid w:val="003476EA"/>
    <w:rsid w:val="00350AB4"/>
    <w:rsid w:val="00350EDE"/>
    <w:rsid w:val="0035109A"/>
    <w:rsid w:val="00355389"/>
    <w:rsid w:val="00356B51"/>
    <w:rsid w:val="0036133B"/>
    <w:rsid w:val="00362290"/>
    <w:rsid w:val="00380CBA"/>
    <w:rsid w:val="00396FC5"/>
    <w:rsid w:val="003973AA"/>
    <w:rsid w:val="003A03A4"/>
    <w:rsid w:val="003A1097"/>
    <w:rsid w:val="003A19AD"/>
    <w:rsid w:val="003B7F99"/>
    <w:rsid w:val="003C0597"/>
    <w:rsid w:val="003C1DB1"/>
    <w:rsid w:val="003E71A3"/>
    <w:rsid w:val="003F3500"/>
    <w:rsid w:val="0040182C"/>
    <w:rsid w:val="00405B28"/>
    <w:rsid w:val="00406600"/>
    <w:rsid w:val="004149B9"/>
    <w:rsid w:val="00416C3B"/>
    <w:rsid w:val="00436D24"/>
    <w:rsid w:val="00444843"/>
    <w:rsid w:val="0044647B"/>
    <w:rsid w:val="004523BF"/>
    <w:rsid w:val="0045527A"/>
    <w:rsid w:val="00465B1C"/>
    <w:rsid w:val="004669E1"/>
    <w:rsid w:val="004847CE"/>
    <w:rsid w:val="00491920"/>
    <w:rsid w:val="004956C4"/>
    <w:rsid w:val="004B180F"/>
    <w:rsid w:val="004B20B0"/>
    <w:rsid w:val="004D62E7"/>
    <w:rsid w:val="004E0D9F"/>
    <w:rsid w:val="004E460F"/>
    <w:rsid w:val="004E4DC5"/>
    <w:rsid w:val="004E7A63"/>
    <w:rsid w:val="005005F6"/>
    <w:rsid w:val="0052147E"/>
    <w:rsid w:val="0053213B"/>
    <w:rsid w:val="005332FE"/>
    <w:rsid w:val="005338AF"/>
    <w:rsid w:val="00545451"/>
    <w:rsid w:val="005537A8"/>
    <w:rsid w:val="00557069"/>
    <w:rsid w:val="00562B54"/>
    <w:rsid w:val="005646ED"/>
    <w:rsid w:val="00570E20"/>
    <w:rsid w:val="005746E1"/>
    <w:rsid w:val="00582666"/>
    <w:rsid w:val="00582CB9"/>
    <w:rsid w:val="005A08C1"/>
    <w:rsid w:val="005A1EF8"/>
    <w:rsid w:val="005A3DE9"/>
    <w:rsid w:val="005A4046"/>
    <w:rsid w:val="005A52CC"/>
    <w:rsid w:val="005B2BB4"/>
    <w:rsid w:val="005B59AF"/>
    <w:rsid w:val="005C3E57"/>
    <w:rsid w:val="005C4F20"/>
    <w:rsid w:val="005D2168"/>
    <w:rsid w:val="005D5E73"/>
    <w:rsid w:val="005E0CC8"/>
    <w:rsid w:val="005E16FC"/>
    <w:rsid w:val="005E2EFE"/>
    <w:rsid w:val="005E37B7"/>
    <w:rsid w:val="005F147D"/>
    <w:rsid w:val="005F1E44"/>
    <w:rsid w:val="005F5FED"/>
    <w:rsid w:val="0060320D"/>
    <w:rsid w:val="00611526"/>
    <w:rsid w:val="00632F1D"/>
    <w:rsid w:val="006332F7"/>
    <w:rsid w:val="006351B0"/>
    <w:rsid w:val="00650AE7"/>
    <w:rsid w:val="006516FA"/>
    <w:rsid w:val="006538C2"/>
    <w:rsid w:val="00663DE1"/>
    <w:rsid w:val="00681501"/>
    <w:rsid w:val="006831F9"/>
    <w:rsid w:val="006A4B79"/>
    <w:rsid w:val="006A6909"/>
    <w:rsid w:val="006B273C"/>
    <w:rsid w:val="006B5BF7"/>
    <w:rsid w:val="006C4EB1"/>
    <w:rsid w:val="006C7A24"/>
    <w:rsid w:val="006D27B5"/>
    <w:rsid w:val="006D7D66"/>
    <w:rsid w:val="006E5B8C"/>
    <w:rsid w:val="006E618A"/>
    <w:rsid w:val="006F1B1D"/>
    <w:rsid w:val="007006F7"/>
    <w:rsid w:val="00701B4C"/>
    <w:rsid w:val="007021D2"/>
    <w:rsid w:val="00706561"/>
    <w:rsid w:val="00711923"/>
    <w:rsid w:val="00712F7E"/>
    <w:rsid w:val="00730880"/>
    <w:rsid w:val="007460E1"/>
    <w:rsid w:val="007528A1"/>
    <w:rsid w:val="0075576A"/>
    <w:rsid w:val="0076183F"/>
    <w:rsid w:val="007736E6"/>
    <w:rsid w:val="00776C72"/>
    <w:rsid w:val="00776EF1"/>
    <w:rsid w:val="007831D0"/>
    <w:rsid w:val="007854E2"/>
    <w:rsid w:val="007977D2"/>
    <w:rsid w:val="007A4892"/>
    <w:rsid w:val="007A5A36"/>
    <w:rsid w:val="007B0A19"/>
    <w:rsid w:val="007C3D8B"/>
    <w:rsid w:val="007C7D46"/>
    <w:rsid w:val="007D4D84"/>
    <w:rsid w:val="007D65EF"/>
    <w:rsid w:val="007E58C3"/>
    <w:rsid w:val="007F5AF1"/>
    <w:rsid w:val="007F6FFD"/>
    <w:rsid w:val="008116DF"/>
    <w:rsid w:val="008139E0"/>
    <w:rsid w:val="00821118"/>
    <w:rsid w:val="0083723D"/>
    <w:rsid w:val="00837F47"/>
    <w:rsid w:val="00841F62"/>
    <w:rsid w:val="00846D2A"/>
    <w:rsid w:val="00875280"/>
    <w:rsid w:val="00887605"/>
    <w:rsid w:val="00887E73"/>
    <w:rsid w:val="008927AF"/>
    <w:rsid w:val="008A2CEB"/>
    <w:rsid w:val="008C40D9"/>
    <w:rsid w:val="008E4047"/>
    <w:rsid w:val="008E4D05"/>
    <w:rsid w:val="008E5E36"/>
    <w:rsid w:val="008F0B17"/>
    <w:rsid w:val="008F1E19"/>
    <w:rsid w:val="00900EF0"/>
    <w:rsid w:val="0090512B"/>
    <w:rsid w:val="009228E5"/>
    <w:rsid w:val="0092443D"/>
    <w:rsid w:val="00932132"/>
    <w:rsid w:val="00932BB4"/>
    <w:rsid w:val="00932C0B"/>
    <w:rsid w:val="009367BE"/>
    <w:rsid w:val="00943B26"/>
    <w:rsid w:val="00950103"/>
    <w:rsid w:val="00951064"/>
    <w:rsid w:val="00957AEC"/>
    <w:rsid w:val="009668F8"/>
    <w:rsid w:val="009778F5"/>
    <w:rsid w:val="00977DED"/>
    <w:rsid w:val="009849B4"/>
    <w:rsid w:val="00991505"/>
    <w:rsid w:val="00991933"/>
    <w:rsid w:val="00991BB6"/>
    <w:rsid w:val="00993F3D"/>
    <w:rsid w:val="00997B04"/>
    <w:rsid w:val="009A78EF"/>
    <w:rsid w:val="009B65E4"/>
    <w:rsid w:val="009C1D42"/>
    <w:rsid w:val="009C1FBD"/>
    <w:rsid w:val="009E21F1"/>
    <w:rsid w:val="009E3517"/>
    <w:rsid w:val="009E4840"/>
    <w:rsid w:val="009E6A1B"/>
    <w:rsid w:val="009F2BFB"/>
    <w:rsid w:val="009F63E8"/>
    <w:rsid w:val="009F773A"/>
    <w:rsid w:val="00A0584B"/>
    <w:rsid w:val="00A40C65"/>
    <w:rsid w:val="00A44867"/>
    <w:rsid w:val="00A50BF3"/>
    <w:rsid w:val="00A73022"/>
    <w:rsid w:val="00A96D51"/>
    <w:rsid w:val="00AB00B3"/>
    <w:rsid w:val="00AB0128"/>
    <w:rsid w:val="00AB1391"/>
    <w:rsid w:val="00AC6A66"/>
    <w:rsid w:val="00AC6D0F"/>
    <w:rsid w:val="00AD6AAD"/>
    <w:rsid w:val="00AD6C1A"/>
    <w:rsid w:val="00AE1030"/>
    <w:rsid w:val="00AE4EE5"/>
    <w:rsid w:val="00B0160D"/>
    <w:rsid w:val="00B05DA9"/>
    <w:rsid w:val="00B1046E"/>
    <w:rsid w:val="00B161F5"/>
    <w:rsid w:val="00B16FDD"/>
    <w:rsid w:val="00B1797C"/>
    <w:rsid w:val="00B2090E"/>
    <w:rsid w:val="00B2219D"/>
    <w:rsid w:val="00B24BBE"/>
    <w:rsid w:val="00B4061A"/>
    <w:rsid w:val="00B55842"/>
    <w:rsid w:val="00B612A8"/>
    <w:rsid w:val="00B613C8"/>
    <w:rsid w:val="00B632F0"/>
    <w:rsid w:val="00B677BD"/>
    <w:rsid w:val="00B722EC"/>
    <w:rsid w:val="00B857B1"/>
    <w:rsid w:val="00B90ACF"/>
    <w:rsid w:val="00B91CF0"/>
    <w:rsid w:val="00B94E0A"/>
    <w:rsid w:val="00BA0055"/>
    <w:rsid w:val="00BA2DB3"/>
    <w:rsid w:val="00BA3D54"/>
    <w:rsid w:val="00BA6792"/>
    <w:rsid w:val="00BB1848"/>
    <w:rsid w:val="00BB1873"/>
    <w:rsid w:val="00BB4A76"/>
    <w:rsid w:val="00BB6E68"/>
    <w:rsid w:val="00BB7844"/>
    <w:rsid w:val="00BC47A4"/>
    <w:rsid w:val="00BC6D0F"/>
    <w:rsid w:val="00BE483B"/>
    <w:rsid w:val="00BE5BC0"/>
    <w:rsid w:val="00BE79AD"/>
    <w:rsid w:val="00C015BB"/>
    <w:rsid w:val="00C02E53"/>
    <w:rsid w:val="00C06B7E"/>
    <w:rsid w:val="00C13619"/>
    <w:rsid w:val="00C270C0"/>
    <w:rsid w:val="00C4446C"/>
    <w:rsid w:val="00C53308"/>
    <w:rsid w:val="00C564AD"/>
    <w:rsid w:val="00C57C6E"/>
    <w:rsid w:val="00C640CC"/>
    <w:rsid w:val="00C6611F"/>
    <w:rsid w:val="00C71564"/>
    <w:rsid w:val="00C76BB8"/>
    <w:rsid w:val="00C7738C"/>
    <w:rsid w:val="00C81422"/>
    <w:rsid w:val="00C92076"/>
    <w:rsid w:val="00C974A7"/>
    <w:rsid w:val="00CA1113"/>
    <w:rsid w:val="00CA6A74"/>
    <w:rsid w:val="00CB0899"/>
    <w:rsid w:val="00CB16D8"/>
    <w:rsid w:val="00CB3DE2"/>
    <w:rsid w:val="00CB655F"/>
    <w:rsid w:val="00CC1682"/>
    <w:rsid w:val="00CC2F04"/>
    <w:rsid w:val="00CD059A"/>
    <w:rsid w:val="00CD5E5A"/>
    <w:rsid w:val="00CF26F5"/>
    <w:rsid w:val="00CF7C22"/>
    <w:rsid w:val="00D01D58"/>
    <w:rsid w:val="00D03281"/>
    <w:rsid w:val="00D12C8F"/>
    <w:rsid w:val="00D12F27"/>
    <w:rsid w:val="00D16491"/>
    <w:rsid w:val="00D304E2"/>
    <w:rsid w:val="00D30767"/>
    <w:rsid w:val="00D34712"/>
    <w:rsid w:val="00D40A62"/>
    <w:rsid w:val="00D43CE6"/>
    <w:rsid w:val="00D45906"/>
    <w:rsid w:val="00D50AAF"/>
    <w:rsid w:val="00D70822"/>
    <w:rsid w:val="00D7794A"/>
    <w:rsid w:val="00D77DBE"/>
    <w:rsid w:val="00D8748C"/>
    <w:rsid w:val="00D93943"/>
    <w:rsid w:val="00D9699D"/>
    <w:rsid w:val="00DA5656"/>
    <w:rsid w:val="00DB0107"/>
    <w:rsid w:val="00DC14F8"/>
    <w:rsid w:val="00DC4E28"/>
    <w:rsid w:val="00DC5616"/>
    <w:rsid w:val="00DD0BEE"/>
    <w:rsid w:val="00DD25AD"/>
    <w:rsid w:val="00DE094D"/>
    <w:rsid w:val="00DE34C3"/>
    <w:rsid w:val="00DE44A2"/>
    <w:rsid w:val="00DE4666"/>
    <w:rsid w:val="00DE5338"/>
    <w:rsid w:val="00DE7646"/>
    <w:rsid w:val="00DE78E0"/>
    <w:rsid w:val="00DF49DA"/>
    <w:rsid w:val="00DF60D5"/>
    <w:rsid w:val="00DF6812"/>
    <w:rsid w:val="00E00B3B"/>
    <w:rsid w:val="00E018FF"/>
    <w:rsid w:val="00E156A7"/>
    <w:rsid w:val="00E228EC"/>
    <w:rsid w:val="00E277FD"/>
    <w:rsid w:val="00E300FC"/>
    <w:rsid w:val="00E32E34"/>
    <w:rsid w:val="00E40E4A"/>
    <w:rsid w:val="00E44E7D"/>
    <w:rsid w:val="00E4550E"/>
    <w:rsid w:val="00E52424"/>
    <w:rsid w:val="00E526CE"/>
    <w:rsid w:val="00E5725B"/>
    <w:rsid w:val="00E573DE"/>
    <w:rsid w:val="00E64765"/>
    <w:rsid w:val="00E76413"/>
    <w:rsid w:val="00E92C50"/>
    <w:rsid w:val="00E93219"/>
    <w:rsid w:val="00EA0BF6"/>
    <w:rsid w:val="00EA5EE1"/>
    <w:rsid w:val="00EC7037"/>
    <w:rsid w:val="00EC795C"/>
    <w:rsid w:val="00EC7F55"/>
    <w:rsid w:val="00ED2B7D"/>
    <w:rsid w:val="00ED3E9E"/>
    <w:rsid w:val="00EE3D34"/>
    <w:rsid w:val="00F02B5B"/>
    <w:rsid w:val="00F0547F"/>
    <w:rsid w:val="00F22A51"/>
    <w:rsid w:val="00F25559"/>
    <w:rsid w:val="00F25BFB"/>
    <w:rsid w:val="00F30A1F"/>
    <w:rsid w:val="00F30FAB"/>
    <w:rsid w:val="00F350ED"/>
    <w:rsid w:val="00F55B57"/>
    <w:rsid w:val="00F646D8"/>
    <w:rsid w:val="00F659E9"/>
    <w:rsid w:val="00F667EE"/>
    <w:rsid w:val="00F82AF4"/>
    <w:rsid w:val="00F93F77"/>
    <w:rsid w:val="00FB3328"/>
    <w:rsid w:val="00FC0EA4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7DD6"/>
  <w15:chartTrackingRefBased/>
  <w15:docId w15:val="{EC0BF98C-F484-E949-BA96-46B59864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policy-guide/rso-funds-hub-travel-gra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esktop/Program%20Assistant/1.Jon_2018-19/RSO%20Funding/RSO%20Funding%20Forms/RSO%20Funding%20Forms%202019-20/SAO_HUBTravelGrantforRS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72974A-BE05-E544-A58E-DB0D316A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SAO_HUBTravelGrantforRSOs.dotx</Template>
  <TotalTime>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3</cp:revision>
  <cp:lastPrinted>2017-08-28T22:34:00Z</cp:lastPrinted>
  <dcterms:created xsi:type="dcterms:W3CDTF">2019-09-24T23:31:00Z</dcterms:created>
  <dcterms:modified xsi:type="dcterms:W3CDTF">2020-09-16T18:29:00Z</dcterms:modified>
</cp:coreProperties>
</file>