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BE13" w14:textId="52EBB296" w:rsidR="002C7BD4" w:rsidRPr="00DE450B" w:rsidRDefault="00DE450B" w:rsidP="002C7BD4">
      <w:pPr>
        <w:rPr>
          <w:b/>
          <w:sz w:val="22"/>
          <w:szCs w:val="22"/>
        </w:rPr>
      </w:pPr>
      <w:r w:rsidRPr="00DE450B">
        <w:rPr>
          <w:bCs/>
          <w:i/>
          <w:iCs/>
          <w:sz w:val="22"/>
          <w:szCs w:val="22"/>
        </w:rPr>
        <w:t>Instructions</w:t>
      </w:r>
      <w:r w:rsidRPr="00DE450B">
        <w:rPr>
          <w:bCs/>
          <w:sz w:val="22"/>
          <w:szCs w:val="22"/>
        </w:rPr>
        <w:t xml:space="preserve">: </w:t>
      </w:r>
      <w:r w:rsidR="002C7BD4" w:rsidRPr="00DE450B">
        <w:rPr>
          <w:bCs/>
          <w:sz w:val="20"/>
          <w:szCs w:val="20"/>
        </w:rPr>
        <w:t xml:space="preserve">Please fill out the sections below, and </w:t>
      </w:r>
      <w:r w:rsidRPr="00DE450B">
        <w:rPr>
          <w:bCs/>
          <w:sz w:val="20"/>
          <w:szCs w:val="20"/>
        </w:rPr>
        <w:t xml:space="preserve">upload </w:t>
      </w:r>
      <w:r w:rsidR="002C7BD4" w:rsidRPr="00DE450B">
        <w:rPr>
          <w:bCs/>
          <w:sz w:val="20"/>
          <w:szCs w:val="20"/>
        </w:rPr>
        <w:t xml:space="preserve">as a digitally signed </w:t>
      </w:r>
      <w:r w:rsidRPr="00DE450B">
        <w:rPr>
          <w:bCs/>
          <w:sz w:val="20"/>
          <w:szCs w:val="20"/>
        </w:rPr>
        <w:t xml:space="preserve">Word document or PDF </w:t>
      </w:r>
      <w:r w:rsidR="002C7BD4" w:rsidRPr="00DE450B">
        <w:rPr>
          <w:bCs/>
          <w:sz w:val="20"/>
          <w:szCs w:val="20"/>
        </w:rPr>
        <w:t xml:space="preserve">at your registration session. </w:t>
      </w:r>
      <w:r w:rsidRPr="00DE450B">
        <w:rPr>
          <w:b/>
          <w:sz w:val="20"/>
          <w:szCs w:val="20"/>
        </w:rPr>
        <w:t>DO NOT ALTER ANY FORMATTING IN THIS DOCUMENT</w:t>
      </w:r>
      <w:r w:rsidRPr="00DE450B">
        <w:rPr>
          <w:bCs/>
          <w:sz w:val="20"/>
          <w:szCs w:val="20"/>
        </w:rPr>
        <w:t xml:space="preserve">.  </w:t>
      </w:r>
      <w:r w:rsidR="002C7BD4" w:rsidRPr="00DE450B">
        <w:rPr>
          <w:bCs/>
          <w:sz w:val="20"/>
          <w:szCs w:val="20"/>
        </w:rPr>
        <w:t>If y</w:t>
      </w:r>
      <w:r w:rsidR="00D0310F" w:rsidRPr="00DE450B">
        <w:rPr>
          <w:bCs/>
          <w:sz w:val="20"/>
          <w:szCs w:val="20"/>
        </w:rPr>
        <w:t xml:space="preserve">our group has a </w:t>
      </w:r>
      <w:r w:rsidR="002C7BD4" w:rsidRPr="00DE450B">
        <w:rPr>
          <w:bCs/>
          <w:sz w:val="20"/>
          <w:szCs w:val="20"/>
        </w:rPr>
        <w:t xml:space="preserve">chapter constitution on file, please cut and paste relevant sections into this document. </w:t>
      </w:r>
      <w:r w:rsidRPr="00DE450B">
        <w:rPr>
          <w:bCs/>
          <w:sz w:val="20"/>
          <w:szCs w:val="20"/>
        </w:rPr>
        <w:t xml:space="preserve">RSO </w:t>
      </w:r>
      <w:r w:rsidR="002C7BD4" w:rsidRPr="00DE450B">
        <w:rPr>
          <w:bCs/>
          <w:sz w:val="20"/>
          <w:szCs w:val="20"/>
        </w:rPr>
        <w:t xml:space="preserve">Constitutions are </w:t>
      </w:r>
      <w:r w:rsidRPr="00DE450B">
        <w:rPr>
          <w:bCs/>
          <w:sz w:val="20"/>
          <w:szCs w:val="20"/>
        </w:rPr>
        <w:t>audited every 3 academic years, beginning 2018.</w:t>
      </w:r>
    </w:p>
    <w:p w14:paraId="7FEBA81B" w14:textId="77777777" w:rsidR="002C7BD4" w:rsidRDefault="002C7BD4"/>
    <w:p w14:paraId="0E9CFF69" w14:textId="77777777" w:rsidR="002C7BD4" w:rsidRDefault="002C7BD4"/>
    <w:p w14:paraId="37FF0C54" w14:textId="77777777" w:rsidR="00D0310F" w:rsidRPr="00F23451" w:rsidRDefault="002C7BD4" w:rsidP="00D0310F">
      <w:pPr>
        <w:rPr>
          <w:i/>
          <w:sz w:val="20"/>
          <w:szCs w:val="20"/>
        </w:rPr>
      </w:pPr>
      <w:r w:rsidRPr="001836E0">
        <w:rPr>
          <w:b/>
        </w:rPr>
        <w:t xml:space="preserve">Article I: </w:t>
      </w:r>
      <w:r w:rsidR="00896D44" w:rsidRPr="001836E0">
        <w:rPr>
          <w:b/>
        </w:rPr>
        <w:t>Name</w:t>
      </w:r>
      <w:r w:rsidR="00D0310F">
        <w:t xml:space="preserve"> </w:t>
      </w:r>
      <w:r w:rsidR="00D0310F" w:rsidRPr="00F23451">
        <w:rPr>
          <w:i/>
          <w:sz w:val="20"/>
          <w:szCs w:val="20"/>
        </w:rPr>
        <w:t xml:space="preserve">(please fill in name of your RSO. </w:t>
      </w:r>
      <w:r w:rsidR="00D0310F">
        <w:rPr>
          <w:i/>
          <w:sz w:val="20"/>
          <w:szCs w:val="20"/>
        </w:rPr>
        <w:t>If you wish to show a UW association, y</w:t>
      </w:r>
      <w:r w:rsidR="00D0310F" w:rsidRPr="00F23451">
        <w:rPr>
          <w:i/>
          <w:sz w:val="20"/>
          <w:szCs w:val="20"/>
        </w:rPr>
        <w:t xml:space="preserve">ou may </w:t>
      </w:r>
      <w:r w:rsidR="00D0310F" w:rsidRPr="000F1AFA">
        <w:rPr>
          <w:b/>
          <w:i/>
          <w:sz w:val="20"/>
          <w:szCs w:val="20"/>
        </w:rPr>
        <w:t>ONLY</w:t>
      </w:r>
      <w:r w:rsidR="00D0310F">
        <w:rPr>
          <w:i/>
          <w:sz w:val="20"/>
          <w:szCs w:val="20"/>
        </w:rPr>
        <w:t xml:space="preserve"> </w:t>
      </w:r>
      <w:r w:rsidR="00D0310F" w:rsidRPr="00F23451">
        <w:rPr>
          <w:i/>
          <w:sz w:val="20"/>
          <w:szCs w:val="20"/>
        </w:rPr>
        <w:t xml:space="preserve">use “at University of Washington” or “UW Chapter” at the </w:t>
      </w:r>
      <w:r w:rsidR="00D0310F" w:rsidRPr="000F1AFA">
        <w:rPr>
          <w:b/>
          <w:i/>
          <w:sz w:val="20"/>
          <w:szCs w:val="20"/>
        </w:rPr>
        <w:t>END</w:t>
      </w:r>
      <w:r w:rsidR="00D0310F" w:rsidRPr="00F23451">
        <w:rPr>
          <w:i/>
          <w:sz w:val="20"/>
          <w:szCs w:val="20"/>
        </w:rPr>
        <w:t xml:space="preserve"> of your name.)</w:t>
      </w:r>
    </w:p>
    <w:p w14:paraId="4E88BA4C" w14:textId="77777777" w:rsidR="00896D44" w:rsidRDefault="00896D44"/>
    <w:p w14:paraId="6E5FCFE5" w14:textId="38022F13" w:rsidR="00F23451" w:rsidRDefault="0061658C">
      <w:r>
        <w:t xml:space="preserve">Registered Student Organization Constitution </w:t>
      </w:r>
      <w:r w:rsidR="002E3F32">
        <w:t>of:</w:t>
      </w:r>
      <w:r w:rsidR="00411F69">
        <w:t xml:space="preserve"> </w:t>
      </w:r>
      <w:r w:rsidR="00411F69" w:rsidRPr="00E856B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1F69" w:rsidRPr="00E856B3">
        <w:rPr>
          <w:u w:val="single"/>
        </w:rPr>
        <w:instrText xml:space="preserve"> FORMTEXT </w:instrText>
      </w:r>
      <w:r w:rsidR="00411F69" w:rsidRPr="00E856B3">
        <w:rPr>
          <w:u w:val="single"/>
        </w:rPr>
      </w:r>
      <w:r w:rsidR="00411F69" w:rsidRPr="00E856B3">
        <w:rPr>
          <w:u w:val="single"/>
        </w:rPr>
        <w:fldChar w:fldCharType="separate"/>
      </w:r>
      <w:bookmarkStart w:id="1" w:name="_GoBack"/>
      <w:r w:rsidR="00903C2C">
        <w:rPr>
          <w:noProof/>
          <w:u w:val="single"/>
        </w:rPr>
        <w:t> </w:t>
      </w:r>
      <w:r w:rsidR="00903C2C">
        <w:rPr>
          <w:noProof/>
          <w:u w:val="single"/>
        </w:rPr>
        <w:t> </w:t>
      </w:r>
      <w:r w:rsidR="00903C2C">
        <w:rPr>
          <w:noProof/>
          <w:u w:val="single"/>
        </w:rPr>
        <w:t> </w:t>
      </w:r>
      <w:r w:rsidR="00903C2C">
        <w:rPr>
          <w:noProof/>
          <w:u w:val="single"/>
        </w:rPr>
        <w:t> </w:t>
      </w:r>
      <w:r w:rsidR="00903C2C">
        <w:rPr>
          <w:noProof/>
          <w:u w:val="single"/>
        </w:rPr>
        <w:t> </w:t>
      </w:r>
      <w:bookmarkEnd w:id="1"/>
      <w:r w:rsidR="00411F69" w:rsidRPr="00E856B3">
        <w:rPr>
          <w:u w:val="single"/>
        </w:rPr>
        <w:fldChar w:fldCharType="end"/>
      </w:r>
      <w:bookmarkEnd w:id="0"/>
      <w:r w:rsidR="00F23451">
        <w:t xml:space="preserve"> </w:t>
      </w:r>
    </w:p>
    <w:p w14:paraId="6CB77FAC" w14:textId="77777777" w:rsidR="002E3F32" w:rsidRDefault="002E3F32"/>
    <w:p w14:paraId="56A9D082" w14:textId="77777777" w:rsidR="00411F69" w:rsidRDefault="00411F69"/>
    <w:p w14:paraId="4BB10223" w14:textId="77777777" w:rsidR="00EA48BE" w:rsidRDefault="00F23451" w:rsidP="00EA48BE">
      <w:pPr>
        <w:outlineLvl w:val="0"/>
        <w:rPr>
          <w:b/>
        </w:rPr>
      </w:pPr>
      <w:r w:rsidRPr="00237740">
        <w:rPr>
          <w:b/>
        </w:rPr>
        <w:t>Article I</w:t>
      </w:r>
      <w:r w:rsidR="002C7BD4" w:rsidRPr="00237740">
        <w:rPr>
          <w:b/>
        </w:rPr>
        <w:t>I</w:t>
      </w:r>
      <w:r w:rsidRPr="00237740">
        <w:rPr>
          <w:b/>
        </w:rPr>
        <w:t>: Group Purpose</w:t>
      </w:r>
    </w:p>
    <w:p w14:paraId="60ABDCAB" w14:textId="77777777" w:rsidR="00EA48BE" w:rsidRDefault="00EA48BE" w:rsidP="00EA48BE">
      <w:pPr>
        <w:outlineLvl w:val="0"/>
        <w:rPr>
          <w:b/>
        </w:rPr>
      </w:pPr>
      <w:r>
        <w:rPr>
          <w:b/>
        </w:rPr>
        <w:t xml:space="preserve">       </w:t>
      </w:r>
      <w:r w:rsidR="003B57E5" w:rsidRPr="00EA48BE">
        <w:rPr>
          <w:b/>
        </w:rPr>
        <w:t>Section 1:</w:t>
      </w:r>
      <w:r w:rsidR="003B57E5" w:rsidRPr="003B57E5">
        <w:t xml:space="preserve"> </w:t>
      </w:r>
      <w:r w:rsidR="003531A5" w:rsidRPr="00EA48BE">
        <w:rPr>
          <w:i/>
          <w:sz w:val="20"/>
          <w:szCs w:val="20"/>
        </w:rPr>
        <w:t>(</w:t>
      </w:r>
      <w:r w:rsidR="00F23451" w:rsidRPr="00EA48BE">
        <w:rPr>
          <w:i/>
          <w:sz w:val="20"/>
          <w:szCs w:val="20"/>
        </w:rPr>
        <w:t>Please stat</w:t>
      </w:r>
      <w:r w:rsidR="003B57E5" w:rsidRPr="00EA48BE">
        <w:rPr>
          <w:i/>
          <w:sz w:val="20"/>
          <w:szCs w:val="20"/>
        </w:rPr>
        <w:t>e purpose/mission of your group</w:t>
      </w:r>
      <w:r w:rsidR="003531A5" w:rsidRPr="00EA48BE">
        <w:rPr>
          <w:i/>
          <w:sz w:val="20"/>
          <w:szCs w:val="20"/>
        </w:rPr>
        <w:t>)</w:t>
      </w:r>
    </w:p>
    <w:p w14:paraId="3C3D71CD" w14:textId="474548D3" w:rsidR="003B57E5" w:rsidRPr="00EA48BE" w:rsidRDefault="002E3F32" w:rsidP="00EA48BE">
      <w:pPr>
        <w:ind w:firstLine="360"/>
        <w:outlineLvl w:val="0"/>
        <w:rPr>
          <w:b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>
        <w:fldChar w:fldCharType="end"/>
      </w:r>
      <w:bookmarkEnd w:id="2"/>
    </w:p>
    <w:p w14:paraId="1C438B9C" w14:textId="77777777" w:rsidR="00EA48BE" w:rsidRPr="00EA48BE" w:rsidRDefault="00EA48BE" w:rsidP="00EA48BE">
      <w:pPr>
        <w:ind w:firstLine="720"/>
        <w:outlineLvl w:val="0"/>
        <w:rPr>
          <w:b/>
        </w:rPr>
      </w:pPr>
    </w:p>
    <w:p w14:paraId="664F93BF" w14:textId="7DFC1594" w:rsidR="003B57E5" w:rsidRDefault="003B57E5" w:rsidP="00EA48BE">
      <w:pPr>
        <w:ind w:left="360"/>
      </w:pPr>
      <w:r w:rsidRPr="00EA48BE">
        <w:rPr>
          <w:b/>
        </w:rPr>
        <w:t>Section 2:</w:t>
      </w:r>
      <w:r>
        <w:t xml:space="preserve"> Does your RSO have a 501(c)3 non-profit status with the IRS?</w:t>
      </w:r>
      <w:r>
        <w:tab/>
      </w:r>
      <w:r w:rsidRPr="00EA48BE">
        <w:rPr>
          <w:b/>
        </w:rPr>
        <w:t>Yes</w:t>
      </w:r>
      <w:r w:rsidR="002E3F32" w:rsidRPr="00EA48B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E3F32" w:rsidRPr="00EA48BE"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3"/>
      <w:r w:rsidRPr="00EA48BE">
        <w:rPr>
          <w:b/>
        </w:rPr>
        <w:tab/>
        <w:t>No</w:t>
      </w:r>
      <w:r w:rsidR="002E3F32" w:rsidRPr="00EA48B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E3F32" w:rsidRPr="00EA48BE"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4"/>
    </w:p>
    <w:p w14:paraId="15E3E972" w14:textId="77777777" w:rsidR="003B57E5" w:rsidRDefault="003B57E5" w:rsidP="00D0310F">
      <w:pPr>
        <w:ind w:left="720"/>
      </w:pPr>
    </w:p>
    <w:p w14:paraId="637F72D5" w14:textId="089C638E" w:rsidR="003B57E5" w:rsidRPr="003B57E5" w:rsidRDefault="003B57E5" w:rsidP="00EA48BE">
      <w:pPr>
        <w:ind w:left="360"/>
      </w:pPr>
      <w:r w:rsidRPr="00EA48BE">
        <w:rPr>
          <w:b/>
        </w:rPr>
        <w:t>Section 3:</w:t>
      </w:r>
      <w:r>
        <w:t xml:space="preserve"> Does your RSO have a local bank account?</w:t>
      </w:r>
      <w:r>
        <w:tab/>
      </w:r>
      <w:r w:rsidRPr="00EA48BE">
        <w:rPr>
          <w:b/>
        </w:rPr>
        <w:t>Yes</w:t>
      </w:r>
      <w:r w:rsidR="002E3F32" w:rsidRPr="00EA48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E3F32" w:rsidRPr="00EA48BE"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5"/>
      <w:r w:rsidRPr="00EA48BE">
        <w:rPr>
          <w:b/>
        </w:rPr>
        <w:tab/>
        <w:t>No</w:t>
      </w:r>
      <w:r w:rsidR="002E3F32" w:rsidRPr="00EA48B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2E3F32" w:rsidRPr="00EA48BE"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6"/>
    </w:p>
    <w:p w14:paraId="2B654CF7" w14:textId="77777777" w:rsidR="00F23451" w:rsidRDefault="00F23451"/>
    <w:p w14:paraId="684675AC" w14:textId="77777777" w:rsidR="00411F69" w:rsidRDefault="00411F69"/>
    <w:p w14:paraId="721D2E6F" w14:textId="77777777" w:rsidR="00F23451" w:rsidRPr="00237740" w:rsidRDefault="00F23451" w:rsidP="00D31326">
      <w:pPr>
        <w:outlineLvl w:val="0"/>
        <w:rPr>
          <w:b/>
        </w:rPr>
      </w:pPr>
      <w:r w:rsidRPr="00237740">
        <w:rPr>
          <w:b/>
        </w:rPr>
        <w:t>Article II</w:t>
      </w:r>
      <w:r w:rsidR="002C7BD4" w:rsidRPr="00237740">
        <w:rPr>
          <w:b/>
        </w:rPr>
        <w:t>I</w:t>
      </w:r>
      <w:r w:rsidRPr="00237740">
        <w:rPr>
          <w:b/>
        </w:rPr>
        <w:t>: Affiliations</w:t>
      </w:r>
    </w:p>
    <w:p w14:paraId="648B4831" w14:textId="45ADA604" w:rsidR="00F23451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23451" w:rsidRPr="00F23451">
        <w:rPr>
          <w:i/>
          <w:sz w:val="20"/>
          <w:szCs w:val="20"/>
        </w:rPr>
        <w:t xml:space="preserve">Please state any </w:t>
      </w:r>
      <w:r w:rsidR="00DE450B">
        <w:rPr>
          <w:i/>
          <w:sz w:val="20"/>
          <w:szCs w:val="20"/>
        </w:rPr>
        <w:t xml:space="preserve">off-campus </w:t>
      </w:r>
      <w:r w:rsidR="00F23451" w:rsidRPr="00F23451">
        <w:rPr>
          <w:i/>
          <w:sz w:val="20"/>
          <w:szCs w:val="20"/>
        </w:rPr>
        <w:t xml:space="preserve">local, state or national organizations </w:t>
      </w:r>
      <w:r w:rsidR="00EA48BE">
        <w:rPr>
          <w:i/>
          <w:sz w:val="20"/>
          <w:szCs w:val="20"/>
        </w:rPr>
        <w:t>that</w:t>
      </w:r>
      <w:r w:rsidR="00F23451" w:rsidRPr="00F23451">
        <w:rPr>
          <w:i/>
          <w:sz w:val="20"/>
          <w:szCs w:val="20"/>
        </w:rPr>
        <w:t xml:space="preserve"> your</w:t>
      </w:r>
      <w:r>
        <w:rPr>
          <w:i/>
          <w:sz w:val="20"/>
          <w:szCs w:val="20"/>
        </w:rPr>
        <w:t xml:space="preserve"> group is officially affiliated)</w:t>
      </w:r>
    </w:p>
    <w:p w14:paraId="4E5D60FB" w14:textId="3C045507" w:rsidR="00F23451" w:rsidRPr="002E3F32" w:rsidRDefault="002E3F3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6F5E6D93" w14:textId="77777777" w:rsidR="00F23451" w:rsidRDefault="00F23451">
      <w:pPr>
        <w:rPr>
          <w:i/>
          <w:sz w:val="20"/>
          <w:szCs w:val="20"/>
        </w:rPr>
      </w:pPr>
    </w:p>
    <w:p w14:paraId="149E8BED" w14:textId="77777777" w:rsidR="00411F69" w:rsidRDefault="00411F69">
      <w:pPr>
        <w:rPr>
          <w:i/>
          <w:sz w:val="20"/>
          <w:szCs w:val="20"/>
        </w:rPr>
      </w:pPr>
    </w:p>
    <w:p w14:paraId="216ACFC0" w14:textId="77777777" w:rsidR="00F23451" w:rsidRDefault="002C7BD4" w:rsidP="00D31326">
      <w:pPr>
        <w:outlineLvl w:val="0"/>
      </w:pPr>
      <w:r w:rsidRPr="00237740">
        <w:rPr>
          <w:b/>
        </w:rPr>
        <w:t>Article IV</w:t>
      </w:r>
      <w:r w:rsidR="00F23451" w:rsidRPr="00237740">
        <w:rPr>
          <w:b/>
        </w:rPr>
        <w:t>: Membership</w:t>
      </w:r>
      <w:r w:rsidR="00F55D1F">
        <w:t xml:space="preserve"> </w:t>
      </w:r>
      <w:r w:rsidR="00F55D1F" w:rsidRPr="00F55D1F">
        <w:rPr>
          <w:i/>
          <w:sz w:val="20"/>
          <w:szCs w:val="20"/>
        </w:rPr>
        <w:t>(please initial boxes</w:t>
      </w:r>
      <w:r w:rsidR="00F26DB5">
        <w:rPr>
          <w:i/>
          <w:sz w:val="20"/>
          <w:szCs w:val="20"/>
        </w:rPr>
        <w:t xml:space="preserve"> in Sect. 1&amp;2</w:t>
      </w:r>
      <w:r w:rsidR="00F55D1F" w:rsidRPr="00F55D1F">
        <w:rPr>
          <w:i/>
          <w:sz w:val="20"/>
          <w:szCs w:val="20"/>
        </w:rPr>
        <w:t>)</w:t>
      </w:r>
    </w:p>
    <w:p w14:paraId="19B0CBA0" w14:textId="14AA1716" w:rsidR="00F23451" w:rsidRDefault="002E3F32" w:rsidP="002E3F32">
      <w:pPr>
        <w:ind w:left="36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F23451" w:rsidRPr="002E3F32">
        <w:rPr>
          <w:b/>
        </w:rPr>
        <w:t>Section 1:</w:t>
      </w:r>
      <w:r w:rsidR="00F23451">
        <w:t xml:space="preserve"> We verify that the majority of the membership of </w:t>
      </w:r>
      <w:r w:rsidR="00F55D1F">
        <w:t xml:space="preserve">this organization are regularly </w:t>
      </w:r>
      <w:r w:rsidR="00F23451">
        <w:t xml:space="preserve">enrolled University of Washington- Seattle students. Only currently registered UW- Seattle students </w:t>
      </w:r>
      <w:r w:rsidR="00EA48BE">
        <w:t xml:space="preserve">are officers or </w:t>
      </w:r>
      <w:r w:rsidR="00F23451">
        <w:t>have v</w:t>
      </w:r>
      <w:r w:rsidR="00EA48BE">
        <w:t xml:space="preserve">oting privileges </w:t>
      </w:r>
      <w:r w:rsidR="00F23451">
        <w:t>within our organization.</w:t>
      </w:r>
      <w:r w:rsidR="00E803E4">
        <w:t xml:space="preserve"> </w:t>
      </w:r>
    </w:p>
    <w:p w14:paraId="2E80688E" w14:textId="77777777" w:rsidR="002E3F32" w:rsidRDefault="002E3F32" w:rsidP="002E3F32">
      <w:pPr>
        <w:ind w:left="360"/>
      </w:pPr>
    </w:p>
    <w:p w14:paraId="0F37E89B" w14:textId="44E803EC" w:rsidR="003B1A37" w:rsidRDefault="002E3F32" w:rsidP="002E3F32">
      <w:pPr>
        <w:ind w:left="36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3B1A37" w:rsidRPr="002E3F32">
        <w:rPr>
          <w:b/>
        </w:rPr>
        <w:t>Section 2:</w:t>
      </w:r>
      <w:r w:rsidR="003B1A37">
        <w:t xml:space="preserve"> We verify that selection of members shall not involve hazing of any kind, nor will selection discriminate against others based on </w:t>
      </w:r>
      <w:r w:rsidR="00EA48BE">
        <w:t>race, color, creed, religion, national origin, citizenship, sex, pregnancy, age, marital status, sexual orientation, gender identity or expression, genetic information, disability, or veteran status.</w:t>
      </w:r>
    </w:p>
    <w:p w14:paraId="6EE32DB1" w14:textId="77777777" w:rsidR="00F26DB5" w:rsidRDefault="00F26DB5" w:rsidP="002E3F32">
      <w:pPr>
        <w:pStyle w:val="ListParagraph"/>
      </w:pPr>
    </w:p>
    <w:p w14:paraId="1C5CBFA9" w14:textId="77777777" w:rsidR="00EA48BE" w:rsidRDefault="00F23451" w:rsidP="00EA48BE">
      <w:pPr>
        <w:ind w:left="360"/>
        <w:outlineLvl w:val="0"/>
        <w:rPr>
          <w:i/>
          <w:sz w:val="20"/>
          <w:szCs w:val="20"/>
        </w:rPr>
      </w:pPr>
      <w:r w:rsidRPr="002E3F32">
        <w:rPr>
          <w:b/>
        </w:rPr>
        <w:t xml:space="preserve">Section </w:t>
      </w:r>
      <w:r w:rsidR="00B52DBE" w:rsidRPr="002E3F32">
        <w:rPr>
          <w:b/>
        </w:rPr>
        <w:t>3</w:t>
      </w:r>
      <w:r w:rsidRPr="002E3F32">
        <w:rPr>
          <w:b/>
        </w:rPr>
        <w:t>:</w:t>
      </w:r>
      <w:r>
        <w:t xml:space="preserve"> </w:t>
      </w:r>
      <w:r w:rsidR="003531A5">
        <w:t xml:space="preserve">Associate Membership </w:t>
      </w:r>
      <w:r w:rsidR="003531A5" w:rsidRPr="002E3F32">
        <w:rPr>
          <w:i/>
          <w:sz w:val="20"/>
          <w:szCs w:val="20"/>
        </w:rPr>
        <w:t>(</w:t>
      </w:r>
      <w:r w:rsidR="002C7BD4" w:rsidRPr="002E3F32">
        <w:rPr>
          <w:i/>
          <w:sz w:val="20"/>
          <w:szCs w:val="20"/>
        </w:rPr>
        <w:t>Who can be a</w:t>
      </w:r>
      <w:r w:rsidR="003531A5" w:rsidRPr="002E3F32">
        <w:rPr>
          <w:i/>
          <w:sz w:val="20"/>
          <w:szCs w:val="20"/>
        </w:rPr>
        <w:t xml:space="preserve">ssociate members of your group- </w:t>
      </w:r>
      <w:r w:rsidR="002C7BD4" w:rsidRPr="002E3F32">
        <w:rPr>
          <w:i/>
          <w:sz w:val="20"/>
          <w:szCs w:val="20"/>
        </w:rPr>
        <w:t>faculty, staff, non-uw</w:t>
      </w:r>
      <w:r w:rsidR="003531A5" w:rsidRPr="002E3F32">
        <w:rPr>
          <w:i/>
          <w:sz w:val="20"/>
          <w:szCs w:val="20"/>
        </w:rPr>
        <w:t>,</w:t>
      </w:r>
      <w:r w:rsidR="002C7BD4" w:rsidRPr="002E3F32">
        <w:rPr>
          <w:i/>
          <w:sz w:val="20"/>
          <w:szCs w:val="20"/>
        </w:rPr>
        <w:t xml:space="preserve"> etc)</w:t>
      </w:r>
    </w:p>
    <w:p w14:paraId="2D3180A6" w14:textId="4F9C290A" w:rsidR="00D0310F" w:rsidRPr="00EA48BE" w:rsidRDefault="002E3F32" w:rsidP="00EA48BE">
      <w:pPr>
        <w:ind w:left="360"/>
        <w:outlineLvl w:val="0"/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5F213A5E" w14:textId="77777777" w:rsidR="00D0310F" w:rsidRPr="00D0310F" w:rsidRDefault="00D0310F" w:rsidP="002E3F32">
      <w:pPr>
        <w:pStyle w:val="ListParagraph"/>
        <w:outlineLvl w:val="0"/>
        <w:rPr>
          <w:i/>
          <w:sz w:val="20"/>
          <w:szCs w:val="20"/>
        </w:rPr>
      </w:pPr>
    </w:p>
    <w:p w14:paraId="18C90EBA" w14:textId="77777777" w:rsidR="00EA48BE" w:rsidRDefault="00B52DBE" w:rsidP="00EA48BE">
      <w:pPr>
        <w:ind w:left="360"/>
        <w:rPr>
          <w:i/>
          <w:sz w:val="20"/>
          <w:szCs w:val="20"/>
        </w:rPr>
      </w:pPr>
      <w:r w:rsidRPr="002E3F32">
        <w:rPr>
          <w:b/>
        </w:rPr>
        <w:t>Section 4</w:t>
      </w:r>
      <w:r w:rsidR="00F23451" w:rsidRPr="002E3F32">
        <w:rPr>
          <w:b/>
        </w:rPr>
        <w:t>:</w:t>
      </w:r>
      <w:r w:rsidR="00F23451">
        <w:t xml:space="preserve"> </w:t>
      </w:r>
      <w:r w:rsidR="003531A5">
        <w:t xml:space="preserve">Eligibility Requirements </w:t>
      </w:r>
      <w:r w:rsidR="003531A5" w:rsidRPr="002E3F32">
        <w:rPr>
          <w:i/>
          <w:sz w:val="20"/>
          <w:szCs w:val="20"/>
        </w:rPr>
        <w:t>(</w:t>
      </w:r>
      <w:r w:rsidR="00F23451" w:rsidRPr="002E3F32">
        <w:rPr>
          <w:i/>
          <w:sz w:val="20"/>
          <w:szCs w:val="20"/>
        </w:rPr>
        <w:t>Please indicate any additio</w:t>
      </w:r>
      <w:r w:rsidR="003531A5" w:rsidRPr="002E3F32">
        <w:rPr>
          <w:i/>
          <w:sz w:val="20"/>
          <w:szCs w:val="20"/>
        </w:rPr>
        <w:t xml:space="preserve">nal requirements for membership- </w:t>
      </w:r>
      <w:r w:rsidR="00F23451" w:rsidRPr="002E3F32">
        <w:rPr>
          <w:i/>
          <w:sz w:val="20"/>
          <w:szCs w:val="20"/>
        </w:rPr>
        <w:t>dues, GPA</w:t>
      </w:r>
      <w:r w:rsidR="00E803E4" w:rsidRPr="002E3F32">
        <w:rPr>
          <w:i/>
          <w:sz w:val="20"/>
          <w:szCs w:val="20"/>
        </w:rPr>
        <w:t xml:space="preserve">, national </w:t>
      </w:r>
      <w:r w:rsidR="00A9598F" w:rsidRPr="002E3F32">
        <w:rPr>
          <w:i/>
          <w:sz w:val="20"/>
          <w:szCs w:val="20"/>
        </w:rPr>
        <w:t>or local</w:t>
      </w:r>
      <w:r w:rsidR="003531A5" w:rsidRPr="002E3F32">
        <w:rPr>
          <w:i/>
          <w:sz w:val="20"/>
          <w:szCs w:val="20"/>
        </w:rPr>
        <w:t xml:space="preserve"> </w:t>
      </w:r>
      <w:r w:rsidR="00A9598F" w:rsidRPr="002E3F32">
        <w:rPr>
          <w:i/>
          <w:sz w:val="20"/>
          <w:szCs w:val="20"/>
        </w:rPr>
        <w:t>organization</w:t>
      </w:r>
      <w:r w:rsidR="003531A5" w:rsidRPr="002E3F32">
        <w:rPr>
          <w:i/>
          <w:sz w:val="20"/>
          <w:szCs w:val="20"/>
        </w:rPr>
        <w:t xml:space="preserve"> membership, etc)</w:t>
      </w:r>
    </w:p>
    <w:p w14:paraId="7446C298" w14:textId="14769AC1" w:rsidR="00D0310F" w:rsidRPr="00EA48BE" w:rsidRDefault="00411F69" w:rsidP="00EA48BE">
      <w:pPr>
        <w:ind w:left="360"/>
        <w:rPr>
          <w:i/>
          <w:sz w:val="20"/>
          <w:szCs w:val="20"/>
        </w:rPr>
      </w:pPr>
      <w:r w:rsidRPr="00EA48B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A48BE">
        <w:rPr>
          <w:sz w:val="20"/>
          <w:szCs w:val="20"/>
        </w:rPr>
        <w:instrText xml:space="preserve"> FORMTEXT </w:instrText>
      </w:r>
      <w:r w:rsidRPr="00EA48BE">
        <w:rPr>
          <w:sz w:val="20"/>
          <w:szCs w:val="20"/>
        </w:rPr>
      </w:r>
      <w:r w:rsidRPr="00EA48BE"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Pr="00EA48BE">
        <w:rPr>
          <w:sz w:val="20"/>
          <w:szCs w:val="20"/>
        </w:rPr>
        <w:fldChar w:fldCharType="end"/>
      </w:r>
      <w:bookmarkEnd w:id="11"/>
    </w:p>
    <w:p w14:paraId="59A436EE" w14:textId="77777777" w:rsidR="00E803E4" w:rsidRDefault="00E803E4"/>
    <w:p w14:paraId="0BDC3017" w14:textId="77777777" w:rsidR="00E803E4" w:rsidRDefault="00E803E4"/>
    <w:p w14:paraId="192D9DDA" w14:textId="77777777" w:rsidR="00E803E4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E803E4" w:rsidRPr="00237740">
        <w:rPr>
          <w:b/>
        </w:rPr>
        <w:t>: Officers</w:t>
      </w:r>
    </w:p>
    <w:p w14:paraId="060D7037" w14:textId="77777777" w:rsidR="00E803E4" w:rsidRPr="00411F69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1:</w:t>
      </w:r>
      <w:r>
        <w:t xml:space="preserve"> </w:t>
      </w:r>
      <w:r w:rsidR="003531A5">
        <w:t xml:space="preserve">Officer Description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Please describe officer titles and duties</w:t>
      </w:r>
      <w:r w:rsidR="003B57E5" w:rsidRPr="00411F69">
        <w:rPr>
          <w:i/>
          <w:sz w:val="20"/>
          <w:szCs w:val="20"/>
        </w:rPr>
        <w:t xml:space="preserve"> of the five officers conducting business for </w:t>
      </w:r>
      <w:r w:rsidR="003531A5" w:rsidRPr="00411F69">
        <w:rPr>
          <w:i/>
          <w:sz w:val="20"/>
          <w:szCs w:val="20"/>
        </w:rPr>
        <w:t>your group)</w:t>
      </w:r>
    </w:p>
    <w:p w14:paraId="4C96B46A" w14:textId="458A8A14" w:rsidR="00F26DB5" w:rsidRPr="00411F69" w:rsidRDefault="00411F69" w:rsidP="00411F69">
      <w:pPr>
        <w:ind w:firstLine="360"/>
        <w:outlineLvl w:val="0"/>
        <w:rPr>
          <w:sz w:val="20"/>
          <w:szCs w:val="20"/>
        </w:rPr>
      </w:pPr>
      <w:r w:rsidRPr="00411F6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411F69">
        <w:rPr>
          <w:sz w:val="20"/>
          <w:szCs w:val="20"/>
        </w:rPr>
        <w:instrText xml:space="preserve"> FORMTEXT </w:instrText>
      </w:r>
      <w:r w:rsidRPr="00411F69">
        <w:rPr>
          <w:sz w:val="20"/>
          <w:szCs w:val="20"/>
        </w:rPr>
      </w:r>
      <w:r w:rsidRPr="00411F69"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Pr="00411F69">
        <w:rPr>
          <w:sz w:val="20"/>
          <w:szCs w:val="20"/>
        </w:rPr>
        <w:fldChar w:fldCharType="end"/>
      </w:r>
      <w:bookmarkEnd w:id="12"/>
    </w:p>
    <w:p w14:paraId="4C941675" w14:textId="77777777" w:rsidR="00411F69" w:rsidRPr="00411F69" w:rsidRDefault="00411F69" w:rsidP="00411F69">
      <w:pPr>
        <w:pStyle w:val="ListParagraph"/>
        <w:outlineLvl w:val="0"/>
        <w:rPr>
          <w:sz w:val="20"/>
          <w:szCs w:val="20"/>
        </w:rPr>
      </w:pPr>
    </w:p>
    <w:p w14:paraId="682E5913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Qualifications </w:t>
      </w:r>
      <w:r w:rsidR="003531A5" w:rsidRPr="00411F69">
        <w:rPr>
          <w:i/>
          <w:sz w:val="20"/>
          <w:szCs w:val="20"/>
        </w:rPr>
        <w:t>(</w:t>
      </w:r>
      <w:r w:rsidR="00572A0A" w:rsidRPr="00411F69">
        <w:rPr>
          <w:i/>
          <w:sz w:val="20"/>
          <w:szCs w:val="20"/>
        </w:rPr>
        <w:t>What are the qualification of each position to hold office?</w:t>
      </w:r>
      <w:r w:rsidR="003531A5" w:rsidRPr="00411F69">
        <w:rPr>
          <w:i/>
          <w:sz w:val="20"/>
          <w:szCs w:val="20"/>
        </w:rPr>
        <w:t>)</w:t>
      </w:r>
    </w:p>
    <w:p w14:paraId="551C0E2F" w14:textId="0591007B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30590A93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62F779A6" w14:textId="77777777" w:rsidR="00F26DB5" w:rsidRDefault="00E803E4" w:rsidP="00411F69">
      <w:pPr>
        <w:ind w:left="360"/>
        <w:outlineLvl w:val="0"/>
      </w:pPr>
      <w:r w:rsidRPr="00411F69">
        <w:rPr>
          <w:b/>
        </w:rPr>
        <w:lastRenderedPageBreak/>
        <w:t>Section 3:</w:t>
      </w:r>
      <w:r>
        <w:t xml:space="preserve"> </w:t>
      </w:r>
      <w:r w:rsidR="003531A5">
        <w:t xml:space="preserve">Term of Office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Please describe length of term of office</w:t>
      </w:r>
      <w:r w:rsidR="003531A5" w:rsidRPr="00411F69">
        <w:rPr>
          <w:i/>
          <w:sz w:val="20"/>
          <w:szCs w:val="20"/>
        </w:rPr>
        <w:t xml:space="preserve"> for officers</w:t>
      </w:r>
      <w:r w:rsidR="005A7F4E">
        <w:rPr>
          <w:i/>
          <w:sz w:val="20"/>
          <w:szCs w:val="20"/>
        </w:rPr>
        <w:t>)</w:t>
      </w:r>
    </w:p>
    <w:p w14:paraId="4B02C3C0" w14:textId="42363DF7" w:rsid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441C6C8C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</w:p>
    <w:p w14:paraId="117D21DC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4:</w:t>
      </w:r>
      <w:r>
        <w:t xml:space="preserve"> </w:t>
      </w:r>
      <w:r w:rsidR="003531A5">
        <w:t xml:space="preserve">Removal Provisions </w:t>
      </w:r>
      <w:r w:rsidR="003531A5" w:rsidRPr="00411F69">
        <w:rPr>
          <w:i/>
          <w:sz w:val="20"/>
          <w:szCs w:val="20"/>
        </w:rPr>
        <w:t>(</w:t>
      </w:r>
      <w:r w:rsidR="00572A0A" w:rsidRPr="00411F69">
        <w:rPr>
          <w:i/>
          <w:sz w:val="20"/>
          <w:szCs w:val="20"/>
        </w:rPr>
        <w:t>What are the reasons and process for removing officers from positions?</w:t>
      </w:r>
      <w:r w:rsidR="003531A5" w:rsidRPr="00411F69">
        <w:rPr>
          <w:i/>
          <w:sz w:val="20"/>
          <w:szCs w:val="20"/>
        </w:rPr>
        <w:t>)</w:t>
      </w:r>
    </w:p>
    <w:p w14:paraId="0888B716" w14:textId="1C7CDFD6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7FE48960" w14:textId="77777777" w:rsidR="002C7BD4" w:rsidRDefault="002C7BD4"/>
    <w:p w14:paraId="7D772587" w14:textId="77777777" w:rsidR="00411F69" w:rsidRDefault="00411F69"/>
    <w:p w14:paraId="5EE79D6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2C7BD4" w:rsidRPr="00237740">
        <w:rPr>
          <w:b/>
        </w:rPr>
        <w:t>I</w:t>
      </w:r>
      <w:r w:rsidRPr="00237740">
        <w:rPr>
          <w:b/>
        </w:rPr>
        <w:t>: Elections</w:t>
      </w:r>
    </w:p>
    <w:p w14:paraId="768E983D" w14:textId="77777777" w:rsidR="00411F69" w:rsidRDefault="00E803E4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Selection of Officers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When are officer elections held?</w:t>
      </w:r>
      <w:r w:rsidR="003531A5" w:rsidRPr="00411F69">
        <w:rPr>
          <w:i/>
          <w:sz w:val="20"/>
          <w:szCs w:val="20"/>
        </w:rPr>
        <w:t>)</w:t>
      </w:r>
    </w:p>
    <w:p w14:paraId="577346DB" w14:textId="0F0BBC4D" w:rsidR="00F26DB5" w:rsidRDefault="00411F69" w:rsidP="00411F69">
      <w:pPr>
        <w:ind w:left="360"/>
        <w:outlineLvl w:val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>
        <w:fldChar w:fldCharType="end"/>
      </w:r>
      <w:bookmarkEnd w:id="16"/>
    </w:p>
    <w:p w14:paraId="7C723292" w14:textId="77777777" w:rsidR="00411F69" w:rsidRDefault="00411F69" w:rsidP="00411F69">
      <w:pPr>
        <w:pStyle w:val="ListParagraph"/>
        <w:outlineLvl w:val="0"/>
      </w:pPr>
    </w:p>
    <w:p w14:paraId="440B0446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Procedures for voting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 xml:space="preserve">What are your voting procedures, and </w:t>
      </w:r>
      <w:r w:rsidR="007D23A5" w:rsidRPr="00411F69">
        <w:rPr>
          <w:i/>
          <w:sz w:val="20"/>
          <w:szCs w:val="20"/>
        </w:rPr>
        <w:t>how are results/winner determined</w:t>
      </w:r>
      <w:r w:rsidRPr="00411F69">
        <w:rPr>
          <w:i/>
          <w:sz w:val="20"/>
          <w:szCs w:val="20"/>
        </w:rPr>
        <w:t>?</w:t>
      </w:r>
      <w:r w:rsidR="003531A5" w:rsidRPr="00411F69">
        <w:rPr>
          <w:i/>
          <w:sz w:val="20"/>
          <w:szCs w:val="20"/>
        </w:rPr>
        <w:t>)</w:t>
      </w:r>
    </w:p>
    <w:p w14:paraId="75AFC75F" w14:textId="7F0527A6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73806E76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211A94E3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3:</w:t>
      </w:r>
      <w:r>
        <w:t xml:space="preserve"> </w:t>
      </w:r>
      <w:r w:rsidR="003531A5">
        <w:t xml:space="preserve">Procedures for filling </w:t>
      </w:r>
      <w:r w:rsidR="007D23A5">
        <w:t xml:space="preserve">officer </w:t>
      </w:r>
      <w:r w:rsidR="003531A5">
        <w:t>vacancies</w:t>
      </w:r>
    </w:p>
    <w:p w14:paraId="13CE9139" w14:textId="19D03CE0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76A5F97E" w14:textId="77777777" w:rsidR="00E803E4" w:rsidRDefault="00E803E4"/>
    <w:p w14:paraId="5861430B" w14:textId="77777777" w:rsidR="00E803E4" w:rsidRDefault="00E803E4"/>
    <w:p w14:paraId="2655E8F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VI</w:t>
      </w:r>
      <w:r w:rsidR="002C7BD4" w:rsidRPr="00237740">
        <w:rPr>
          <w:b/>
        </w:rPr>
        <w:t>I</w:t>
      </w:r>
      <w:r w:rsidRPr="00237740">
        <w:rPr>
          <w:b/>
        </w:rPr>
        <w:t>: Meetings</w:t>
      </w:r>
    </w:p>
    <w:p w14:paraId="48D7421E" w14:textId="77777777" w:rsidR="00237740" w:rsidRDefault="00E803E4" w:rsidP="00411F69">
      <w:pPr>
        <w:ind w:left="360"/>
      </w:pPr>
      <w:r w:rsidRPr="00411F69">
        <w:rPr>
          <w:b/>
        </w:rPr>
        <w:t>Section 1:</w:t>
      </w:r>
      <w:r>
        <w:t xml:space="preserve"> </w:t>
      </w:r>
      <w:r w:rsidR="007D23A5">
        <w:t xml:space="preserve">Calendar </w:t>
      </w:r>
      <w:r w:rsidR="007D23A5" w:rsidRPr="00411F69">
        <w:rPr>
          <w:i/>
          <w:sz w:val="20"/>
          <w:szCs w:val="20"/>
        </w:rPr>
        <w:t xml:space="preserve">(What types of meetings does your group hold? </w:t>
      </w:r>
      <w:r w:rsidRPr="00411F69">
        <w:rPr>
          <w:i/>
          <w:sz w:val="20"/>
          <w:szCs w:val="20"/>
        </w:rPr>
        <w:t>When does your group hold meetings</w:t>
      </w:r>
      <w:r w:rsidR="003B1A37" w:rsidRPr="00411F69">
        <w:rPr>
          <w:i/>
          <w:sz w:val="20"/>
          <w:szCs w:val="20"/>
        </w:rPr>
        <w:t xml:space="preserve"> and </w:t>
      </w:r>
      <w:r w:rsidR="007D23A5" w:rsidRPr="00411F69">
        <w:rPr>
          <w:i/>
          <w:sz w:val="20"/>
          <w:szCs w:val="20"/>
        </w:rPr>
        <w:t>when/where are members told about meetings?)</w:t>
      </w:r>
    </w:p>
    <w:p w14:paraId="05105271" w14:textId="49ED77DB" w:rsidR="00411F69" w:rsidRDefault="00411F69" w:rsidP="00411F69">
      <w:pPr>
        <w:ind w:left="36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>
        <w:fldChar w:fldCharType="end"/>
      </w:r>
      <w:bookmarkEnd w:id="19"/>
    </w:p>
    <w:p w14:paraId="5E376ED9" w14:textId="77777777" w:rsidR="00411F69" w:rsidRDefault="00411F69" w:rsidP="00411F69">
      <w:pPr>
        <w:ind w:left="360"/>
      </w:pPr>
    </w:p>
    <w:p w14:paraId="0FA464B5" w14:textId="77777777" w:rsidR="000A4D2E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7D23A5">
        <w:t xml:space="preserve">Quorum </w:t>
      </w:r>
      <w:r w:rsidR="007D23A5" w:rsidRPr="00411F69">
        <w:rPr>
          <w:i/>
          <w:sz w:val="20"/>
          <w:szCs w:val="20"/>
        </w:rPr>
        <w:t xml:space="preserve">(What is </w:t>
      </w:r>
      <w:r w:rsidR="000D10C8" w:rsidRPr="00411F69">
        <w:rPr>
          <w:i/>
          <w:sz w:val="20"/>
          <w:szCs w:val="20"/>
        </w:rPr>
        <w:t xml:space="preserve">minimum attendance </w:t>
      </w:r>
      <w:r w:rsidRPr="00411F69">
        <w:rPr>
          <w:i/>
          <w:sz w:val="20"/>
          <w:szCs w:val="20"/>
        </w:rPr>
        <w:t>to vote on club business</w:t>
      </w:r>
      <w:r w:rsidR="000D10C8" w:rsidRPr="00411F69">
        <w:rPr>
          <w:i/>
          <w:sz w:val="20"/>
          <w:szCs w:val="20"/>
        </w:rPr>
        <w:t xml:space="preserve"> in meetings</w:t>
      </w:r>
      <w:r w:rsidRPr="00411F69">
        <w:rPr>
          <w:i/>
          <w:sz w:val="20"/>
          <w:szCs w:val="20"/>
        </w:rPr>
        <w:t>?</w:t>
      </w:r>
      <w:r w:rsidR="007D23A5" w:rsidRPr="00411F69">
        <w:rPr>
          <w:i/>
          <w:sz w:val="20"/>
          <w:szCs w:val="20"/>
        </w:rPr>
        <w:t>)</w:t>
      </w:r>
    </w:p>
    <w:p w14:paraId="30B8407B" w14:textId="60F0635C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 w:rsidR="00903C2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278E8886" w14:textId="77777777" w:rsid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22184E5B" w14:textId="77777777" w:rsidR="00411F69" w:rsidRP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1982AC16" w14:textId="77777777" w:rsidR="000A4D2E" w:rsidRDefault="000A4D2E" w:rsidP="00D31326">
      <w:pPr>
        <w:outlineLvl w:val="0"/>
      </w:pPr>
      <w:r w:rsidRPr="00237740">
        <w:rPr>
          <w:b/>
        </w:rPr>
        <w:t>Article VII</w:t>
      </w:r>
      <w:r w:rsidR="002C7BD4" w:rsidRPr="00237740">
        <w:rPr>
          <w:b/>
        </w:rPr>
        <w:t>I</w:t>
      </w:r>
      <w:r w:rsidRPr="00237740">
        <w:rPr>
          <w:b/>
        </w:rPr>
        <w:t xml:space="preserve">: </w:t>
      </w:r>
      <w:r w:rsidR="0038670A">
        <w:rPr>
          <w:b/>
        </w:rPr>
        <w:t xml:space="preserve">Non-SAO </w:t>
      </w:r>
      <w:r w:rsidRPr="00237740">
        <w:rPr>
          <w:b/>
        </w:rPr>
        <w:t>Advisors</w:t>
      </w:r>
      <w:r w:rsidR="00237740">
        <w:t xml:space="preserve"> </w:t>
      </w:r>
      <w:r w:rsidR="00237740" w:rsidRPr="00237740">
        <w:rPr>
          <w:i/>
          <w:sz w:val="20"/>
          <w:szCs w:val="20"/>
        </w:rPr>
        <w:t>(please check box in Sect. 1)</w:t>
      </w:r>
    </w:p>
    <w:p w14:paraId="45109638" w14:textId="445D78A5" w:rsidR="000A4D2E" w:rsidRDefault="00411F69" w:rsidP="00411F69">
      <w:pPr>
        <w:ind w:left="360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b/>
        </w:rPr>
        <w:instrText xml:space="preserve"> FORMCHECKBOX </w:instrText>
      </w:r>
      <w:r w:rsidR="0073418C">
        <w:rPr>
          <w:b/>
        </w:rPr>
      </w:r>
      <w:r w:rsidR="0073418C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</w:t>
      </w:r>
      <w:r w:rsidR="00532B60" w:rsidRPr="00411F69">
        <w:rPr>
          <w:b/>
        </w:rPr>
        <w:t>Section 1:</w:t>
      </w:r>
      <w:r w:rsidR="00532B60">
        <w:t xml:space="preserve"> </w:t>
      </w:r>
      <w:r w:rsidR="000A4D2E">
        <w:t xml:space="preserve">We verify that </w:t>
      </w:r>
      <w:r w:rsidR="0038670A">
        <w:t xml:space="preserve">non-SAO </w:t>
      </w:r>
      <w:r w:rsidR="000A4D2E">
        <w:t xml:space="preserve">advisors to our organization are selected by our organization’s voting membership, and that they serve ex-officio without voting privileges. </w:t>
      </w:r>
    </w:p>
    <w:p w14:paraId="285FAE19" w14:textId="77777777" w:rsidR="00237740" w:rsidRDefault="00237740" w:rsidP="00411F69">
      <w:pPr>
        <w:pStyle w:val="ListParagraph"/>
      </w:pPr>
    </w:p>
    <w:p w14:paraId="79A6C10E" w14:textId="77777777" w:rsidR="00237740" w:rsidRDefault="000A4D2E" w:rsidP="00411F69">
      <w:pPr>
        <w:ind w:left="360"/>
      </w:pPr>
      <w:r w:rsidRPr="00411F69">
        <w:rPr>
          <w:b/>
        </w:rPr>
        <w:t xml:space="preserve">Section 2: </w:t>
      </w:r>
      <w:r>
        <w:t xml:space="preserve">If you are a </w:t>
      </w:r>
      <w:r w:rsidR="003B1A37">
        <w:t xml:space="preserve">Federal </w:t>
      </w:r>
      <w:r>
        <w:t xml:space="preserve">Title IX exempt </w:t>
      </w:r>
      <w:r w:rsidR="009C7B93">
        <w:t>fraternity or sorority</w:t>
      </w:r>
      <w:r>
        <w:t xml:space="preserve"> with an operating agreement on file with UW Fraternity and Sorority Life, please indicate powers granted to your chapter adviser </w:t>
      </w:r>
      <w:r w:rsidR="002C7BD4">
        <w:t xml:space="preserve">regarding club business </w:t>
      </w:r>
      <w:r>
        <w:t>from your national affiliate</w:t>
      </w:r>
    </w:p>
    <w:p w14:paraId="0D493D56" w14:textId="409BD294" w:rsidR="00411F69" w:rsidRDefault="00411F69" w:rsidP="00411F69">
      <w:pPr>
        <w:ind w:left="360"/>
      </w:pP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14:paraId="4DC2BA79" w14:textId="77777777" w:rsidR="00237740" w:rsidRDefault="00237740" w:rsidP="00237740">
      <w:pPr>
        <w:pStyle w:val="ListParagraph"/>
      </w:pPr>
    </w:p>
    <w:p w14:paraId="42789092" w14:textId="77777777" w:rsidR="003B1A37" w:rsidRDefault="003B1A37"/>
    <w:p w14:paraId="264EF800" w14:textId="77777777" w:rsidR="003B1A37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IX</w:t>
      </w:r>
      <w:r w:rsidR="003B1A37" w:rsidRPr="00237740">
        <w:rPr>
          <w:b/>
        </w:rPr>
        <w:t>: Constitutional Amendments</w:t>
      </w:r>
    </w:p>
    <w:p w14:paraId="3E8CCC00" w14:textId="77777777" w:rsidR="002C7BD4" w:rsidRDefault="003B1A37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Process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 xml:space="preserve">Please describe </w:t>
      </w:r>
      <w:r w:rsidR="003531A5" w:rsidRPr="00411F69">
        <w:rPr>
          <w:i/>
          <w:sz w:val="20"/>
          <w:szCs w:val="20"/>
        </w:rPr>
        <w:t>your process for amending your constitution)</w:t>
      </w:r>
      <w:r w:rsidR="003531A5">
        <w:t xml:space="preserve"> </w:t>
      </w:r>
    </w:p>
    <w:p w14:paraId="3A7AF816" w14:textId="591E6A9A" w:rsidR="00411F69" w:rsidRDefault="00411F69" w:rsidP="00411F69">
      <w:pPr>
        <w:ind w:left="360"/>
        <w:outlineLvl w:val="0"/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 w:rsidR="00903C2C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14:paraId="1A8C46E6" w14:textId="77777777" w:rsidR="002C7BD4" w:rsidRDefault="002C7BD4"/>
    <w:p w14:paraId="1288B668" w14:textId="77777777" w:rsidR="002C7BD4" w:rsidRDefault="002C7BD4"/>
    <w:p w14:paraId="21CA66E2" w14:textId="77777777" w:rsidR="002C7BD4" w:rsidRDefault="002C7BD4"/>
    <w:p w14:paraId="6CD9C14B" w14:textId="77777777" w:rsidR="00411F69" w:rsidRDefault="00411F69">
      <w:pPr>
        <w:rPr>
          <w:b/>
        </w:rPr>
      </w:pPr>
      <w:r>
        <w:rPr>
          <w:b/>
        </w:rPr>
        <w:br w:type="page"/>
      </w:r>
    </w:p>
    <w:p w14:paraId="78D9483D" w14:textId="77777777" w:rsidR="00237740" w:rsidRPr="00411F69" w:rsidRDefault="00237740">
      <w:pPr>
        <w:rPr>
          <w:b/>
          <w:sz w:val="28"/>
          <w:szCs w:val="28"/>
        </w:rPr>
      </w:pPr>
      <w:r w:rsidRPr="00411F69">
        <w:rPr>
          <w:b/>
          <w:sz w:val="28"/>
          <w:szCs w:val="28"/>
        </w:rPr>
        <w:lastRenderedPageBreak/>
        <w:t>Signature Page</w:t>
      </w:r>
    </w:p>
    <w:p w14:paraId="42B53EE0" w14:textId="77777777" w:rsidR="00237740" w:rsidRDefault="00237740"/>
    <w:p w14:paraId="3E39F4D0" w14:textId="7CA49BB3" w:rsidR="002C7BD4" w:rsidRDefault="002C7BD4">
      <w:r>
        <w:t>Ou</w:t>
      </w:r>
      <w:r w:rsidR="00A53721">
        <w:t xml:space="preserve">r organization verifies </w:t>
      </w:r>
      <w:r>
        <w:t xml:space="preserve">our operating practices are </w:t>
      </w:r>
      <w:r w:rsidR="00A53721">
        <w:t>not</w:t>
      </w:r>
      <w:r>
        <w:t xml:space="preserve"> in conflict with the Registration requirements in Articles I, IV, and VIII, </w:t>
      </w:r>
      <w:r w:rsidR="00A53721">
        <w:t>nor are they in conflict with the SAO Policy Guide and other University of Washington requirements.</w:t>
      </w:r>
    </w:p>
    <w:p w14:paraId="50719672" w14:textId="77777777" w:rsidR="002C7BD4" w:rsidRDefault="002C7BD4">
      <w:pPr>
        <w:pBdr>
          <w:bottom w:val="single" w:sz="12" w:space="1" w:color="auto"/>
        </w:pBdr>
      </w:pPr>
    </w:p>
    <w:p w14:paraId="30A566CF" w14:textId="31E66BE7" w:rsidR="00411F69" w:rsidRDefault="00411F69">
      <w:pPr>
        <w:pBdr>
          <w:bottom w:val="single" w:sz="12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instrText xml:space="preserve"> FORMTEXT </w:instrText>
      </w:r>
      <w:r>
        <w:fldChar w:fldCharType="separate"/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>
        <w:fldChar w:fldCharType="end"/>
      </w:r>
      <w:bookmarkEnd w:id="24"/>
    </w:p>
    <w:p w14:paraId="5465F368" w14:textId="77777777" w:rsidR="000A4D2E" w:rsidRDefault="002C7BD4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Signature, </w:t>
      </w:r>
      <w:r w:rsidR="00A53721" w:rsidRPr="000D10C8">
        <w:rPr>
          <w:i/>
          <w:sz w:val="20"/>
          <w:szCs w:val="20"/>
        </w:rPr>
        <w:t>Titl</w:t>
      </w:r>
      <w:r w:rsidR="000D10C8" w:rsidRPr="000D10C8">
        <w:rPr>
          <w:i/>
          <w:sz w:val="20"/>
          <w:szCs w:val="20"/>
        </w:rPr>
        <w:t>e of Registering Officer</w:t>
      </w:r>
      <w:r w:rsidR="000D10C8" w:rsidRPr="000D10C8">
        <w:rPr>
          <w:i/>
          <w:sz w:val="20"/>
          <w:szCs w:val="20"/>
        </w:rPr>
        <w:tab/>
      </w:r>
      <w:r w:rsidR="0038670A">
        <w:rPr>
          <w:i/>
          <w:sz w:val="20"/>
          <w:szCs w:val="20"/>
        </w:rPr>
        <w:t>(</w:t>
      </w:r>
      <w:r w:rsidR="005A7F4E">
        <w:rPr>
          <w:i/>
          <w:sz w:val="20"/>
          <w:szCs w:val="20"/>
        </w:rPr>
        <w:t>may</w:t>
      </w:r>
      <w:r w:rsidR="0038670A">
        <w:rPr>
          <w:i/>
          <w:sz w:val="20"/>
          <w:szCs w:val="20"/>
        </w:rPr>
        <w:t xml:space="preserve"> use Adobe Digital signature)</w:t>
      </w:r>
      <w:r w:rsidR="000D10C8" w:rsidRPr="000D10C8">
        <w:rPr>
          <w:i/>
          <w:sz w:val="20"/>
          <w:szCs w:val="20"/>
        </w:rPr>
        <w:tab/>
      </w:r>
      <w:r w:rsidR="000D10C8" w:rsidRPr="000D10C8">
        <w:rPr>
          <w:i/>
          <w:sz w:val="20"/>
          <w:szCs w:val="20"/>
        </w:rPr>
        <w:tab/>
      </w:r>
      <w:r w:rsidR="000D10C8">
        <w:rPr>
          <w:i/>
          <w:sz w:val="20"/>
          <w:szCs w:val="20"/>
        </w:rPr>
        <w:tab/>
      </w:r>
      <w:r w:rsidR="00A53721" w:rsidRPr="000D10C8">
        <w:rPr>
          <w:i/>
          <w:sz w:val="20"/>
          <w:szCs w:val="20"/>
        </w:rPr>
        <w:t>Date</w:t>
      </w:r>
      <w:r w:rsidR="000D10C8" w:rsidRPr="000D10C8">
        <w:rPr>
          <w:i/>
          <w:sz w:val="20"/>
          <w:szCs w:val="20"/>
        </w:rPr>
        <w:t xml:space="preserve"> (DD/MM/Year)</w:t>
      </w:r>
      <w:r w:rsidR="000A4D2E" w:rsidRPr="000D10C8">
        <w:rPr>
          <w:i/>
          <w:sz w:val="20"/>
          <w:szCs w:val="20"/>
        </w:rPr>
        <w:tab/>
      </w:r>
    </w:p>
    <w:p w14:paraId="6637BF4F" w14:textId="77777777" w:rsidR="003531A5" w:rsidRDefault="003531A5">
      <w:pPr>
        <w:rPr>
          <w:i/>
          <w:sz w:val="20"/>
          <w:szCs w:val="20"/>
        </w:rPr>
      </w:pPr>
    </w:p>
    <w:p w14:paraId="03B33470" w14:textId="77777777" w:rsidR="003531A5" w:rsidRDefault="003531A5">
      <w:pPr>
        <w:rPr>
          <w:i/>
          <w:sz w:val="20"/>
          <w:szCs w:val="20"/>
        </w:rPr>
      </w:pPr>
    </w:p>
    <w:p w14:paraId="0CEF4E09" w14:textId="77777777" w:rsidR="003531A5" w:rsidRDefault="003531A5">
      <w:pPr>
        <w:rPr>
          <w:i/>
          <w:sz w:val="20"/>
          <w:szCs w:val="20"/>
        </w:rPr>
      </w:pPr>
    </w:p>
    <w:p w14:paraId="53915C3A" w14:textId="77777777" w:rsidR="00D0310F" w:rsidRDefault="00D0310F">
      <w:pPr>
        <w:rPr>
          <w:i/>
          <w:sz w:val="20"/>
          <w:szCs w:val="20"/>
        </w:rPr>
      </w:pPr>
    </w:p>
    <w:p w14:paraId="0A8BF650" w14:textId="77777777" w:rsidR="003531A5" w:rsidRDefault="003531A5">
      <w:pPr>
        <w:rPr>
          <w:i/>
          <w:sz w:val="20"/>
          <w:szCs w:val="20"/>
        </w:rPr>
      </w:pPr>
    </w:p>
    <w:p w14:paraId="36751B5A" w14:textId="77777777" w:rsidR="00D0310F" w:rsidRDefault="00D0310F">
      <w:pPr>
        <w:rPr>
          <w:i/>
          <w:sz w:val="20"/>
          <w:szCs w:val="20"/>
        </w:rPr>
      </w:pPr>
    </w:p>
    <w:p w14:paraId="45A71FB1" w14:textId="55F20ED1" w:rsidR="003531A5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constitution is valid from date of signature above</w:t>
      </w:r>
      <w:r w:rsidR="00D0310F">
        <w:rPr>
          <w:i/>
          <w:sz w:val="20"/>
          <w:szCs w:val="20"/>
        </w:rPr>
        <w:t xml:space="preserve"> for three </w:t>
      </w:r>
      <w:r w:rsidR="005A7F4E">
        <w:rPr>
          <w:i/>
          <w:sz w:val="20"/>
          <w:szCs w:val="20"/>
        </w:rPr>
        <w:t>academic</w:t>
      </w:r>
      <w:r w:rsidR="00D0310F">
        <w:rPr>
          <w:i/>
          <w:sz w:val="20"/>
          <w:szCs w:val="20"/>
        </w:rPr>
        <w:t xml:space="preserve"> years</w:t>
      </w:r>
      <w:r>
        <w:rPr>
          <w:i/>
          <w:sz w:val="20"/>
          <w:szCs w:val="20"/>
        </w:rPr>
        <w:t>. If any modification or changes are made, please</w:t>
      </w:r>
      <w:r w:rsidR="00D0310F">
        <w:rPr>
          <w:i/>
          <w:sz w:val="20"/>
          <w:szCs w:val="20"/>
        </w:rPr>
        <w:t xml:space="preserve"> sign and date below and </w:t>
      </w:r>
      <w:r w:rsidR="00DE450B">
        <w:rPr>
          <w:i/>
          <w:sz w:val="20"/>
          <w:szCs w:val="20"/>
        </w:rPr>
        <w:t>upload to your RSO HuskyLink account.</w:t>
      </w:r>
    </w:p>
    <w:p w14:paraId="37779488" w14:textId="77777777" w:rsidR="00D0310F" w:rsidRDefault="00D0310F">
      <w:pPr>
        <w:rPr>
          <w:i/>
          <w:sz w:val="20"/>
          <w:szCs w:val="20"/>
        </w:rPr>
      </w:pPr>
    </w:p>
    <w:p w14:paraId="0189E6F9" w14:textId="77777777" w:rsidR="00D0310F" w:rsidRDefault="00D0310F">
      <w:pPr>
        <w:rPr>
          <w:i/>
          <w:sz w:val="20"/>
          <w:szCs w:val="20"/>
        </w:rPr>
      </w:pPr>
    </w:p>
    <w:p w14:paraId="226E8F76" w14:textId="77777777" w:rsidR="00D0310F" w:rsidRDefault="00D0310F">
      <w:pPr>
        <w:rPr>
          <w:i/>
          <w:sz w:val="20"/>
          <w:szCs w:val="20"/>
        </w:rPr>
      </w:pPr>
    </w:p>
    <w:p w14:paraId="068273C5" w14:textId="0B5FC7E1" w:rsidR="00D0310F" w:rsidRDefault="00411F69" w:rsidP="00D0310F">
      <w:pPr>
        <w:pBdr>
          <w:bottom w:val="single" w:sz="12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instrText xml:space="preserve"> FORMTEXT </w:instrText>
      </w:r>
      <w:r>
        <w:fldChar w:fldCharType="separate"/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 w:rsidR="00903C2C">
        <w:rPr>
          <w:noProof/>
        </w:rPr>
        <w:t> </w:t>
      </w:r>
      <w:r>
        <w:fldChar w:fldCharType="end"/>
      </w:r>
      <w:bookmarkEnd w:id="25"/>
    </w:p>
    <w:p w14:paraId="559FF9A3" w14:textId="77777777" w:rsidR="00D0310F" w:rsidRDefault="00D0310F" w:rsidP="00D0310F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Signature, Title of </w:t>
      </w:r>
      <w:r>
        <w:rPr>
          <w:i/>
          <w:sz w:val="20"/>
          <w:szCs w:val="20"/>
        </w:rPr>
        <w:t>Officer</w:t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>Date (DD/MM/Year)</w:t>
      </w:r>
      <w:r w:rsidRPr="000D10C8">
        <w:rPr>
          <w:i/>
          <w:sz w:val="20"/>
          <w:szCs w:val="20"/>
        </w:rPr>
        <w:tab/>
      </w:r>
    </w:p>
    <w:p w14:paraId="7538B2B9" w14:textId="77777777" w:rsidR="00D0310F" w:rsidRDefault="00D0310F">
      <w:pPr>
        <w:rPr>
          <w:i/>
          <w:sz w:val="20"/>
          <w:szCs w:val="20"/>
        </w:rPr>
      </w:pPr>
    </w:p>
    <w:p w14:paraId="1B2D56E6" w14:textId="77777777" w:rsidR="00D0310F" w:rsidRDefault="00D0310F">
      <w:pPr>
        <w:rPr>
          <w:i/>
          <w:sz w:val="20"/>
          <w:szCs w:val="20"/>
        </w:rPr>
      </w:pPr>
    </w:p>
    <w:p w14:paraId="356B7A6A" w14:textId="77777777" w:rsidR="00D0310F" w:rsidRDefault="00D0310F">
      <w:pPr>
        <w:rPr>
          <w:i/>
          <w:sz w:val="20"/>
          <w:szCs w:val="20"/>
        </w:rPr>
      </w:pPr>
    </w:p>
    <w:p w14:paraId="77440B92" w14:textId="77777777" w:rsidR="00D0310F" w:rsidRDefault="00D0310F">
      <w:pPr>
        <w:rPr>
          <w:i/>
          <w:sz w:val="20"/>
          <w:szCs w:val="20"/>
        </w:rPr>
      </w:pPr>
    </w:p>
    <w:p w14:paraId="087CE2CB" w14:textId="77777777" w:rsidR="00D0310F" w:rsidRDefault="00D0310F">
      <w:pPr>
        <w:rPr>
          <w:i/>
          <w:sz w:val="20"/>
          <w:szCs w:val="20"/>
        </w:rPr>
      </w:pPr>
    </w:p>
    <w:p w14:paraId="3A1537E0" w14:textId="77777777" w:rsidR="00D0310F" w:rsidRDefault="00D0310F">
      <w:pPr>
        <w:rPr>
          <w:i/>
          <w:sz w:val="20"/>
          <w:szCs w:val="20"/>
        </w:rPr>
      </w:pPr>
    </w:p>
    <w:p w14:paraId="5B0D53B5" w14:textId="77777777" w:rsidR="00D0310F" w:rsidRDefault="00D0310F">
      <w:pPr>
        <w:rPr>
          <w:i/>
          <w:sz w:val="20"/>
          <w:szCs w:val="20"/>
        </w:rPr>
      </w:pPr>
    </w:p>
    <w:p w14:paraId="29511D99" w14:textId="77777777" w:rsidR="00D0310F" w:rsidRDefault="00D0310F">
      <w:pPr>
        <w:rPr>
          <w:i/>
          <w:sz w:val="20"/>
          <w:szCs w:val="20"/>
        </w:rPr>
      </w:pPr>
    </w:p>
    <w:p w14:paraId="27E93E11" w14:textId="77777777" w:rsidR="00D0310F" w:rsidRDefault="00D0310F">
      <w:pPr>
        <w:rPr>
          <w:i/>
          <w:sz w:val="20"/>
          <w:szCs w:val="20"/>
        </w:rPr>
      </w:pPr>
    </w:p>
    <w:p w14:paraId="39FED097" w14:textId="77777777" w:rsidR="00D0310F" w:rsidRDefault="00D0310F">
      <w:pPr>
        <w:rPr>
          <w:i/>
          <w:sz w:val="20"/>
          <w:szCs w:val="20"/>
        </w:rPr>
      </w:pPr>
    </w:p>
    <w:p w14:paraId="7F951674" w14:textId="77777777" w:rsidR="00D0310F" w:rsidRDefault="00D0310F">
      <w:pPr>
        <w:rPr>
          <w:i/>
          <w:sz w:val="20"/>
          <w:szCs w:val="20"/>
        </w:rPr>
      </w:pPr>
    </w:p>
    <w:p w14:paraId="158B6C09" w14:textId="77777777" w:rsidR="00D0310F" w:rsidRDefault="00D0310F">
      <w:pPr>
        <w:rPr>
          <w:i/>
          <w:sz w:val="20"/>
          <w:szCs w:val="20"/>
        </w:rPr>
      </w:pPr>
    </w:p>
    <w:p w14:paraId="20BC4D8B" w14:textId="77777777" w:rsidR="00D0310F" w:rsidRDefault="00D0310F">
      <w:pPr>
        <w:rPr>
          <w:i/>
          <w:sz w:val="20"/>
          <w:szCs w:val="20"/>
        </w:rPr>
      </w:pPr>
    </w:p>
    <w:p w14:paraId="72F790C7" w14:textId="77777777" w:rsidR="00D0310F" w:rsidRDefault="00D0310F">
      <w:pPr>
        <w:rPr>
          <w:i/>
          <w:sz w:val="20"/>
          <w:szCs w:val="20"/>
        </w:rPr>
      </w:pPr>
    </w:p>
    <w:p w14:paraId="1E7A26D8" w14:textId="77777777" w:rsidR="00D0310F" w:rsidRDefault="00D0310F">
      <w:pPr>
        <w:rPr>
          <w:i/>
          <w:sz w:val="20"/>
          <w:szCs w:val="20"/>
        </w:rPr>
      </w:pPr>
    </w:p>
    <w:p w14:paraId="4F30EC62" w14:textId="77777777" w:rsidR="00D0310F" w:rsidRDefault="00D0310F">
      <w:pPr>
        <w:rPr>
          <w:i/>
          <w:sz w:val="20"/>
          <w:szCs w:val="20"/>
        </w:rPr>
      </w:pPr>
    </w:p>
    <w:p w14:paraId="22E9431F" w14:textId="77777777" w:rsidR="00D0310F" w:rsidRDefault="00D0310F">
      <w:pPr>
        <w:rPr>
          <w:i/>
          <w:sz w:val="20"/>
          <w:szCs w:val="20"/>
        </w:rPr>
      </w:pPr>
    </w:p>
    <w:p w14:paraId="69C0B5BB" w14:textId="77777777" w:rsidR="00D0310F" w:rsidRDefault="00D0310F">
      <w:pPr>
        <w:rPr>
          <w:i/>
          <w:sz w:val="20"/>
          <w:szCs w:val="20"/>
        </w:rPr>
      </w:pPr>
    </w:p>
    <w:p w14:paraId="2108ACFD" w14:textId="77777777" w:rsidR="00D0310F" w:rsidRDefault="00D0310F">
      <w:pPr>
        <w:rPr>
          <w:i/>
          <w:sz w:val="20"/>
          <w:szCs w:val="20"/>
        </w:rPr>
      </w:pPr>
    </w:p>
    <w:p w14:paraId="64E12885" w14:textId="77777777" w:rsidR="00D0310F" w:rsidRDefault="00D0310F">
      <w:pPr>
        <w:rPr>
          <w:i/>
          <w:sz w:val="20"/>
          <w:szCs w:val="20"/>
        </w:rPr>
      </w:pPr>
    </w:p>
    <w:p w14:paraId="2CDC6284" w14:textId="77777777" w:rsidR="00D0310F" w:rsidRDefault="00D0310F">
      <w:pPr>
        <w:rPr>
          <w:i/>
          <w:sz w:val="20"/>
          <w:szCs w:val="20"/>
        </w:rPr>
      </w:pPr>
    </w:p>
    <w:p w14:paraId="1DBC2085" w14:textId="77777777" w:rsidR="00D0310F" w:rsidRDefault="00D0310F">
      <w:pPr>
        <w:rPr>
          <w:i/>
          <w:sz w:val="20"/>
          <w:szCs w:val="20"/>
        </w:rPr>
      </w:pPr>
    </w:p>
    <w:p w14:paraId="55385B7E" w14:textId="77777777" w:rsidR="00D0310F" w:rsidRDefault="00D0310F">
      <w:pPr>
        <w:rPr>
          <w:i/>
          <w:sz w:val="20"/>
          <w:szCs w:val="20"/>
        </w:rPr>
      </w:pPr>
    </w:p>
    <w:p w14:paraId="6E1ACE0F" w14:textId="77777777" w:rsidR="00D0310F" w:rsidRDefault="00D0310F">
      <w:pPr>
        <w:rPr>
          <w:i/>
          <w:sz w:val="20"/>
          <w:szCs w:val="20"/>
        </w:rPr>
      </w:pPr>
    </w:p>
    <w:p w14:paraId="155FF4C3" w14:textId="77777777" w:rsidR="00D0310F" w:rsidRDefault="00D0310F">
      <w:pPr>
        <w:rPr>
          <w:i/>
          <w:sz w:val="20"/>
          <w:szCs w:val="20"/>
        </w:rPr>
      </w:pPr>
    </w:p>
    <w:p w14:paraId="1D3D921E" w14:textId="77777777" w:rsidR="00D0310F" w:rsidRDefault="00D0310F">
      <w:pPr>
        <w:rPr>
          <w:i/>
          <w:sz w:val="20"/>
          <w:szCs w:val="20"/>
        </w:rPr>
      </w:pPr>
    </w:p>
    <w:p w14:paraId="5E1B41FE" w14:textId="77777777" w:rsidR="00D25F1F" w:rsidRDefault="00D25F1F">
      <w:pPr>
        <w:rPr>
          <w:i/>
          <w:sz w:val="20"/>
          <w:szCs w:val="20"/>
        </w:rPr>
      </w:pPr>
    </w:p>
    <w:p w14:paraId="56BF96D9" w14:textId="77777777" w:rsidR="00D25F1F" w:rsidRDefault="00D25F1F">
      <w:pPr>
        <w:rPr>
          <w:i/>
          <w:sz w:val="20"/>
          <w:szCs w:val="20"/>
        </w:rPr>
      </w:pPr>
    </w:p>
    <w:p w14:paraId="0F0ADA0D" w14:textId="77777777" w:rsidR="00D25F1F" w:rsidRDefault="00D25F1F">
      <w:pPr>
        <w:rPr>
          <w:i/>
          <w:sz w:val="20"/>
          <w:szCs w:val="20"/>
        </w:rPr>
      </w:pPr>
    </w:p>
    <w:p w14:paraId="2E5BE8AF" w14:textId="77777777" w:rsidR="00D25F1F" w:rsidRDefault="00D25F1F">
      <w:pPr>
        <w:rPr>
          <w:i/>
          <w:sz w:val="20"/>
          <w:szCs w:val="20"/>
        </w:rPr>
      </w:pPr>
    </w:p>
    <w:p w14:paraId="16FA51C0" w14:textId="77777777" w:rsidR="00D25F1F" w:rsidRDefault="00D25F1F">
      <w:pPr>
        <w:rPr>
          <w:i/>
          <w:sz w:val="20"/>
          <w:szCs w:val="20"/>
        </w:rPr>
      </w:pPr>
    </w:p>
    <w:p w14:paraId="1C1EF3DD" w14:textId="77777777" w:rsidR="00D25F1F" w:rsidRDefault="00D25F1F">
      <w:pPr>
        <w:rPr>
          <w:i/>
          <w:sz w:val="20"/>
          <w:szCs w:val="20"/>
        </w:rPr>
      </w:pPr>
    </w:p>
    <w:p w14:paraId="6A7E3934" w14:textId="77777777" w:rsidR="00D0310F" w:rsidRDefault="00D0310F">
      <w:pPr>
        <w:rPr>
          <w:i/>
          <w:sz w:val="20"/>
          <w:szCs w:val="20"/>
        </w:rPr>
      </w:pPr>
    </w:p>
    <w:p w14:paraId="07656A84" w14:textId="77777777" w:rsidR="00D0310F" w:rsidRPr="00D25F1F" w:rsidRDefault="00D0310F">
      <w:pPr>
        <w:rPr>
          <w:b/>
          <w:i/>
          <w:sz w:val="18"/>
          <w:szCs w:val="18"/>
          <w:u w:val="single"/>
        </w:rPr>
      </w:pPr>
      <w:r w:rsidRPr="00D25F1F">
        <w:rPr>
          <w:b/>
          <w:i/>
          <w:sz w:val="18"/>
          <w:szCs w:val="18"/>
          <w:u w:val="single"/>
        </w:rPr>
        <w:t xml:space="preserve">For SAO departmental use only                                                                                                                              </w:t>
      </w:r>
    </w:p>
    <w:p w14:paraId="58B40FA3" w14:textId="7A3B43EC" w:rsidR="00D0310F" w:rsidRPr="00D0310F" w:rsidRDefault="00D0310F">
      <w:pPr>
        <w:rPr>
          <w:i/>
          <w:sz w:val="18"/>
          <w:szCs w:val="18"/>
        </w:rPr>
      </w:pPr>
      <w:r w:rsidRPr="00D0310F">
        <w:rPr>
          <w:i/>
          <w:sz w:val="18"/>
          <w:szCs w:val="18"/>
        </w:rPr>
        <w:t>Document received date:</w:t>
      </w:r>
      <w:r w:rsidR="005A7F4E">
        <w:rPr>
          <w:i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6"/>
      <w:r w:rsidR="00411F69">
        <w:rPr>
          <w:i/>
          <w:sz w:val="18"/>
          <w:szCs w:val="18"/>
        </w:rPr>
        <w:tab/>
      </w:r>
      <w:r w:rsidR="00411F69">
        <w:rPr>
          <w:i/>
          <w:sz w:val="18"/>
          <w:szCs w:val="18"/>
        </w:rPr>
        <w:tab/>
      </w:r>
      <w:r w:rsidRPr="00D0310F">
        <w:rPr>
          <w:i/>
          <w:sz w:val="18"/>
          <w:szCs w:val="18"/>
        </w:rPr>
        <w:t>Staff initials:</w:t>
      </w:r>
      <w:r w:rsidR="005A7F4E">
        <w:rPr>
          <w:i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bookmarkStart w:id="27" w:name="Text21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903C2C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7"/>
    </w:p>
    <w:sectPr w:rsidR="00D0310F" w:rsidRPr="00D0310F" w:rsidSect="00411F6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ACC"/>
    <w:multiLevelType w:val="hybridMultilevel"/>
    <w:tmpl w:val="E0D4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832"/>
    <w:multiLevelType w:val="hybridMultilevel"/>
    <w:tmpl w:val="9DB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2C6"/>
    <w:multiLevelType w:val="hybridMultilevel"/>
    <w:tmpl w:val="418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D84"/>
    <w:multiLevelType w:val="hybridMultilevel"/>
    <w:tmpl w:val="6C7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054C"/>
    <w:multiLevelType w:val="hybridMultilevel"/>
    <w:tmpl w:val="CE8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E4D"/>
    <w:multiLevelType w:val="hybridMultilevel"/>
    <w:tmpl w:val="A8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2895"/>
    <w:multiLevelType w:val="hybridMultilevel"/>
    <w:tmpl w:val="41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780"/>
    <w:multiLevelType w:val="hybridMultilevel"/>
    <w:tmpl w:val="A2C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336F"/>
    <w:multiLevelType w:val="hybridMultilevel"/>
    <w:tmpl w:val="AAF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3113D"/>
    <w:multiLevelType w:val="hybridMultilevel"/>
    <w:tmpl w:val="EFC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5C46"/>
    <w:multiLevelType w:val="hybridMultilevel"/>
    <w:tmpl w:val="85F0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attachedTemplate r:id="rId1"/>
  <w:trackRevisions/>
  <w:documentProtection w:edit="trackedChange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BE"/>
    <w:rsid w:val="000A4D2E"/>
    <w:rsid w:val="000D10C8"/>
    <w:rsid w:val="000F1AFA"/>
    <w:rsid w:val="001836E0"/>
    <w:rsid w:val="00213CF6"/>
    <w:rsid w:val="00237740"/>
    <w:rsid w:val="002840CC"/>
    <w:rsid w:val="002C7BD4"/>
    <w:rsid w:val="002E3F32"/>
    <w:rsid w:val="003531A5"/>
    <w:rsid w:val="0038670A"/>
    <w:rsid w:val="003B1A37"/>
    <w:rsid w:val="003B57E5"/>
    <w:rsid w:val="003D77FC"/>
    <w:rsid w:val="003F3277"/>
    <w:rsid w:val="003F4D82"/>
    <w:rsid w:val="00411F69"/>
    <w:rsid w:val="00477F40"/>
    <w:rsid w:val="004A5438"/>
    <w:rsid w:val="00525317"/>
    <w:rsid w:val="00532B60"/>
    <w:rsid w:val="00554D0E"/>
    <w:rsid w:val="00572A0A"/>
    <w:rsid w:val="005A7F4E"/>
    <w:rsid w:val="0061658C"/>
    <w:rsid w:val="0073418C"/>
    <w:rsid w:val="007D23A5"/>
    <w:rsid w:val="00896D44"/>
    <w:rsid w:val="00903C2C"/>
    <w:rsid w:val="009C7B93"/>
    <w:rsid w:val="00A42B74"/>
    <w:rsid w:val="00A53721"/>
    <w:rsid w:val="00A9598F"/>
    <w:rsid w:val="00B03148"/>
    <w:rsid w:val="00B378D8"/>
    <w:rsid w:val="00B52DBE"/>
    <w:rsid w:val="00C91359"/>
    <w:rsid w:val="00C9428A"/>
    <w:rsid w:val="00D0310F"/>
    <w:rsid w:val="00D25F1F"/>
    <w:rsid w:val="00D31326"/>
    <w:rsid w:val="00D57415"/>
    <w:rsid w:val="00DE450B"/>
    <w:rsid w:val="00E326E1"/>
    <w:rsid w:val="00E76157"/>
    <w:rsid w:val="00E803E4"/>
    <w:rsid w:val="00E856B3"/>
    <w:rsid w:val="00E95D09"/>
    <w:rsid w:val="00EA48BE"/>
    <w:rsid w:val="00EF3433"/>
    <w:rsid w:val="00F10CB1"/>
    <w:rsid w:val="00F23451"/>
    <w:rsid w:val="00F26DB5"/>
    <w:rsid w:val="00F42CA2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40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5317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525317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525317"/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525317"/>
    <w:rPr>
      <w:rFonts w:ascii="Helvetica" w:hAnsi="Helvetica" w:cs="Times New Roman"/>
      <w:color w:val="FF2600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3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3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3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/Library/Group%20Containers/UBF8T346G9.Office/User%20Content.localized/Templates.localized/RSO%20Constit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RSO Constitution Template.dotx</Template>
  <TotalTime>11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Article II: Group Purpose</vt:lpstr>
      <vt:lpstr>Section 1: (Please state purpose/mission of your group)</vt:lpstr>
      <vt:lpstr>     </vt:lpstr>
      <vt:lpstr/>
      <vt:lpstr>Article III: Affiliations</vt:lpstr>
      <vt:lpstr>Article IV: Membership (please initial boxes in Sect. 1&amp;2)</vt:lpstr>
      <vt:lpstr>Section 3: Associate Membership (Who can be associate members of your group- fac</vt:lpstr>
      <vt:lpstr>     </vt:lpstr>
      <vt:lpstr/>
      <vt:lpstr>Article V: Officers</vt:lpstr>
      <vt:lpstr>Section 1: Officer Description (Please describe officer titles and duties of the</vt:lpstr>
      <vt:lpstr>     </vt:lpstr>
      <vt:lpstr/>
      <vt:lpstr>Section 2: Qualifications (What are the qualification of each position to hold o</vt:lpstr>
      <vt:lpstr>     </vt:lpstr>
      <vt:lpstr/>
      <vt:lpstr>Section 3: Term of Office (Please describe length of term of office for officers</vt:lpstr>
      <vt:lpstr>     </vt:lpstr>
      <vt:lpstr/>
      <vt:lpstr>Section 4: Removal Provisions (What are the reasons and process for removing off</vt:lpstr>
      <vt:lpstr>     </vt:lpstr>
      <vt:lpstr>Article VI: Elections</vt:lpstr>
      <vt:lpstr>Section 1: Selection of Officers (When are officer elections held?)</vt:lpstr>
      <vt:lpstr>     </vt:lpstr>
      <vt:lpstr/>
      <vt:lpstr>Section 2: Procedures for voting (What are your voting procedures, and how are r</vt:lpstr>
      <vt:lpstr>     </vt:lpstr>
      <vt:lpstr/>
      <vt:lpstr>Section 3: Procedures for filling officer vacancies</vt:lpstr>
      <vt:lpstr>     </vt:lpstr>
      <vt:lpstr>Article VII: Meetings</vt:lpstr>
      <vt:lpstr>Section 2: Quorum (What is minimum attendance to vote on club business in meetin</vt:lpstr>
      <vt:lpstr>     </vt:lpstr>
      <vt:lpstr/>
      <vt:lpstr/>
      <vt:lpstr>Article VIII: Non-SAO Advisors (please check box in Sect. 1)</vt:lpstr>
      <vt:lpstr>Article IX: Constitutional Amendments</vt:lpstr>
      <vt:lpstr>Section 1: Process (Please describe your process for amending your constitution)</vt:lpstr>
      <vt:lpstr>     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Coop</dc:creator>
  <cp:keywords/>
  <dc:description/>
  <cp:lastModifiedBy>Christina Coop</cp:lastModifiedBy>
  <cp:revision>6</cp:revision>
  <cp:lastPrinted>2018-08-30T22:54:00Z</cp:lastPrinted>
  <dcterms:created xsi:type="dcterms:W3CDTF">2018-09-01T02:16:00Z</dcterms:created>
  <dcterms:modified xsi:type="dcterms:W3CDTF">2019-12-02T20:29:00Z</dcterms:modified>
</cp:coreProperties>
</file>