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28" w:rsidRDefault="00405B28"/>
    <w:p w:rsidR="00405B28" w:rsidRDefault="00D34712" w:rsidP="00E573DE"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B9D483" wp14:editId="211A614F">
            <wp:simplePos x="0" y="0"/>
            <wp:positionH relativeFrom="column">
              <wp:posOffset>5810358</wp:posOffset>
            </wp:positionH>
            <wp:positionV relativeFrom="paragraph">
              <wp:posOffset>15335</wp:posOffset>
            </wp:positionV>
            <wp:extent cx="1129030" cy="5422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</w:rPr>
        <w:drawing>
          <wp:inline distT="0" distB="0" distL="0" distR="0" wp14:anchorId="0C13E4A0" wp14:editId="72368831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:rsidTr="00405B28">
        <w:trPr>
          <w:trHeight w:val="432"/>
        </w:trPr>
        <w:tc>
          <w:tcPr>
            <w:tcW w:w="10770" w:type="dxa"/>
          </w:tcPr>
          <w:p w:rsidR="00AC6A66" w:rsidRPr="00AC6A66" w:rsidRDefault="00AC6A66" w:rsidP="00AC6A66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AC6A66">
              <w:rPr>
                <w:rFonts w:asciiTheme="majorHAnsi" w:hAnsiTheme="majorHAnsi"/>
                <w:b/>
                <w:color w:val="000000"/>
                <w:sz w:val="24"/>
              </w:rPr>
              <w:t>University of Washington Alumni Association Fund for Registered Student Organizations</w:t>
            </w:r>
          </w:p>
          <w:p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:rsidR="00727DDE" w:rsidRDefault="00727DDE" w:rsidP="006C4C70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 w:rsidR="00664396">
        <w:rPr>
          <w:rFonts w:asciiTheme="majorHAnsi" w:hAnsiTheme="majorHAnsi" w:cstheme="minorHAnsi"/>
          <w:color w:val="000000"/>
          <w:sz w:val="20"/>
          <w:szCs w:val="20"/>
        </w:rPr>
        <w:t>10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664396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6C4C70">
        <w:rPr>
          <w:rFonts w:asciiTheme="majorHAnsi" w:hAnsiTheme="majorHAnsi" w:cstheme="minorHAnsi"/>
          <w:color w:val="000000"/>
          <w:sz w:val="20"/>
          <w:szCs w:val="20"/>
        </w:rPr>
        <w:t>8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/1</w:t>
      </w:r>
      <w:r w:rsidR="00664396">
        <w:rPr>
          <w:rFonts w:asciiTheme="majorHAnsi" w:hAnsiTheme="majorHAnsi" w:cstheme="minorHAnsi"/>
          <w:color w:val="000000"/>
          <w:sz w:val="20"/>
          <w:szCs w:val="20"/>
        </w:rPr>
        <w:t>9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.  Applications must be received at least 3 weeks prior to the event.   The maximum grant an RSO may receive is $</w:t>
      </w:r>
      <w:r w:rsidR="006A149E">
        <w:rPr>
          <w:rFonts w:asciiTheme="majorHAnsi" w:hAnsiTheme="majorHAnsi" w:cstheme="minorHAnsi"/>
          <w:color w:val="000000"/>
          <w:sz w:val="20"/>
          <w:szCs w:val="20"/>
        </w:rPr>
        <w:t>50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:rsidR="00F82324" w:rsidRPr="00F82324" w:rsidRDefault="00F82324" w:rsidP="00727DDE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</w:p>
    <w:p w:rsidR="00405B28" w:rsidRPr="00266178" w:rsidRDefault="00EF2B55" w:rsidP="00B92AA2">
      <w:pPr>
        <w:jc w:val="center"/>
        <w:rPr>
          <w:rFonts w:asciiTheme="majorHAnsi" w:hAnsiTheme="majorHAnsi" w:cstheme="minorHAnsi"/>
          <w:color w:val="000000"/>
          <w:sz w:val="20"/>
          <w:szCs w:val="20"/>
          <w:highlight w:val="yellow"/>
        </w:rPr>
      </w:pPr>
      <w:r w:rsidRPr="00EF2B55">
        <w:rPr>
          <w:rFonts w:asciiTheme="majorHAnsi" w:hAnsiTheme="majorHAnsi" w:cstheme="minorHAnsi"/>
          <w:b/>
          <w:iCs/>
          <w:color w:val="000000"/>
          <w:sz w:val="20"/>
          <w:szCs w:val="20"/>
        </w:rPr>
        <w:t>UWAA is a 501c3 organization and cannot fund political activities or religious activities.</w:t>
      </w:r>
    </w:p>
    <w:p w:rsidR="000D756D" w:rsidRDefault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B73D" wp14:editId="5C696751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41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:rsidR="00350EDE" w:rsidRDefault="00350EDE"/>
    <w:p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:rsidTr="002F7A84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:rsidR="0012124E" w:rsidRPr="00681501" w:rsidRDefault="00CC794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83" w:type="pct"/>
          </w:tcPr>
          <w:p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:rsidR="0012124E" w:rsidRPr="00681501" w:rsidRDefault="003C4E7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bookmarkStart w:id="2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" w:type="pct"/>
          </w:tcPr>
          <w:p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:rsidR="0012124E" w:rsidRPr="00681501" w:rsidRDefault="00A46785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2124E" w:rsidTr="002F7A84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:rsidR="0012124E" w:rsidRDefault="002F7A84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81"/>
        <w:gridCol w:w="3173"/>
        <w:gridCol w:w="160"/>
        <w:gridCol w:w="2426"/>
      </w:tblGrid>
      <w:tr w:rsidR="00ED0107" w:rsidTr="00ED0107">
        <w:trPr>
          <w:trHeight w:val="323"/>
        </w:trPr>
        <w:tc>
          <w:tcPr>
            <w:tcW w:w="2250" w:type="pct"/>
            <w:tcBorders>
              <w:bottom w:val="single" w:sz="2" w:space="0" w:color="767171" w:themeColor="background2" w:themeShade="80"/>
            </w:tcBorders>
            <w:vAlign w:val="bottom"/>
          </w:tcPr>
          <w:p w:rsidR="002B07C1" w:rsidRPr="00681501" w:rsidRDefault="009C477C" w:rsidP="002677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2"/>
                    <w:format w:val="FIRST CAPITAL"/>
                  </w:textInput>
                </w:ffData>
              </w:fldChar>
            </w:r>
            <w:bookmarkStart w:id="4" w:name="Text22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4" w:type="pct"/>
            <w:vAlign w:val="bottom"/>
          </w:tcPr>
          <w:p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2" w:space="0" w:color="767171" w:themeColor="background2" w:themeShade="80"/>
            </w:tcBorders>
            <w:vAlign w:val="bottom"/>
          </w:tcPr>
          <w:p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  <w:format w:val="LOWERCASE"/>
                  </w:textInput>
                </w:ffData>
              </w:fldChar>
            </w:r>
            <w:bookmarkStart w:id="5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4" w:type="pct"/>
            <w:vAlign w:val="bottom"/>
          </w:tcPr>
          <w:p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D0107" w:rsidTr="00ED0107">
        <w:trPr>
          <w:trHeight w:val="314"/>
        </w:trPr>
        <w:tc>
          <w:tcPr>
            <w:tcW w:w="2250" w:type="pct"/>
            <w:tcBorders>
              <w:top w:val="single" w:sz="2" w:space="0" w:color="767171" w:themeColor="background2" w:themeShade="80"/>
            </w:tcBorders>
          </w:tcPr>
          <w:p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4" w:type="pct"/>
          </w:tcPr>
          <w:p w:rsidR="002B07C1" w:rsidRDefault="002B07C1" w:rsidP="00267710">
            <w:pPr>
              <w:pStyle w:val="Heading2"/>
            </w:pPr>
          </w:p>
        </w:tc>
        <w:tc>
          <w:tcPr>
            <w:tcW w:w="1469" w:type="pct"/>
            <w:tcBorders>
              <w:top w:val="single" w:sz="2" w:space="0" w:color="767171" w:themeColor="background2" w:themeShade="80"/>
            </w:tcBorders>
          </w:tcPr>
          <w:p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1"/>
        <w:gridCol w:w="179"/>
        <w:gridCol w:w="4590"/>
      </w:tblGrid>
      <w:tr w:rsidR="00A80887" w:rsidRPr="005A3DE9" w:rsidTr="00A80887">
        <w:trPr>
          <w:trHeight w:val="346"/>
        </w:trPr>
        <w:tc>
          <w:tcPr>
            <w:tcW w:w="2792" w:type="pct"/>
            <w:tcBorders>
              <w:bottom w:val="single" w:sz="2" w:space="0" w:color="767171" w:themeColor="background2" w:themeShade="80"/>
            </w:tcBorders>
            <w:vAlign w:val="bottom"/>
          </w:tcPr>
          <w:p w:rsidR="00E018FF" w:rsidRPr="00681501" w:rsidRDefault="00F9757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3" w:type="pct"/>
          </w:tcPr>
          <w:p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bottom w:val="single" w:sz="2" w:space="0" w:color="767171" w:themeColor="background2" w:themeShade="80"/>
            </w:tcBorders>
            <w:vAlign w:val="bottom"/>
          </w:tcPr>
          <w:p w:rsidR="00E018FF" w:rsidRPr="00681501" w:rsidRDefault="0086046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80887" w:rsidTr="00A80887">
        <w:trPr>
          <w:trHeight w:val="314"/>
        </w:trPr>
        <w:tc>
          <w:tcPr>
            <w:tcW w:w="2792" w:type="pct"/>
            <w:tcBorders>
              <w:top w:val="single" w:sz="2" w:space="0" w:color="767171" w:themeColor="background2" w:themeShade="80"/>
            </w:tcBorders>
          </w:tcPr>
          <w:p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3" w:type="pct"/>
          </w:tcPr>
          <w:p w:rsidR="00E018FF" w:rsidRDefault="00E018FF" w:rsidP="00267710">
            <w:pPr>
              <w:pStyle w:val="Heading2"/>
            </w:pPr>
          </w:p>
        </w:tc>
        <w:tc>
          <w:tcPr>
            <w:tcW w:w="2125" w:type="pct"/>
            <w:tcBorders>
              <w:top w:val="single" w:sz="2" w:space="0" w:color="767171" w:themeColor="background2" w:themeShade="80"/>
            </w:tcBorders>
          </w:tcPr>
          <w:p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6" w:type="pct"/>
          </w:tcPr>
          <w:p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006F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6" w:type="pct"/>
          </w:tcPr>
          <w:p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006F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C77EF3" w:rsidRPr="004C7B29" w:rsidTr="00F31481">
        <w:trPr>
          <w:trHeight w:val="304"/>
        </w:trPr>
        <w:tc>
          <w:tcPr>
            <w:tcW w:w="1625" w:type="pct"/>
          </w:tcPr>
          <w:p w:rsidR="00C77EF3" w:rsidRPr="00B91CF0" w:rsidRDefault="00A44901" w:rsidP="00F31481">
            <w:pPr>
              <w:pStyle w:val="Heading2"/>
              <w:jc w:val="center"/>
            </w:pPr>
            <w:sdt>
              <w:sdtPr>
                <w:id w:val="313457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>
                  <w:sym w:font="Wingdings" w:char="F0A8"/>
                </w:r>
              </w:sdtContent>
            </w:sdt>
            <w:r w:rsidR="00C77EF3" w:rsidRPr="00B91CF0">
              <w:t xml:space="preserve"> Yes         </w:t>
            </w:r>
            <w:sdt>
              <w:sdtPr>
                <w:id w:val="-1669703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 w:rsidRPr="00B91CF0">
                  <w:sym w:font="Wingdings" w:char="F0A8"/>
                </w:r>
              </w:sdtContent>
            </w:sdt>
            <w:r w:rsidR="00C77EF3" w:rsidRPr="00B91CF0">
              <w:t xml:space="preserve"> </w:t>
            </w:r>
            <w:r w:rsidR="00C77EF3" w:rsidRPr="00BC47A4">
              <w:t>No</w:t>
            </w:r>
          </w:p>
        </w:tc>
        <w:tc>
          <w:tcPr>
            <w:tcW w:w="41" w:type="pct"/>
          </w:tcPr>
          <w:p w:rsidR="00C77EF3" w:rsidRPr="00B91CF0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:rsidR="00C77EF3" w:rsidRPr="004C7B29" w:rsidRDefault="00C77EF3" w:rsidP="00F31481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C77EF3" w:rsidTr="00F31481">
        <w:trPr>
          <w:trHeight w:val="20"/>
        </w:trPr>
        <w:tc>
          <w:tcPr>
            <w:tcW w:w="1625" w:type="pct"/>
          </w:tcPr>
          <w:p w:rsidR="00C77EF3" w:rsidRPr="003330A9" w:rsidRDefault="00C77EF3" w:rsidP="00F31481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:rsidR="00C77EF3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</w:tcPr>
          <w:p w:rsidR="00C77EF3" w:rsidRDefault="00C77EF3" w:rsidP="00F31481">
            <w:pPr>
              <w:pStyle w:val="Heading2"/>
              <w:jc w:val="center"/>
            </w:pPr>
            <w:r>
              <w:t>(See next question)</w:t>
            </w:r>
          </w:p>
        </w:tc>
      </w:tr>
    </w:tbl>
    <w:p w:rsidR="00C77EF3" w:rsidRDefault="00C77EF3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:rsidR="00CD4BFF" w:rsidRDefault="00CD4BFF" w:rsidP="00CD4BFF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CD4BFF" w:rsidRPr="00562B54" w:rsidTr="006C4C70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BFF" w:rsidRDefault="00CD4BFF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FB7DDE">
              <w:t>Event Budget Planning Worksheet</w:t>
            </w:r>
          </w:p>
          <w:p w:rsidR="00CD4BFF" w:rsidRPr="003330A9" w:rsidRDefault="00CD4BFF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D4BFF" w:rsidRPr="00900EF0" w:rsidRDefault="00CD4BFF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BFF" w:rsidRPr="00A46785" w:rsidRDefault="009F1226" w:rsidP="006C4C7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$#,##0;($#,##0)"/>
                  </w:textInput>
                </w:ffData>
              </w:fldChar>
            </w:r>
            <w:bookmarkStart w:id="13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CD4BFF" w:rsidTr="00F31481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BFF" w:rsidRPr="003330A9" w:rsidRDefault="00A44901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D4BF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 xml:space="preserve">Yes  </w:t>
            </w:r>
            <w:r w:rsidR="00CD4BFF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7BB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:rsidR="00CD4BFF" w:rsidRDefault="00CD4BFF" w:rsidP="00A9626B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A9626B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</w:t>
            </w:r>
            <w:r w:rsidR="00A9626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:rsidR="005F147D" w:rsidRPr="00E047ED" w:rsidRDefault="005F147D" w:rsidP="005F147D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:rsidR="005F147D" w:rsidRPr="002F36CC" w:rsidRDefault="005F147D" w:rsidP="00E25CC6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UW Alumni Association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provide SAO with a physical and/or electronic copy of your program/flyer, along with photos from your event. </w:t>
      </w:r>
    </w:p>
    <w:p w:rsidR="005F147D" w:rsidRPr="00B84A5E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p w:rsidR="006E618A" w:rsidRDefault="00D12C8F" w:rsidP="00FF2FF3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FF2FF3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UWAA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:rsidR="00650AE7" w:rsidRPr="00B84A5E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4"/>
          <w:szCs w:val="24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:rsidR="00356B51" w:rsidRPr="00681501" w:rsidRDefault="009C477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:rsidR="00356B5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:rsidR="00CF2FC3" w:rsidRPr="00B84A5E" w:rsidRDefault="00CF2FC3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:rsidR="00BC6D0F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:rsidR="00266178" w:rsidRDefault="00266178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:rsidR="00B84A5E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:rsidR="00B84A5E" w:rsidRPr="00CF2FC3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4B7348" w:rsidRPr="00B91F51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:rsidR="004B7348" w:rsidRPr="008F1E19" w:rsidRDefault="004B7348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4B7348" w:rsidRPr="00B91F51" w:rsidRDefault="004B7348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24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:rsidR="004B7348" w:rsidRPr="00B91F51" w:rsidRDefault="004B7348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224B1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4B7348" w:rsidRPr="00B91F51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:rsidR="004B7348" w:rsidRPr="008F1E19" w:rsidRDefault="004B7348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7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16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EC795C" w:rsidRDefault="00EC795C" w:rsidP="00E25CC6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01" w:rsidRDefault="00A44901" w:rsidP="002129B6">
      <w:r>
        <w:separator/>
      </w:r>
    </w:p>
  </w:endnote>
  <w:endnote w:type="continuationSeparator" w:id="0">
    <w:p w:rsidR="00A44901" w:rsidRDefault="00A44901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01" w:rsidRDefault="00A44901" w:rsidP="002129B6">
      <w:r>
        <w:separator/>
      </w:r>
    </w:p>
  </w:footnote>
  <w:footnote w:type="continuationSeparator" w:id="0">
    <w:p w:rsidR="00A44901" w:rsidRDefault="00A44901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trackedChanges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6"/>
    <w:rsid w:val="00004AED"/>
    <w:rsid w:val="000127DF"/>
    <w:rsid w:val="00016386"/>
    <w:rsid w:val="00017FCB"/>
    <w:rsid w:val="00053A61"/>
    <w:rsid w:val="0009488C"/>
    <w:rsid w:val="000A2B93"/>
    <w:rsid w:val="000A38EE"/>
    <w:rsid w:val="000B412E"/>
    <w:rsid w:val="000C43BC"/>
    <w:rsid w:val="000C5F11"/>
    <w:rsid w:val="000D132C"/>
    <w:rsid w:val="000D756D"/>
    <w:rsid w:val="000F3DF7"/>
    <w:rsid w:val="000F4ACD"/>
    <w:rsid w:val="00107319"/>
    <w:rsid w:val="001121E4"/>
    <w:rsid w:val="0012124E"/>
    <w:rsid w:val="0013689E"/>
    <w:rsid w:val="00141940"/>
    <w:rsid w:val="00153029"/>
    <w:rsid w:val="0016280E"/>
    <w:rsid w:val="001701CB"/>
    <w:rsid w:val="00172A91"/>
    <w:rsid w:val="00187682"/>
    <w:rsid w:val="001B7A9A"/>
    <w:rsid w:val="001F4685"/>
    <w:rsid w:val="002007F2"/>
    <w:rsid w:val="002129B6"/>
    <w:rsid w:val="002203CC"/>
    <w:rsid w:val="00224B1A"/>
    <w:rsid w:val="00236B41"/>
    <w:rsid w:val="00241B08"/>
    <w:rsid w:val="002430BC"/>
    <w:rsid w:val="00244608"/>
    <w:rsid w:val="002504E2"/>
    <w:rsid w:val="00260443"/>
    <w:rsid w:val="00262E2D"/>
    <w:rsid w:val="00266178"/>
    <w:rsid w:val="00267710"/>
    <w:rsid w:val="00286129"/>
    <w:rsid w:val="00286DBC"/>
    <w:rsid w:val="002A56F7"/>
    <w:rsid w:val="002B07C1"/>
    <w:rsid w:val="002B1029"/>
    <w:rsid w:val="002C2D06"/>
    <w:rsid w:val="002F11A4"/>
    <w:rsid w:val="002F36CC"/>
    <w:rsid w:val="002F7425"/>
    <w:rsid w:val="002F7A84"/>
    <w:rsid w:val="003004FD"/>
    <w:rsid w:val="003013B4"/>
    <w:rsid w:val="003014FA"/>
    <w:rsid w:val="00324DF3"/>
    <w:rsid w:val="003330A9"/>
    <w:rsid w:val="00336E0B"/>
    <w:rsid w:val="003475E0"/>
    <w:rsid w:val="003476EA"/>
    <w:rsid w:val="00350AB4"/>
    <w:rsid w:val="00350EDE"/>
    <w:rsid w:val="00356B51"/>
    <w:rsid w:val="0036133B"/>
    <w:rsid w:val="00362290"/>
    <w:rsid w:val="00365B54"/>
    <w:rsid w:val="00367A73"/>
    <w:rsid w:val="003973AA"/>
    <w:rsid w:val="003B7F99"/>
    <w:rsid w:val="003C0597"/>
    <w:rsid w:val="003C1DB1"/>
    <w:rsid w:val="003C4E74"/>
    <w:rsid w:val="0040182C"/>
    <w:rsid w:val="00405B28"/>
    <w:rsid w:val="0044647B"/>
    <w:rsid w:val="004464F7"/>
    <w:rsid w:val="004523BF"/>
    <w:rsid w:val="004622A6"/>
    <w:rsid w:val="00465B1C"/>
    <w:rsid w:val="004669E1"/>
    <w:rsid w:val="004671DF"/>
    <w:rsid w:val="00474B2E"/>
    <w:rsid w:val="004847CE"/>
    <w:rsid w:val="004B7348"/>
    <w:rsid w:val="004C1153"/>
    <w:rsid w:val="004C6078"/>
    <w:rsid w:val="004E0D9F"/>
    <w:rsid w:val="004E2AD4"/>
    <w:rsid w:val="004E460F"/>
    <w:rsid w:val="004E4DC5"/>
    <w:rsid w:val="005129A7"/>
    <w:rsid w:val="005338AF"/>
    <w:rsid w:val="00545451"/>
    <w:rsid w:val="005537A8"/>
    <w:rsid w:val="00562B54"/>
    <w:rsid w:val="005646ED"/>
    <w:rsid w:val="00574025"/>
    <w:rsid w:val="00592876"/>
    <w:rsid w:val="005A1EF8"/>
    <w:rsid w:val="005A200B"/>
    <w:rsid w:val="005A3A23"/>
    <w:rsid w:val="005A3DE9"/>
    <w:rsid w:val="005A4046"/>
    <w:rsid w:val="005B2BB4"/>
    <w:rsid w:val="005D2168"/>
    <w:rsid w:val="005D5E73"/>
    <w:rsid w:val="005E16FC"/>
    <w:rsid w:val="005E37B7"/>
    <w:rsid w:val="005F147D"/>
    <w:rsid w:val="00611526"/>
    <w:rsid w:val="006332F7"/>
    <w:rsid w:val="00650AE7"/>
    <w:rsid w:val="006516FA"/>
    <w:rsid w:val="006538C2"/>
    <w:rsid w:val="00663DE1"/>
    <w:rsid w:val="00664396"/>
    <w:rsid w:val="00667E0D"/>
    <w:rsid w:val="00670236"/>
    <w:rsid w:val="00681501"/>
    <w:rsid w:val="006831F9"/>
    <w:rsid w:val="006A149E"/>
    <w:rsid w:val="006A4B79"/>
    <w:rsid w:val="006B273C"/>
    <w:rsid w:val="006B5BF7"/>
    <w:rsid w:val="006C4C64"/>
    <w:rsid w:val="006C4C70"/>
    <w:rsid w:val="006C4EB1"/>
    <w:rsid w:val="006D27B5"/>
    <w:rsid w:val="006E34F9"/>
    <w:rsid w:val="006E5B8C"/>
    <w:rsid w:val="006E618A"/>
    <w:rsid w:val="007006F7"/>
    <w:rsid w:val="007021D2"/>
    <w:rsid w:val="00706561"/>
    <w:rsid w:val="00727DDE"/>
    <w:rsid w:val="00730880"/>
    <w:rsid w:val="007417CC"/>
    <w:rsid w:val="007528A1"/>
    <w:rsid w:val="0075576A"/>
    <w:rsid w:val="00760C64"/>
    <w:rsid w:val="007768FB"/>
    <w:rsid w:val="007831D0"/>
    <w:rsid w:val="007977D2"/>
    <w:rsid w:val="007C3D8B"/>
    <w:rsid w:val="007D4D84"/>
    <w:rsid w:val="007D65EF"/>
    <w:rsid w:val="007E58C3"/>
    <w:rsid w:val="007F6FFD"/>
    <w:rsid w:val="008139E0"/>
    <w:rsid w:val="0083723D"/>
    <w:rsid w:val="00841F62"/>
    <w:rsid w:val="0086046B"/>
    <w:rsid w:val="00875163"/>
    <w:rsid w:val="008A2CEB"/>
    <w:rsid w:val="008C11AC"/>
    <w:rsid w:val="008C40D9"/>
    <w:rsid w:val="008E5E36"/>
    <w:rsid w:val="008F0B17"/>
    <w:rsid w:val="008F1E19"/>
    <w:rsid w:val="00900EF0"/>
    <w:rsid w:val="0092443D"/>
    <w:rsid w:val="00932C0B"/>
    <w:rsid w:val="009367BE"/>
    <w:rsid w:val="00943B26"/>
    <w:rsid w:val="00950103"/>
    <w:rsid w:val="00957AEC"/>
    <w:rsid w:val="009668F8"/>
    <w:rsid w:val="009778F5"/>
    <w:rsid w:val="009849B4"/>
    <w:rsid w:val="00991505"/>
    <w:rsid w:val="00991933"/>
    <w:rsid w:val="009B65E4"/>
    <w:rsid w:val="009C1D42"/>
    <w:rsid w:val="009C1FBD"/>
    <w:rsid w:val="009C477C"/>
    <w:rsid w:val="009E3517"/>
    <w:rsid w:val="009E4FF3"/>
    <w:rsid w:val="009F1226"/>
    <w:rsid w:val="009F2BFB"/>
    <w:rsid w:val="009F773A"/>
    <w:rsid w:val="00A0584B"/>
    <w:rsid w:val="00A40C65"/>
    <w:rsid w:val="00A44901"/>
    <w:rsid w:val="00A46785"/>
    <w:rsid w:val="00A50BF3"/>
    <w:rsid w:val="00A73022"/>
    <w:rsid w:val="00A80887"/>
    <w:rsid w:val="00A9626B"/>
    <w:rsid w:val="00A96D51"/>
    <w:rsid w:val="00AB00B3"/>
    <w:rsid w:val="00AB1391"/>
    <w:rsid w:val="00AC6A66"/>
    <w:rsid w:val="00AC6D0F"/>
    <w:rsid w:val="00AF55E3"/>
    <w:rsid w:val="00B0160D"/>
    <w:rsid w:val="00B12EB0"/>
    <w:rsid w:val="00B1797C"/>
    <w:rsid w:val="00B2090E"/>
    <w:rsid w:val="00B343B7"/>
    <w:rsid w:val="00B55842"/>
    <w:rsid w:val="00B607EB"/>
    <w:rsid w:val="00B612A8"/>
    <w:rsid w:val="00B632F0"/>
    <w:rsid w:val="00B677BD"/>
    <w:rsid w:val="00B84A5E"/>
    <w:rsid w:val="00B90ACF"/>
    <w:rsid w:val="00B91CF0"/>
    <w:rsid w:val="00B92AA2"/>
    <w:rsid w:val="00BA2DB3"/>
    <w:rsid w:val="00BB1848"/>
    <w:rsid w:val="00BB4A76"/>
    <w:rsid w:val="00BC47A4"/>
    <w:rsid w:val="00BC6D0F"/>
    <w:rsid w:val="00BD04F7"/>
    <w:rsid w:val="00BE483B"/>
    <w:rsid w:val="00BE79AD"/>
    <w:rsid w:val="00C4446C"/>
    <w:rsid w:val="00C53308"/>
    <w:rsid w:val="00C61DF9"/>
    <w:rsid w:val="00C65EE7"/>
    <w:rsid w:val="00C71564"/>
    <w:rsid w:val="00C76BB8"/>
    <w:rsid w:val="00C7738C"/>
    <w:rsid w:val="00C77EF3"/>
    <w:rsid w:val="00C92076"/>
    <w:rsid w:val="00C92875"/>
    <w:rsid w:val="00CA1113"/>
    <w:rsid w:val="00CA6A74"/>
    <w:rsid w:val="00CB0899"/>
    <w:rsid w:val="00CB3DE2"/>
    <w:rsid w:val="00CC2F04"/>
    <w:rsid w:val="00CC7949"/>
    <w:rsid w:val="00CD4BFF"/>
    <w:rsid w:val="00CD5863"/>
    <w:rsid w:val="00CD5E5A"/>
    <w:rsid w:val="00CE61E2"/>
    <w:rsid w:val="00CF26F5"/>
    <w:rsid w:val="00CF2FC3"/>
    <w:rsid w:val="00D03281"/>
    <w:rsid w:val="00D12C8F"/>
    <w:rsid w:val="00D12F27"/>
    <w:rsid w:val="00D13A6E"/>
    <w:rsid w:val="00D16491"/>
    <w:rsid w:val="00D25654"/>
    <w:rsid w:val="00D304E2"/>
    <w:rsid w:val="00D30767"/>
    <w:rsid w:val="00D34712"/>
    <w:rsid w:val="00D40A62"/>
    <w:rsid w:val="00D77DBE"/>
    <w:rsid w:val="00D82B75"/>
    <w:rsid w:val="00D8748C"/>
    <w:rsid w:val="00D93943"/>
    <w:rsid w:val="00D9699D"/>
    <w:rsid w:val="00D97BBC"/>
    <w:rsid w:val="00DC4E28"/>
    <w:rsid w:val="00DD0BEE"/>
    <w:rsid w:val="00DD25AD"/>
    <w:rsid w:val="00DE094D"/>
    <w:rsid w:val="00DE129B"/>
    <w:rsid w:val="00DE78E0"/>
    <w:rsid w:val="00DF367D"/>
    <w:rsid w:val="00DF49DA"/>
    <w:rsid w:val="00DF60D5"/>
    <w:rsid w:val="00E00B3B"/>
    <w:rsid w:val="00E018FF"/>
    <w:rsid w:val="00E047ED"/>
    <w:rsid w:val="00E156A7"/>
    <w:rsid w:val="00E228EC"/>
    <w:rsid w:val="00E25CC6"/>
    <w:rsid w:val="00E277FD"/>
    <w:rsid w:val="00E35282"/>
    <w:rsid w:val="00E573DE"/>
    <w:rsid w:val="00E64765"/>
    <w:rsid w:val="00E76413"/>
    <w:rsid w:val="00E92C50"/>
    <w:rsid w:val="00EA0F91"/>
    <w:rsid w:val="00EC7037"/>
    <w:rsid w:val="00EC795C"/>
    <w:rsid w:val="00EC7F55"/>
    <w:rsid w:val="00ED0107"/>
    <w:rsid w:val="00EE0036"/>
    <w:rsid w:val="00EE049E"/>
    <w:rsid w:val="00EE3D34"/>
    <w:rsid w:val="00EF2B55"/>
    <w:rsid w:val="00F0547F"/>
    <w:rsid w:val="00F172C5"/>
    <w:rsid w:val="00F22680"/>
    <w:rsid w:val="00F303C1"/>
    <w:rsid w:val="00F30A1F"/>
    <w:rsid w:val="00F30FAB"/>
    <w:rsid w:val="00F34910"/>
    <w:rsid w:val="00F646D8"/>
    <w:rsid w:val="00F667EE"/>
    <w:rsid w:val="00F82324"/>
    <w:rsid w:val="00F82AF4"/>
    <w:rsid w:val="00F97579"/>
    <w:rsid w:val="00FA32AF"/>
    <w:rsid w:val="00FB3328"/>
    <w:rsid w:val="00FB7DDE"/>
    <w:rsid w:val="00FC0EA4"/>
    <w:rsid w:val="00FD5DB5"/>
    <w:rsid w:val="00FE6F74"/>
    <w:rsid w:val="00FF2FF3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1F98"/>
  <w15:chartTrackingRefBased/>
  <w15:docId w15:val="{B8CF54C8-2AE0-3B44-92B0-A36E1FD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event-funds-alumni-associ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University%20of%20WashinSAO_UWAlumniAssociationFund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0BEC5-F17C-834A-899A-15B890D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WashinSAO_UWAlumniAssociationFundforRSOs.dotx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2</cp:revision>
  <cp:lastPrinted>2017-08-24T19:27:00Z</cp:lastPrinted>
  <dcterms:created xsi:type="dcterms:W3CDTF">2019-10-28T19:00:00Z</dcterms:created>
  <dcterms:modified xsi:type="dcterms:W3CDTF">2019-10-28T19:02:00Z</dcterms:modified>
</cp:coreProperties>
</file>