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B28" w:rsidRDefault="004B5AE3"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15CB9AB8" wp14:editId="30BF2C41">
            <wp:simplePos x="0" y="0"/>
            <wp:positionH relativeFrom="column">
              <wp:posOffset>6413997</wp:posOffset>
            </wp:positionH>
            <wp:positionV relativeFrom="paragraph">
              <wp:posOffset>48725</wp:posOffset>
            </wp:positionV>
            <wp:extent cx="490220" cy="5302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O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B28" w:rsidRDefault="00E573DE" w:rsidP="00E573DE">
      <w:r w:rsidRPr="0084409B">
        <w:rPr>
          <w:noProof/>
          <w:lang w:eastAsia="zh-CN"/>
        </w:rPr>
        <w:drawing>
          <wp:inline distT="0" distB="0" distL="0" distR="0" wp14:anchorId="6E026C59" wp14:editId="1F076943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:rsidTr="00B559F2">
        <w:trPr>
          <w:trHeight w:val="576"/>
        </w:trPr>
        <w:tc>
          <w:tcPr>
            <w:tcW w:w="10770" w:type="dxa"/>
          </w:tcPr>
          <w:p w:rsidR="00BB59CB" w:rsidRPr="009113A9" w:rsidRDefault="00BB59CB" w:rsidP="005E47F6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  <w:p w:rsidR="00405B28" w:rsidRPr="009C1D42" w:rsidRDefault="006F3BD8" w:rsidP="005E47F6">
            <w:pPr>
              <w:jc w:val="center"/>
              <w:rPr>
                <w:rFonts w:asciiTheme="majorHAnsi" w:hAnsiTheme="majorHAnsi"/>
                <w:b/>
                <w:noProof/>
                <w:sz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</w:rPr>
              <w:t>Sales and Food</w:t>
            </w:r>
            <w:r w:rsidR="00172AC7">
              <w:rPr>
                <w:rFonts w:asciiTheme="majorHAnsi" w:hAnsiTheme="majorHAnsi"/>
                <w:b/>
                <w:color w:val="000000"/>
                <w:sz w:val="24"/>
              </w:rPr>
              <w:t xml:space="preserve"> Fundraising Request Form</w:t>
            </w:r>
          </w:p>
        </w:tc>
      </w:tr>
    </w:tbl>
    <w:p w:rsidR="00C24A15" w:rsidRPr="00CD4C63" w:rsidRDefault="00DF26FD" w:rsidP="00FB6D1C">
      <w:pPr>
        <w:jc w:val="center"/>
        <w:rPr>
          <w:rFonts w:asciiTheme="majorHAnsi" w:hAnsiTheme="majorHAnsi" w:cstheme="minorHAnsi"/>
          <w:bCs/>
          <w:color w:val="000000"/>
          <w:sz w:val="20"/>
          <w:szCs w:val="20"/>
        </w:rPr>
      </w:pPr>
      <w:r w:rsidRPr="00CD4C63">
        <w:rPr>
          <w:rFonts w:asciiTheme="majorHAnsi" w:hAnsiTheme="majorHAnsi" w:cstheme="minorHAnsi"/>
          <w:color w:val="000000"/>
          <w:sz w:val="20"/>
          <w:szCs w:val="20"/>
        </w:rPr>
        <w:t xml:space="preserve">Forms </w:t>
      </w:r>
      <w:r w:rsidR="00552F5E" w:rsidRPr="00CD4C63">
        <w:rPr>
          <w:rFonts w:asciiTheme="majorHAnsi" w:hAnsiTheme="majorHAnsi" w:cstheme="minorHAnsi"/>
          <w:color w:val="000000"/>
          <w:sz w:val="20"/>
          <w:szCs w:val="20"/>
        </w:rPr>
        <w:t>can</w:t>
      </w:r>
      <w:r w:rsidRPr="00CD4C63">
        <w:rPr>
          <w:rFonts w:asciiTheme="majorHAnsi" w:hAnsiTheme="majorHAnsi" w:cstheme="minorHAnsi"/>
          <w:color w:val="000000"/>
          <w:sz w:val="20"/>
          <w:szCs w:val="20"/>
        </w:rPr>
        <w:t xml:space="preserve"> only be </w:t>
      </w:r>
      <w:r w:rsidR="00552F5E" w:rsidRPr="00CD4C63">
        <w:rPr>
          <w:rFonts w:asciiTheme="majorHAnsi" w:hAnsiTheme="majorHAnsi" w:cstheme="minorHAnsi"/>
          <w:color w:val="000000"/>
          <w:sz w:val="20"/>
          <w:szCs w:val="20"/>
        </w:rPr>
        <w:t>submitted</w:t>
      </w:r>
      <w:r w:rsidRPr="00CD4C63">
        <w:rPr>
          <w:rFonts w:asciiTheme="majorHAnsi" w:hAnsiTheme="majorHAnsi" w:cstheme="minorHAnsi"/>
          <w:color w:val="000000"/>
          <w:sz w:val="20"/>
          <w:szCs w:val="20"/>
        </w:rPr>
        <w:t xml:space="preserve"> by 1 of the 5 RSO Officers</w:t>
      </w:r>
      <w:r w:rsidRPr="00CD4C63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.  </w:t>
      </w:r>
      <w:r w:rsidR="00C24A15" w:rsidRPr="00CD4C63">
        <w:rPr>
          <w:rFonts w:asciiTheme="majorHAnsi" w:hAnsiTheme="majorHAnsi" w:cstheme="minorHAnsi"/>
          <w:bCs/>
          <w:color w:val="000000"/>
          <w:sz w:val="20"/>
          <w:szCs w:val="20"/>
        </w:rPr>
        <w:t>A Sales and Food Fundraising Request Form is used when an RSO is planning to sell items, services or food on campus.</w:t>
      </w:r>
    </w:p>
    <w:p w:rsidR="000D756D" w:rsidRDefault="000D75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D7E1D" wp14:editId="04EBE5A1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1DD0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:rsidR="00CB0899" w:rsidRPr="00A132CD" w:rsidRDefault="00CB0899">
      <w:pPr>
        <w:rPr>
          <w:sz w:val="16"/>
          <w:szCs w:val="16"/>
        </w:rPr>
      </w:pPr>
    </w:p>
    <w:tbl>
      <w:tblPr>
        <w:tblW w:w="5000" w:type="pct"/>
        <w:tblBorders>
          <w:insideH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2"/>
        <w:gridCol w:w="179"/>
        <w:gridCol w:w="2706"/>
        <w:gridCol w:w="205"/>
        <w:gridCol w:w="1948"/>
      </w:tblGrid>
      <w:tr w:rsidR="0012124E" w:rsidTr="001D5B2A">
        <w:trPr>
          <w:trHeight w:val="328"/>
        </w:trPr>
        <w:tc>
          <w:tcPr>
            <w:tcW w:w="2667" w:type="pct"/>
            <w:tcBorders>
              <w:top w:val="nil"/>
              <w:bottom w:val="single" w:sz="2" w:space="0" w:color="767171" w:themeColor="background2" w:themeShade="80"/>
            </w:tcBorders>
            <w:vAlign w:val="bottom"/>
          </w:tcPr>
          <w:p w:rsidR="0012124E" w:rsidRPr="00F40780" w:rsidRDefault="003D55BC" w:rsidP="00B1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3" w:type="pct"/>
            <w:tcBorders>
              <w:top w:val="nil"/>
              <w:bottom w:val="nil"/>
            </w:tcBorders>
            <w:vAlign w:val="bottom"/>
          </w:tcPr>
          <w:p w:rsidR="0012124E" w:rsidRPr="00F40780" w:rsidRDefault="0012124E" w:rsidP="00B127F3">
            <w:pPr>
              <w:rPr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nil"/>
              <w:bottom w:val="single" w:sz="2" w:space="0" w:color="767171" w:themeColor="background2" w:themeShade="80"/>
            </w:tcBorders>
            <w:vAlign w:val="bottom"/>
          </w:tcPr>
          <w:p w:rsidR="0012124E" w:rsidRPr="00F40780" w:rsidRDefault="003D55BC" w:rsidP="00B1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" w:type="pct"/>
            <w:tcBorders>
              <w:top w:val="nil"/>
              <w:bottom w:val="nil"/>
            </w:tcBorders>
            <w:vAlign w:val="bottom"/>
          </w:tcPr>
          <w:p w:rsidR="0012124E" w:rsidRPr="00F40780" w:rsidRDefault="0012124E" w:rsidP="00B127F3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bottom w:val="single" w:sz="2" w:space="0" w:color="767171" w:themeColor="background2" w:themeShade="80"/>
            </w:tcBorders>
            <w:vAlign w:val="bottom"/>
          </w:tcPr>
          <w:p w:rsidR="0012124E" w:rsidRPr="00F40780" w:rsidRDefault="002677FF" w:rsidP="00B1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3" w:name="_GoBack"/>
            <w:bookmarkEnd w:id="2"/>
            <w:bookmarkEnd w:id="3"/>
          </w:p>
        </w:tc>
      </w:tr>
      <w:tr w:rsidR="0012124E" w:rsidTr="001D5B2A">
        <w:tc>
          <w:tcPr>
            <w:tcW w:w="2667" w:type="pct"/>
            <w:tcBorders>
              <w:top w:val="single" w:sz="2" w:space="0" w:color="767171" w:themeColor="background2" w:themeShade="80"/>
            </w:tcBorders>
            <w:vAlign w:val="bottom"/>
          </w:tcPr>
          <w:p w:rsidR="0012124E" w:rsidRPr="001B7A9A" w:rsidRDefault="0012124E" w:rsidP="009A44E2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  <w:tcBorders>
              <w:top w:val="nil"/>
            </w:tcBorders>
            <w:vAlign w:val="bottom"/>
          </w:tcPr>
          <w:p w:rsidR="0012124E" w:rsidRDefault="0012124E" w:rsidP="009F2BFB">
            <w:pPr>
              <w:pStyle w:val="Heading2"/>
              <w:jc w:val="center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  <w:vAlign w:val="bottom"/>
          </w:tcPr>
          <w:p w:rsidR="0012124E" w:rsidRDefault="0012124E" w:rsidP="009A44E2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  <w:tcBorders>
              <w:top w:val="nil"/>
            </w:tcBorders>
            <w:vAlign w:val="bottom"/>
          </w:tcPr>
          <w:p w:rsidR="0012124E" w:rsidRDefault="0012124E" w:rsidP="009F2BFB">
            <w:pPr>
              <w:pStyle w:val="Heading2"/>
              <w:jc w:val="center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  <w:vAlign w:val="bottom"/>
          </w:tcPr>
          <w:p w:rsidR="0012124E" w:rsidRDefault="008C0F81" w:rsidP="009A44E2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:rsidR="007021D2" w:rsidRPr="00472243" w:rsidRDefault="007021D2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3"/>
        <w:gridCol w:w="181"/>
        <w:gridCol w:w="3011"/>
        <w:gridCol w:w="156"/>
        <w:gridCol w:w="2419"/>
      </w:tblGrid>
      <w:tr w:rsidR="001D5197" w:rsidTr="001D5197">
        <w:trPr>
          <w:trHeight w:val="351"/>
        </w:trPr>
        <w:tc>
          <w:tcPr>
            <w:tcW w:w="2330" w:type="pct"/>
            <w:tcBorders>
              <w:bottom w:val="single" w:sz="2" w:space="0" w:color="767171" w:themeColor="background2" w:themeShade="80"/>
            </w:tcBorders>
            <w:vAlign w:val="bottom"/>
          </w:tcPr>
          <w:p w:rsidR="002B07C1" w:rsidRPr="00F40780" w:rsidRDefault="00F96378" w:rsidP="00B127F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bookmarkStart w:id="4" w:name="Text4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4" w:type="pct"/>
            <w:vAlign w:val="bottom"/>
          </w:tcPr>
          <w:p w:rsidR="002B07C1" w:rsidRPr="00F40780" w:rsidRDefault="002B07C1" w:rsidP="00B127F3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  <w:tcBorders>
              <w:bottom w:val="single" w:sz="2" w:space="0" w:color="767171" w:themeColor="background2" w:themeShade="80"/>
            </w:tcBorders>
            <w:vAlign w:val="bottom"/>
          </w:tcPr>
          <w:p w:rsidR="002B07C1" w:rsidRPr="00F40780" w:rsidRDefault="00F96378" w:rsidP="00B127F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5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" w:type="pct"/>
            <w:vAlign w:val="bottom"/>
          </w:tcPr>
          <w:p w:rsidR="002B07C1" w:rsidRPr="00F40780" w:rsidRDefault="002B07C1" w:rsidP="00B127F3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bottom w:val="single" w:sz="2" w:space="0" w:color="767171" w:themeColor="background2" w:themeShade="80"/>
            </w:tcBorders>
            <w:vAlign w:val="bottom"/>
          </w:tcPr>
          <w:p w:rsidR="002B07C1" w:rsidRPr="00F40780" w:rsidRDefault="002677FF" w:rsidP="00B1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1D5197" w:rsidTr="001D5197">
        <w:trPr>
          <w:trHeight w:val="301"/>
        </w:trPr>
        <w:tc>
          <w:tcPr>
            <w:tcW w:w="2330" w:type="pct"/>
            <w:tcBorders>
              <w:top w:val="single" w:sz="2" w:space="0" w:color="767171" w:themeColor="background2" w:themeShade="80"/>
            </w:tcBorders>
          </w:tcPr>
          <w:p w:rsidR="002B07C1" w:rsidRPr="00991933" w:rsidRDefault="002B07C1" w:rsidP="00486353">
            <w:pPr>
              <w:pStyle w:val="Heading2"/>
            </w:pPr>
            <w:r w:rsidRPr="00EC7037">
              <w:t xml:space="preserve">RSO </w:t>
            </w:r>
            <w:r w:rsidR="00486353">
              <w:t>Officer</w:t>
            </w:r>
            <w:r w:rsidR="003610BA">
              <w:t xml:space="preserve"> Name</w:t>
            </w:r>
          </w:p>
        </w:tc>
        <w:tc>
          <w:tcPr>
            <w:tcW w:w="84" w:type="pct"/>
          </w:tcPr>
          <w:p w:rsidR="002B07C1" w:rsidRDefault="002B07C1" w:rsidP="005A3DE9">
            <w:pPr>
              <w:pStyle w:val="Heading2"/>
              <w:jc w:val="center"/>
            </w:pPr>
          </w:p>
        </w:tc>
        <w:tc>
          <w:tcPr>
            <w:tcW w:w="1394" w:type="pct"/>
            <w:tcBorders>
              <w:top w:val="single" w:sz="2" w:space="0" w:color="767171" w:themeColor="background2" w:themeShade="80"/>
            </w:tcBorders>
          </w:tcPr>
          <w:p w:rsidR="002B07C1" w:rsidRDefault="002B07C1" w:rsidP="009A44E2">
            <w:pPr>
              <w:pStyle w:val="Heading2"/>
            </w:pPr>
            <w:r>
              <w:t>UW Email</w:t>
            </w:r>
          </w:p>
        </w:tc>
        <w:tc>
          <w:tcPr>
            <w:tcW w:w="72" w:type="pct"/>
          </w:tcPr>
          <w:p w:rsidR="002B07C1" w:rsidRDefault="002B07C1" w:rsidP="005A3DE9">
            <w:pPr>
              <w:pStyle w:val="Heading2"/>
              <w:jc w:val="center"/>
            </w:pPr>
          </w:p>
        </w:tc>
        <w:tc>
          <w:tcPr>
            <w:tcW w:w="1120" w:type="pct"/>
            <w:tcBorders>
              <w:top w:val="single" w:sz="2" w:space="0" w:color="767171" w:themeColor="background2" w:themeShade="80"/>
            </w:tcBorders>
          </w:tcPr>
          <w:p w:rsidR="002B07C1" w:rsidRDefault="002B07C1" w:rsidP="009A44E2">
            <w:pPr>
              <w:pStyle w:val="Heading2"/>
            </w:pPr>
            <w:r>
              <w:t>Phone</w:t>
            </w:r>
          </w:p>
        </w:tc>
      </w:tr>
    </w:tbl>
    <w:p w:rsidR="00991933" w:rsidRPr="00472243" w:rsidRDefault="00991933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3"/>
        <w:gridCol w:w="270"/>
        <w:gridCol w:w="2257"/>
      </w:tblGrid>
      <w:tr w:rsidR="00C53C08" w:rsidRPr="005A3DE9" w:rsidTr="00C53C08">
        <w:trPr>
          <w:trHeight w:val="314"/>
        </w:trPr>
        <w:tc>
          <w:tcPr>
            <w:tcW w:w="3830" w:type="pct"/>
            <w:tcBorders>
              <w:bottom w:val="single" w:sz="2" w:space="0" w:color="767171" w:themeColor="background2" w:themeShade="80"/>
            </w:tcBorders>
            <w:vAlign w:val="bottom"/>
          </w:tcPr>
          <w:p w:rsidR="00E018FF" w:rsidRPr="00F40780" w:rsidRDefault="00F96378" w:rsidP="00B1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5" w:type="pct"/>
          </w:tcPr>
          <w:p w:rsidR="00E018FF" w:rsidRPr="00F40780" w:rsidRDefault="00E018FF" w:rsidP="00B127F3">
            <w:pPr>
              <w:rPr>
                <w:sz w:val="20"/>
                <w:szCs w:val="20"/>
              </w:rPr>
            </w:pPr>
          </w:p>
        </w:tc>
        <w:tc>
          <w:tcPr>
            <w:tcW w:w="1045" w:type="pct"/>
            <w:tcBorders>
              <w:bottom w:val="single" w:sz="2" w:space="0" w:color="767171" w:themeColor="background2" w:themeShade="80"/>
            </w:tcBorders>
            <w:vAlign w:val="bottom"/>
          </w:tcPr>
          <w:p w:rsidR="00E018FF" w:rsidRPr="00F40780" w:rsidRDefault="002677FF" w:rsidP="00B1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C53C08" w:rsidTr="00C53C08">
        <w:trPr>
          <w:trHeight w:val="301"/>
        </w:trPr>
        <w:tc>
          <w:tcPr>
            <w:tcW w:w="3830" w:type="pct"/>
            <w:tcBorders>
              <w:top w:val="single" w:sz="2" w:space="0" w:color="767171" w:themeColor="background2" w:themeShade="80"/>
            </w:tcBorders>
          </w:tcPr>
          <w:p w:rsidR="00E018FF" w:rsidRPr="001C0AFA" w:rsidRDefault="009A44E2" w:rsidP="001C0AFA">
            <w:pPr>
              <w:pStyle w:val="Heading2"/>
            </w:pPr>
            <w:r w:rsidRPr="001C0AFA">
              <w:t>Fundraiser Description</w:t>
            </w:r>
          </w:p>
        </w:tc>
        <w:tc>
          <w:tcPr>
            <w:tcW w:w="125" w:type="pct"/>
          </w:tcPr>
          <w:p w:rsidR="00E018FF" w:rsidRPr="001C0AFA" w:rsidRDefault="00E018FF" w:rsidP="001C0AFA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2" w:space="0" w:color="767171" w:themeColor="background2" w:themeShade="80"/>
            </w:tcBorders>
          </w:tcPr>
          <w:p w:rsidR="00E018FF" w:rsidRPr="001C0AFA" w:rsidRDefault="008C0F81" w:rsidP="001C0AFA">
            <w:pPr>
              <w:pStyle w:val="Heading2"/>
            </w:pPr>
            <w:r>
              <w:t xml:space="preserve">Fundraiser </w:t>
            </w:r>
            <w:r w:rsidR="00E11377">
              <w:t>Date(s)</w:t>
            </w:r>
          </w:p>
        </w:tc>
      </w:tr>
    </w:tbl>
    <w:p w:rsidR="00991933" w:rsidRPr="00472243" w:rsidRDefault="00991933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Ind w:w="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5"/>
        <w:gridCol w:w="153"/>
        <w:gridCol w:w="2097"/>
        <w:gridCol w:w="1799"/>
        <w:gridCol w:w="1836"/>
      </w:tblGrid>
      <w:tr w:rsidR="002B5027" w:rsidRPr="005A3DE9" w:rsidTr="002B5027">
        <w:trPr>
          <w:trHeight w:val="354"/>
        </w:trPr>
        <w:tc>
          <w:tcPr>
            <w:tcW w:w="2275" w:type="pct"/>
            <w:tcBorders>
              <w:bottom w:val="single" w:sz="2" w:space="0" w:color="767171" w:themeColor="background2" w:themeShade="80"/>
            </w:tcBorders>
            <w:vAlign w:val="bottom"/>
          </w:tcPr>
          <w:p w:rsidR="00813985" w:rsidRPr="00F40780" w:rsidRDefault="00F96378" w:rsidP="004150E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Text9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1" w:type="pct"/>
          </w:tcPr>
          <w:p w:rsidR="00813985" w:rsidRDefault="00813985" w:rsidP="0037748F">
            <w:pPr>
              <w:pStyle w:val="Heading2"/>
            </w:pPr>
          </w:p>
        </w:tc>
        <w:tc>
          <w:tcPr>
            <w:tcW w:w="971" w:type="pct"/>
            <w:vAlign w:val="bottom"/>
          </w:tcPr>
          <w:p w:rsidR="00813985" w:rsidRPr="004150EF" w:rsidRDefault="00813985" w:rsidP="00EE67D4">
            <w:pPr>
              <w:pStyle w:val="Heading2"/>
              <w:jc w:val="center"/>
              <w:rPr>
                <w:sz w:val="21"/>
                <w:szCs w:val="21"/>
              </w:rPr>
            </w:pPr>
            <w:r w:rsidRPr="004150EF">
              <w:rPr>
                <w:sz w:val="21"/>
                <w:szCs w:val="21"/>
              </w:rPr>
              <w:t>Ticket Prices:</w:t>
            </w:r>
          </w:p>
        </w:tc>
        <w:tc>
          <w:tcPr>
            <w:tcW w:w="833" w:type="pct"/>
            <w:tcBorders>
              <w:bottom w:val="single" w:sz="2" w:space="0" w:color="767171" w:themeColor="background2" w:themeShade="80"/>
            </w:tcBorders>
            <w:vAlign w:val="bottom"/>
          </w:tcPr>
          <w:p w:rsidR="00813985" w:rsidRPr="0037748F" w:rsidRDefault="00813985" w:rsidP="00813985">
            <w:pPr>
              <w:pStyle w:val="Heading2"/>
              <w:jc w:val="center"/>
            </w:pPr>
            <w:r>
              <w:t>Students</w:t>
            </w:r>
          </w:p>
        </w:tc>
        <w:tc>
          <w:tcPr>
            <w:tcW w:w="850" w:type="pct"/>
            <w:tcBorders>
              <w:bottom w:val="single" w:sz="2" w:space="0" w:color="767171" w:themeColor="background2" w:themeShade="80"/>
            </w:tcBorders>
            <w:vAlign w:val="bottom"/>
          </w:tcPr>
          <w:p w:rsidR="00813985" w:rsidRPr="0037748F" w:rsidRDefault="00813985" w:rsidP="00813985">
            <w:pPr>
              <w:pStyle w:val="Heading2"/>
              <w:jc w:val="center"/>
            </w:pPr>
            <w:r>
              <w:t>Non-Students</w:t>
            </w:r>
          </w:p>
        </w:tc>
      </w:tr>
      <w:tr w:rsidR="002B5027" w:rsidRPr="005A3DE9" w:rsidTr="002B5027">
        <w:trPr>
          <w:trHeight w:val="354"/>
        </w:trPr>
        <w:tc>
          <w:tcPr>
            <w:tcW w:w="2275" w:type="pct"/>
            <w:tcBorders>
              <w:top w:val="single" w:sz="2" w:space="0" w:color="767171" w:themeColor="background2" w:themeShade="80"/>
            </w:tcBorders>
          </w:tcPr>
          <w:p w:rsidR="00813985" w:rsidRPr="0037748F" w:rsidRDefault="00813985" w:rsidP="00813985">
            <w:pPr>
              <w:pStyle w:val="Heading2"/>
            </w:pPr>
            <w:r>
              <w:t>Requested Fundraiser Location(s)</w:t>
            </w:r>
          </w:p>
        </w:tc>
        <w:tc>
          <w:tcPr>
            <w:tcW w:w="71" w:type="pct"/>
          </w:tcPr>
          <w:p w:rsidR="00813985" w:rsidRPr="0037748F" w:rsidRDefault="00813985" w:rsidP="0037748F">
            <w:pPr>
              <w:pStyle w:val="Heading2"/>
              <w:jc w:val="right"/>
            </w:pPr>
          </w:p>
        </w:tc>
        <w:tc>
          <w:tcPr>
            <w:tcW w:w="971" w:type="pct"/>
            <w:tcBorders>
              <w:right w:val="single" w:sz="2" w:space="0" w:color="767171" w:themeColor="background2" w:themeShade="80"/>
            </w:tcBorders>
            <w:vAlign w:val="bottom"/>
          </w:tcPr>
          <w:p w:rsidR="00813985" w:rsidRPr="0037748F" w:rsidRDefault="00813985" w:rsidP="0037748F">
            <w:pPr>
              <w:pStyle w:val="Heading2"/>
              <w:jc w:val="right"/>
            </w:pPr>
            <w:r w:rsidRPr="0037748F">
              <w:t>Door Sales</w:t>
            </w:r>
          </w:p>
        </w:tc>
        <w:tc>
          <w:tcPr>
            <w:tcW w:w="833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bottom"/>
          </w:tcPr>
          <w:p w:rsidR="00813985" w:rsidRPr="0037748F" w:rsidRDefault="00813985" w:rsidP="0099639C">
            <w:pPr>
              <w:pStyle w:val="Heading2"/>
            </w:pPr>
            <w:r>
              <w:t>$</w:t>
            </w:r>
            <w:r w:rsidR="004150EF">
              <w:t xml:space="preserve">  </w:t>
            </w:r>
            <w:r w:rsidR="0099639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10" w:name="Text16"/>
            <w:r w:rsidR="0099639C">
              <w:instrText xml:space="preserve"> FORMTEXT </w:instrText>
            </w:r>
            <w:r w:rsidR="0099639C">
              <w:fldChar w:fldCharType="separate"/>
            </w:r>
            <w:r w:rsidR="0099639C">
              <w:rPr>
                <w:noProof/>
              </w:rPr>
              <w:t> </w:t>
            </w:r>
            <w:r w:rsidR="0099639C">
              <w:rPr>
                <w:noProof/>
              </w:rPr>
              <w:t> </w:t>
            </w:r>
            <w:r w:rsidR="0099639C">
              <w:rPr>
                <w:noProof/>
              </w:rPr>
              <w:t> </w:t>
            </w:r>
            <w:r w:rsidR="0099639C">
              <w:rPr>
                <w:noProof/>
              </w:rPr>
              <w:t> </w:t>
            </w:r>
            <w:r w:rsidR="0099639C">
              <w:rPr>
                <w:noProof/>
              </w:rPr>
              <w:t> </w:t>
            </w:r>
            <w:r w:rsidR="0099639C">
              <w:fldChar w:fldCharType="end"/>
            </w:r>
            <w:bookmarkEnd w:id="10"/>
          </w:p>
        </w:tc>
        <w:tc>
          <w:tcPr>
            <w:tcW w:w="850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:rsidR="00813985" w:rsidRPr="0037748F" w:rsidRDefault="006A6B23" w:rsidP="0099639C">
            <w:pPr>
              <w:pStyle w:val="Heading2"/>
            </w:pPr>
            <w:r>
              <w:t>$</w:t>
            </w:r>
            <w:r w:rsidR="004150EF">
              <w:t xml:space="preserve">  </w:t>
            </w:r>
            <w:r w:rsidR="0099639C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11" w:name="Text17"/>
            <w:r w:rsidR="0099639C">
              <w:instrText xml:space="preserve"> FORMTEXT </w:instrText>
            </w:r>
            <w:r w:rsidR="0099639C">
              <w:fldChar w:fldCharType="separate"/>
            </w:r>
            <w:r w:rsidR="0099639C">
              <w:rPr>
                <w:noProof/>
              </w:rPr>
              <w:t> </w:t>
            </w:r>
            <w:r w:rsidR="0099639C">
              <w:rPr>
                <w:noProof/>
              </w:rPr>
              <w:t> </w:t>
            </w:r>
            <w:r w:rsidR="0099639C">
              <w:rPr>
                <w:noProof/>
              </w:rPr>
              <w:t> </w:t>
            </w:r>
            <w:r w:rsidR="0099639C">
              <w:rPr>
                <w:noProof/>
              </w:rPr>
              <w:t> </w:t>
            </w:r>
            <w:r w:rsidR="0099639C">
              <w:rPr>
                <w:noProof/>
              </w:rPr>
              <w:t> </w:t>
            </w:r>
            <w:r w:rsidR="0099639C">
              <w:fldChar w:fldCharType="end"/>
            </w:r>
            <w:bookmarkEnd w:id="11"/>
          </w:p>
        </w:tc>
      </w:tr>
      <w:tr w:rsidR="002B5027" w:rsidTr="002B5027">
        <w:trPr>
          <w:trHeight w:val="339"/>
        </w:trPr>
        <w:tc>
          <w:tcPr>
            <w:tcW w:w="2275" w:type="pct"/>
          </w:tcPr>
          <w:p w:rsidR="00813985" w:rsidRDefault="00813985" w:rsidP="00813985">
            <w:pPr>
              <w:pStyle w:val="Heading2"/>
            </w:pPr>
          </w:p>
        </w:tc>
        <w:tc>
          <w:tcPr>
            <w:tcW w:w="71" w:type="pct"/>
          </w:tcPr>
          <w:p w:rsidR="00813985" w:rsidRDefault="00813985" w:rsidP="0037748F">
            <w:pPr>
              <w:pStyle w:val="Heading2"/>
              <w:jc w:val="right"/>
            </w:pPr>
          </w:p>
        </w:tc>
        <w:tc>
          <w:tcPr>
            <w:tcW w:w="971" w:type="pct"/>
            <w:tcBorders>
              <w:right w:val="single" w:sz="2" w:space="0" w:color="767171" w:themeColor="background2" w:themeShade="80"/>
            </w:tcBorders>
          </w:tcPr>
          <w:p w:rsidR="00813985" w:rsidRDefault="00813985" w:rsidP="0037748F">
            <w:pPr>
              <w:pStyle w:val="Heading2"/>
              <w:jc w:val="right"/>
            </w:pPr>
            <w:r>
              <w:t>Advanced</w:t>
            </w:r>
            <w:r w:rsidRPr="0037748F">
              <w:t xml:space="preserve"> Sales</w:t>
            </w:r>
          </w:p>
        </w:tc>
        <w:tc>
          <w:tcPr>
            <w:tcW w:w="833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:rsidR="00813985" w:rsidRDefault="00813985" w:rsidP="0099639C">
            <w:pPr>
              <w:pStyle w:val="Heading2"/>
            </w:pPr>
            <w:r>
              <w:t>$</w:t>
            </w:r>
            <w:r w:rsidR="004150EF">
              <w:t xml:space="preserve">  </w:t>
            </w:r>
            <w:r w:rsidR="0099639C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12" w:name="Text18"/>
            <w:r w:rsidR="0099639C">
              <w:instrText xml:space="preserve"> FORMTEXT </w:instrText>
            </w:r>
            <w:r w:rsidR="0099639C">
              <w:fldChar w:fldCharType="separate"/>
            </w:r>
            <w:r w:rsidR="0099639C">
              <w:rPr>
                <w:noProof/>
              </w:rPr>
              <w:t> </w:t>
            </w:r>
            <w:r w:rsidR="0099639C">
              <w:rPr>
                <w:noProof/>
              </w:rPr>
              <w:t> </w:t>
            </w:r>
            <w:r w:rsidR="0099639C">
              <w:rPr>
                <w:noProof/>
              </w:rPr>
              <w:t> </w:t>
            </w:r>
            <w:r w:rsidR="0099639C">
              <w:rPr>
                <w:noProof/>
              </w:rPr>
              <w:t> </w:t>
            </w:r>
            <w:r w:rsidR="0099639C">
              <w:rPr>
                <w:noProof/>
              </w:rPr>
              <w:t> </w:t>
            </w:r>
            <w:r w:rsidR="0099639C">
              <w:fldChar w:fldCharType="end"/>
            </w:r>
            <w:bookmarkEnd w:id="12"/>
          </w:p>
        </w:tc>
        <w:tc>
          <w:tcPr>
            <w:tcW w:w="850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:rsidR="00813985" w:rsidRDefault="006A6B23" w:rsidP="0099639C">
            <w:pPr>
              <w:pStyle w:val="Heading2"/>
            </w:pPr>
            <w:r>
              <w:t>$</w:t>
            </w:r>
            <w:r w:rsidR="004150EF">
              <w:t xml:space="preserve">  </w:t>
            </w:r>
            <w:r w:rsidR="0099639C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13" w:name="Text19"/>
            <w:r w:rsidR="0099639C">
              <w:instrText xml:space="preserve"> FORMTEXT </w:instrText>
            </w:r>
            <w:r w:rsidR="0099639C">
              <w:fldChar w:fldCharType="separate"/>
            </w:r>
            <w:r w:rsidR="0099639C">
              <w:rPr>
                <w:noProof/>
              </w:rPr>
              <w:t> </w:t>
            </w:r>
            <w:r w:rsidR="0099639C">
              <w:rPr>
                <w:noProof/>
              </w:rPr>
              <w:t> </w:t>
            </w:r>
            <w:r w:rsidR="0099639C">
              <w:rPr>
                <w:noProof/>
              </w:rPr>
              <w:t> </w:t>
            </w:r>
            <w:r w:rsidR="0099639C">
              <w:rPr>
                <w:noProof/>
              </w:rPr>
              <w:t> </w:t>
            </w:r>
            <w:r w:rsidR="0099639C">
              <w:rPr>
                <w:noProof/>
              </w:rPr>
              <w:t> </w:t>
            </w:r>
            <w:r w:rsidR="0099639C">
              <w:fldChar w:fldCharType="end"/>
            </w:r>
            <w:bookmarkEnd w:id="13"/>
          </w:p>
        </w:tc>
      </w:tr>
    </w:tbl>
    <w:p w:rsidR="00991933" w:rsidRPr="005E7A2B" w:rsidRDefault="00991933">
      <w:pPr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eastAsia="ja-JP"/>
        </w:rPr>
      </w:pPr>
    </w:p>
    <w:tbl>
      <w:tblPr>
        <w:tblW w:w="5000" w:type="pct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3062"/>
        <w:gridCol w:w="3239"/>
        <w:gridCol w:w="2976"/>
      </w:tblGrid>
      <w:tr w:rsidR="00B568E5" w:rsidRPr="005A3DE9" w:rsidTr="004150EF">
        <w:trPr>
          <w:trHeight w:val="369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single" w:sz="2" w:space="0" w:color="767171" w:themeColor="background2" w:themeShade="80"/>
            </w:tcBorders>
            <w:vAlign w:val="bottom"/>
          </w:tcPr>
          <w:p w:rsidR="00B568E5" w:rsidRPr="008C5786" w:rsidRDefault="00B568E5" w:rsidP="00651453">
            <w:pPr>
              <w:pStyle w:val="Heading2"/>
              <w:jc w:val="right"/>
            </w:pPr>
            <w:r>
              <w:t xml:space="preserve">Items to be Sold: </w:t>
            </w:r>
          </w:p>
        </w:tc>
        <w:tc>
          <w:tcPr>
            <w:tcW w:w="1418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:rsidR="00B568E5" w:rsidRPr="00791471" w:rsidRDefault="004150EF" w:rsidP="00905B5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05B5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14" w:name="Text10"/>
            <w:r w:rsidR="00905B56">
              <w:rPr>
                <w:sz w:val="18"/>
                <w:szCs w:val="18"/>
              </w:rPr>
              <w:instrText xml:space="preserve"> FORMTEXT </w:instrText>
            </w:r>
            <w:r w:rsidR="00905B56">
              <w:rPr>
                <w:sz w:val="18"/>
                <w:szCs w:val="18"/>
              </w:rPr>
            </w:r>
            <w:r w:rsidR="00905B56">
              <w:rPr>
                <w:sz w:val="18"/>
                <w:szCs w:val="18"/>
              </w:rPr>
              <w:fldChar w:fldCharType="separate"/>
            </w:r>
            <w:r w:rsidR="00905B56">
              <w:rPr>
                <w:noProof/>
                <w:sz w:val="18"/>
                <w:szCs w:val="18"/>
              </w:rPr>
              <w:t> </w:t>
            </w:r>
            <w:r w:rsidR="00905B56">
              <w:rPr>
                <w:noProof/>
                <w:sz w:val="18"/>
                <w:szCs w:val="18"/>
              </w:rPr>
              <w:t> </w:t>
            </w:r>
            <w:r w:rsidR="00905B56">
              <w:rPr>
                <w:noProof/>
                <w:sz w:val="18"/>
                <w:szCs w:val="18"/>
              </w:rPr>
              <w:t> </w:t>
            </w:r>
            <w:r w:rsidR="00905B56">
              <w:rPr>
                <w:noProof/>
                <w:sz w:val="18"/>
                <w:szCs w:val="18"/>
              </w:rPr>
              <w:t> </w:t>
            </w:r>
            <w:r w:rsidR="00905B56">
              <w:rPr>
                <w:noProof/>
                <w:sz w:val="18"/>
                <w:szCs w:val="18"/>
              </w:rPr>
              <w:t> </w:t>
            </w:r>
            <w:r w:rsidR="00905B56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00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:rsidR="00B568E5" w:rsidRPr="00791471" w:rsidRDefault="004150EF" w:rsidP="00905B5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05B5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15" w:name="Text11"/>
            <w:r w:rsidR="00905B56">
              <w:rPr>
                <w:sz w:val="18"/>
                <w:szCs w:val="18"/>
              </w:rPr>
              <w:instrText xml:space="preserve"> FORMTEXT </w:instrText>
            </w:r>
            <w:r w:rsidR="00905B56">
              <w:rPr>
                <w:sz w:val="18"/>
                <w:szCs w:val="18"/>
              </w:rPr>
            </w:r>
            <w:r w:rsidR="00905B56">
              <w:rPr>
                <w:sz w:val="18"/>
                <w:szCs w:val="18"/>
              </w:rPr>
              <w:fldChar w:fldCharType="separate"/>
            </w:r>
            <w:r w:rsidR="00905B56">
              <w:rPr>
                <w:noProof/>
                <w:sz w:val="18"/>
                <w:szCs w:val="18"/>
              </w:rPr>
              <w:t> </w:t>
            </w:r>
            <w:r w:rsidR="00905B56">
              <w:rPr>
                <w:noProof/>
                <w:sz w:val="18"/>
                <w:szCs w:val="18"/>
              </w:rPr>
              <w:t> </w:t>
            </w:r>
            <w:r w:rsidR="00905B56">
              <w:rPr>
                <w:noProof/>
                <w:sz w:val="18"/>
                <w:szCs w:val="18"/>
              </w:rPr>
              <w:t> </w:t>
            </w:r>
            <w:r w:rsidR="00905B56">
              <w:rPr>
                <w:noProof/>
                <w:sz w:val="18"/>
                <w:szCs w:val="18"/>
              </w:rPr>
              <w:t> </w:t>
            </w:r>
            <w:r w:rsidR="00905B56">
              <w:rPr>
                <w:noProof/>
                <w:sz w:val="18"/>
                <w:szCs w:val="18"/>
              </w:rPr>
              <w:t> </w:t>
            </w:r>
            <w:r w:rsidR="00905B56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78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:rsidR="00B568E5" w:rsidRPr="00791471" w:rsidRDefault="004150EF" w:rsidP="00905B5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05B5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16" w:name="Text12"/>
            <w:r w:rsidR="00905B56">
              <w:rPr>
                <w:sz w:val="18"/>
                <w:szCs w:val="18"/>
              </w:rPr>
              <w:instrText xml:space="preserve"> FORMTEXT </w:instrText>
            </w:r>
            <w:r w:rsidR="00905B56">
              <w:rPr>
                <w:sz w:val="18"/>
                <w:szCs w:val="18"/>
              </w:rPr>
            </w:r>
            <w:r w:rsidR="00905B56">
              <w:rPr>
                <w:sz w:val="18"/>
                <w:szCs w:val="18"/>
              </w:rPr>
              <w:fldChar w:fldCharType="separate"/>
            </w:r>
            <w:r w:rsidR="00905B56">
              <w:rPr>
                <w:noProof/>
                <w:sz w:val="18"/>
                <w:szCs w:val="18"/>
              </w:rPr>
              <w:t> </w:t>
            </w:r>
            <w:r w:rsidR="00905B56">
              <w:rPr>
                <w:noProof/>
                <w:sz w:val="18"/>
                <w:szCs w:val="18"/>
              </w:rPr>
              <w:t> </w:t>
            </w:r>
            <w:r w:rsidR="00905B56">
              <w:rPr>
                <w:noProof/>
                <w:sz w:val="18"/>
                <w:szCs w:val="18"/>
              </w:rPr>
              <w:t> </w:t>
            </w:r>
            <w:r w:rsidR="00905B56">
              <w:rPr>
                <w:noProof/>
                <w:sz w:val="18"/>
                <w:szCs w:val="18"/>
              </w:rPr>
              <w:t> </w:t>
            </w:r>
            <w:r w:rsidR="00905B56">
              <w:rPr>
                <w:noProof/>
                <w:sz w:val="18"/>
                <w:szCs w:val="18"/>
              </w:rPr>
              <w:t> </w:t>
            </w:r>
            <w:r w:rsidR="00905B56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B568E5" w:rsidTr="004150EF">
        <w:trPr>
          <w:trHeight w:val="292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single" w:sz="2" w:space="0" w:color="767171" w:themeColor="background2" w:themeShade="80"/>
            </w:tcBorders>
            <w:vAlign w:val="bottom"/>
          </w:tcPr>
          <w:p w:rsidR="00B568E5" w:rsidRDefault="00B568E5" w:rsidP="00651453">
            <w:pPr>
              <w:pStyle w:val="Heading2"/>
              <w:jc w:val="right"/>
            </w:pPr>
            <w:r>
              <w:t>Prices:</w:t>
            </w:r>
          </w:p>
        </w:tc>
        <w:tc>
          <w:tcPr>
            <w:tcW w:w="1418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bottom"/>
          </w:tcPr>
          <w:p w:rsidR="00B568E5" w:rsidRDefault="006A6B23" w:rsidP="00EE1856">
            <w:pPr>
              <w:pStyle w:val="Heading2"/>
            </w:pPr>
            <w:r>
              <w:t>$</w:t>
            </w:r>
            <w:r w:rsidR="004150EF">
              <w:t xml:space="preserve">  </w:t>
            </w:r>
            <w:r w:rsidR="00EE1856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7" w:name="Text13"/>
            <w:r w:rsidR="00EE1856">
              <w:instrText xml:space="preserve"> FORMTEXT </w:instrText>
            </w:r>
            <w:r w:rsidR="00EE1856">
              <w:fldChar w:fldCharType="separate"/>
            </w:r>
            <w:r w:rsidR="00EE1856">
              <w:rPr>
                <w:noProof/>
              </w:rPr>
              <w:t> </w:t>
            </w:r>
            <w:r w:rsidR="00EE1856">
              <w:rPr>
                <w:noProof/>
              </w:rPr>
              <w:t> </w:t>
            </w:r>
            <w:r w:rsidR="00EE1856">
              <w:rPr>
                <w:noProof/>
              </w:rPr>
              <w:t> </w:t>
            </w:r>
            <w:r w:rsidR="00EE1856">
              <w:rPr>
                <w:noProof/>
              </w:rPr>
              <w:t> </w:t>
            </w:r>
            <w:r w:rsidR="00EE1856">
              <w:rPr>
                <w:noProof/>
              </w:rPr>
              <w:t> </w:t>
            </w:r>
            <w:r w:rsidR="00EE1856">
              <w:fldChar w:fldCharType="end"/>
            </w:r>
            <w:bookmarkEnd w:id="17"/>
          </w:p>
        </w:tc>
        <w:tc>
          <w:tcPr>
            <w:tcW w:w="1500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bottom"/>
          </w:tcPr>
          <w:p w:rsidR="00B568E5" w:rsidRDefault="006A6B23" w:rsidP="00EE1856">
            <w:pPr>
              <w:pStyle w:val="Heading2"/>
            </w:pPr>
            <w:r>
              <w:t>$</w:t>
            </w:r>
            <w:r w:rsidR="004150EF">
              <w:t xml:space="preserve">  </w:t>
            </w:r>
            <w:r w:rsidR="00EE1856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8" w:name="Text14"/>
            <w:r w:rsidR="00EE1856">
              <w:instrText xml:space="preserve"> FORMTEXT </w:instrText>
            </w:r>
            <w:r w:rsidR="00EE1856">
              <w:fldChar w:fldCharType="separate"/>
            </w:r>
            <w:r w:rsidR="00EE1856">
              <w:rPr>
                <w:noProof/>
              </w:rPr>
              <w:t> </w:t>
            </w:r>
            <w:r w:rsidR="00EE1856">
              <w:rPr>
                <w:noProof/>
              </w:rPr>
              <w:t> </w:t>
            </w:r>
            <w:r w:rsidR="00EE1856">
              <w:rPr>
                <w:noProof/>
              </w:rPr>
              <w:t> </w:t>
            </w:r>
            <w:r w:rsidR="00EE1856">
              <w:rPr>
                <w:noProof/>
              </w:rPr>
              <w:t> </w:t>
            </w:r>
            <w:r w:rsidR="00EE1856">
              <w:rPr>
                <w:noProof/>
              </w:rPr>
              <w:t> </w:t>
            </w:r>
            <w:r w:rsidR="00EE1856">
              <w:fldChar w:fldCharType="end"/>
            </w:r>
            <w:bookmarkEnd w:id="18"/>
          </w:p>
        </w:tc>
        <w:tc>
          <w:tcPr>
            <w:tcW w:w="1378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bottom"/>
          </w:tcPr>
          <w:p w:rsidR="00B568E5" w:rsidRDefault="006A6B23" w:rsidP="00EE1856">
            <w:pPr>
              <w:pStyle w:val="Heading2"/>
            </w:pPr>
            <w:r>
              <w:t>$</w:t>
            </w:r>
            <w:r w:rsidR="004150EF">
              <w:t xml:space="preserve">  </w:t>
            </w:r>
            <w:r w:rsidR="00EE1856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9" w:name="Text15"/>
            <w:r w:rsidR="00EE1856">
              <w:instrText xml:space="preserve"> FORMTEXT </w:instrText>
            </w:r>
            <w:r w:rsidR="00EE1856">
              <w:fldChar w:fldCharType="separate"/>
            </w:r>
            <w:r w:rsidR="00EE1856">
              <w:rPr>
                <w:noProof/>
              </w:rPr>
              <w:t> </w:t>
            </w:r>
            <w:r w:rsidR="00EE1856">
              <w:rPr>
                <w:noProof/>
              </w:rPr>
              <w:t> </w:t>
            </w:r>
            <w:r w:rsidR="00EE1856">
              <w:rPr>
                <w:noProof/>
              </w:rPr>
              <w:t> </w:t>
            </w:r>
            <w:r w:rsidR="00EE1856">
              <w:rPr>
                <w:noProof/>
              </w:rPr>
              <w:t> </w:t>
            </w:r>
            <w:r w:rsidR="00EE1856">
              <w:rPr>
                <w:noProof/>
              </w:rPr>
              <w:t> </w:t>
            </w:r>
            <w:r w:rsidR="00EE1856">
              <w:fldChar w:fldCharType="end"/>
            </w:r>
            <w:bookmarkEnd w:id="19"/>
          </w:p>
        </w:tc>
      </w:tr>
    </w:tbl>
    <w:p w:rsidR="00F87F79" w:rsidRPr="00522F9F" w:rsidRDefault="00F87F79">
      <w:pPr>
        <w:rPr>
          <w:rFonts w:asciiTheme="majorHAnsi" w:eastAsiaTheme="majorEastAsia" w:hAnsiTheme="majorHAnsi" w:cstheme="majorBidi"/>
          <w:color w:val="44546A" w:themeColor="text2"/>
          <w:sz w:val="6"/>
          <w:szCs w:val="6"/>
          <w:lang w:eastAsia="ja-JP"/>
        </w:rPr>
      </w:pPr>
    </w:p>
    <w:tbl>
      <w:tblPr>
        <w:tblStyle w:val="TableGrid"/>
        <w:tblW w:w="0" w:type="auto"/>
        <w:tblInd w:w="1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522F9F" w:rsidTr="00522F9F">
        <w:tc>
          <w:tcPr>
            <w:tcW w:w="9272" w:type="dxa"/>
            <w:vAlign w:val="bottom"/>
          </w:tcPr>
          <w:p w:rsidR="00522F9F" w:rsidRPr="00522F9F" w:rsidRDefault="00522F9F">
            <w:pPr>
              <w:rPr>
                <w:rFonts w:asciiTheme="majorHAnsi" w:eastAsiaTheme="majorEastAsia" w:hAnsiTheme="majorHAnsi" w:cstheme="majorBidi"/>
                <w:color w:val="44546A" w:themeColor="text2"/>
                <w:sz w:val="20"/>
                <w:szCs w:val="20"/>
                <w:lang w:eastAsia="ja-JP"/>
              </w:rPr>
            </w:pPr>
            <w:r w:rsidRPr="00981F32">
              <w:rPr>
                <w:rFonts w:asciiTheme="majorHAnsi" w:eastAsiaTheme="majorEastAsia" w:hAnsiTheme="majorHAnsi" w:cstheme="majorBidi"/>
                <w:i/>
                <w:iCs/>
                <w:color w:val="44546A" w:themeColor="text2"/>
                <w:sz w:val="18"/>
                <w:szCs w:val="18"/>
                <w:lang w:eastAsia="ja-JP"/>
              </w:rPr>
              <w:t>Attach additional sheet for more items</w:t>
            </w:r>
            <w:r>
              <w:rPr>
                <w:rFonts w:asciiTheme="majorHAnsi" w:eastAsiaTheme="majorEastAsia" w:hAnsiTheme="majorHAnsi" w:cstheme="majorBidi"/>
                <w:i/>
                <w:iCs/>
                <w:color w:val="44546A" w:themeColor="text2"/>
                <w:sz w:val="18"/>
                <w:szCs w:val="18"/>
                <w:lang w:eastAsia="ja-JP"/>
              </w:rPr>
              <w:t>.</w:t>
            </w:r>
          </w:p>
        </w:tc>
      </w:tr>
    </w:tbl>
    <w:p w:rsidR="00F87F79" w:rsidRPr="0014364D" w:rsidRDefault="00F87F79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9D77ED" w:rsidRPr="00C53308" w:rsidTr="00B62528">
        <w:trPr>
          <w:trHeight w:val="261"/>
        </w:trPr>
        <w:tc>
          <w:tcPr>
            <w:tcW w:w="10790" w:type="dxa"/>
            <w:shd w:val="clear" w:color="auto" w:fill="D0CECE" w:themeFill="background2" w:themeFillShade="E6"/>
          </w:tcPr>
          <w:p w:rsidR="009D77ED" w:rsidRPr="006E2DBC" w:rsidRDefault="009D77ED" w:rsidP="0061178D">
            <w:pPr>
              <w:jc w:val="center"/>
              <w:rPr>
                <w:rFonts w:asciiTheme="majorHAnsi" w:eastAsiaTheme="majorEastAsia" w:hAnsiTheme="majorHAnsi" w:cstheme="majorBidi"/>
                <w:color w:val="44546A" w:themeColor="text2"/>
                <w:sz w:val="21"/>
                <w:szCs w:val="21"/>
                <w:lang w:eastAsia="ja-JP"/>
              </w:rPr>
            </w:pPr>
            <w:r w:rsidRPr="006E2DBC">
              <w:rPr>
                <w:rFonts w:asciiTheme="majorHAnsi" w:eastAsiaTheme="majorEastAsia" w:hAnsiTheme="majorHAnsi" w:cstheme="majorBidi"/>
                <w:color w:val="44546A" w:themeColor="text2"/>
                <w:sz w:val="21"/>
                <w:szCs w:val="21"/>
                <w:lang w:eastAsia="ja-JP"/>
              </w:rPr>
              <w:t xml:space="preserve">Checklist </w:t>
            </w:r>
            <w:r w:rsidR="0061178D" w:rsidRPr="006E2DBC">
              <w:rPr>
                <w:rFonts w:asciiTheme="majorHAnsi" w:eastAsiaTheme="majorEastAsia" w:hAnsiTheme="majorHAnsi" w:cstheme="majorBidi"/>
                <w:color w:val="44546A" w:themeColor="text2"/>
                <w:sz w:val="21"/>
                <w:szCs w:val="21"/>
                <w:lang w:eastAsia="ja-JP"/>
              </w:rPr>
              <w:t>prior to</w:t>
            </w:r>
            <w:r w:rsidRPr="006E2DBC">
              <w:rPr>
                <w:rFonts w:asciiTheme="majorHAnsi" w:eastAsiaTheme="majorEastAsia" w:hAnsiTheme="majorHAnsi" w:cstheme="majorBidi"/>
                <w:color w:val="44546A" w:themeColor="text2"/>
                <w:sz w:val="21"/>
                <w:szCs w:val="21"/>
                <w:lang w:eastAsia="ja-JP"/>
              </w:rPr>
              <w:t xml:space="preserve"> holding a </w:t>
            </w:r>
            <w:r w:rsidR="00CF4B00" w:rsidRPr="006E2DBC">
              <w:rPr>
                <w:rFonts w:asciiTheme="majorHAnsi" w:eastAsiaTheme="majorEastAsia" w:hAnsiTheme="majorHAnsi" w:cstheme="majorBidi"/>
                <w:color w:val="44546A" w:themeColor="text2"/>
                <w:sz w:val="21"/>
                <w:szCs w:val="21"/>
                <w:lang w:eastAsia="ja-JP"/>
              </w:rPr>
              <w:t>F</w:t>
            </w:r>
            <w:r w:rsidRPr="006E2DBC">
              <w:rPr>
                <w:rFonts w:asciiTheme="majorHAnsi" w:eastAsiaTheme="majorEastAsia" w:hAnsiTheme="majorHAnsi" w:cstheme="majorBidi"/>
                <w:color w:val="44546A" w:themeColor="text2"/>
                <w:sz w:val="21"/>
                <w:szCs w:val="21"/>
                <w:lang w:eastAsia="ja-JP"/>
              </w:rPr>
              <w:t>undraiser</w:t>
            </w:r>
          </w:p>
        </w:tc>
      </w:tr>
    </w:tbl>
    <w:p w:rsidR="009D77ED" w:rsidRDefault="009D77ED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p w:rsidR="001A1F47" w:rsidRPr="001A1F47" w:rsidRDefault="001A1F47" w:rsidP="0051001C">
      <w:pPr>
        <w:rPr>
          <w:rFonts w:asciiTheme="majorHAnsi" w:eastAsiaTheme="majorEastAsia" w:hAnsiTheme="majorHAnsi" w:cstheme="majorBidi"/>
          <w:color w:val="44546A" w:themeColor="text2"/>
          <w:sz w:val="21"/>
          <w:szCs w:val="21"/>
          <w:lang w:eastAsia="ja-JP"/>
        </w:rPr>
      </w:pPr>
      <w:r>
        <w:rPr>
          <w:rFonts w:asciiTheme="majorHAnsi" w:eastAsiaTheme="majorEastAsia" w:hAnsiTheme="majorHAnsi" w:cstheme="majorBidi"/>
          <w:color w:val="44546A" w:themeColor="text2"/>
          <w:sz w:val="21"/>
          <w:szCs w:val="21"/>
          <w:lang w:eastAsia="ja-JP"/>
        </w:rPr>
        <w:t>Will you be selling food for your fundraiser?</w:t>
      </w:r>
      <w:r w:rsidR="0051001C">
        <w:rPr>
          <w:rFonts w:asciiTheme="majorHAnsi" w:eastAsiaTheme="majorEastAsia" w:hAnsiTheme="majorHAnsi" w:cstheme="majorBidi"/>
          <w:color w:val="44546A" w:themeColor="text2"/>
          <w:sz w:val="21"/>
          <w:szCs w:val="21"/>
          <w:lang w:eastAsia="ja-JP"/>
        </w:rPr>
        <w:t xml:space="preserve">     </w:t>
      </w:r>
      <w:sdt>
        <w:sdtPr>
          <w:rPr>
            <w:rFonts w:asciiTheme="majorHAnsi" w:eastAsiaTheme="majorEastAsia" w:hAnsiTheme="majorHAnsi" w:cstheme="majorBidi"/>
            <w:color w:val="44546A" w:themeColor="text2"/>
            <w:sz w:val="21"/>
            <w:szCs w:val="21"/>
            <w:lang w:eastAsia="ja-JP"/>
          </w:rPr>
          <w:id w:val="-12151221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1001C" w:rsidRPr="0051001C">
            <w:rPr>
              <w:rFonts w:asciiTheme="majorHAnsi" w:eastAsiaTheme="majorEastAsia" w:hAnsiTheme="majorHAnsi" w:cstheme="majorBidi"/>
              <w:color w:val="44546A" w:themeColor="text2"/>
              <w:sz w:val="21"/>
              <w:szCs w:val="21"/>
              <w:lang w:eastAsia="ja-JP"/>
            </w:rPr>
            <w:sym w:font="Wingdings" w:char="F0A8"/>
          </w:r>
        </w:sdtContent>
      </w:sdt>
      <w:r w:rsidR="0051001C" w:rsidRPr="0051001C">
        <w:rPr>
          <w:rFonts w:asciiTheme="majorHAnsi" w:eastAsiaTheme="majorEastAsia" w:hAnsiTheme="majorHAnsi" w:cstheme="majorBidi"/>
          <w:color w:val="44546A" w:themeColor="text2"/>
          <w:sz w:val="21"/>
          <w:szCs w:val="21"/>
          <w:lang w:eastAsia="ja-JP"/>
        </w:rPr>
        <w:t xml:space="preserve">  Yes       </w:t>
      </w:r>
      <w:sdt>
        <w:sdtPr>
          <w:rPr>
            <w:rFonts w:asciiTheme="majorHAnsi" w:eastAsiaTheme="majorEastAsia" w:hAnsiTheme="majorHAnsi" w:cstheme="majorBidi"/>
            <w:color w:val="44546A" w:themeColor="text2"/>
            <w:sz w:val="21"/>
            <w:szCs w:val="21"/>
            <w:lang w:eastAsia="ja-JP"/>
          </w:rPr>
          <w:id w:val="67854454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1001C" w:rsidRPr="0051001C">
            <w:rPr>
              <w:rFonts w:asciiTheme="majorHAnsi" w:eastAsiaTheme="majorEastAsia" w:hAnsiTheme="majorHAnsi" w:cstheme="majorBidi"/>
              <w:color w:val="44546A" w:themeColor="text2"/>
              <w:sz w:val="21"/>
              <w:szCs w:val="21"/>
              <w:lang w:eastAsia="ja-JP"/>
            </w:rPr>
            <w:sym w:font="Wingdings" w:char="F0A8"/>
          </w:r>
        </w:sdtContent>
      </w:sdt>
      <w:r w:rsidR="0051001C" w:rsidRPr="0051001C">
        <w:rPr>
          <w:rFonts w:asciiTheme="majorHAnsi" w:eastAsiaTheme="majorEastAsia" w:hAnsiTheme="majorHAnsi" w:cstheme="majorBidi"/>
          <w:color w:val="44546A" w:themeColor="text2"/>
          <w:sz w:val="21"/>
          <w:szCs w:val="21"/>
          <w:lang w:eastAsia="ja-JP"/>
        </w:rPr>
        <w:t xml:space="preserve">  No</w:t>
      </w:r>
    </w:p>
    <w:p w:rsidR="001A1F47" w:rsidRPr="0014364D" w:rsidRDefault="001A1F47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0261"/>
      </w:tblGrid>
      <w:tr w:rsidR="005610DB" w:rsidTr="005610DB">
        <w:trPr>
          <w:trHeight w:val="296"/>
        </w:trPr>
        <w:tc>
          <w:tcPr>
            <w:tcW w:w="248" w:type="pct"/>
          </w:tcPr>
          <w:p w:rsidR="005610DB" w:rsidRDefault="00273DB4" w:rsidP="005E47F6">
            <w:pPr>
              <w:pStyle w:val="Heading2"/>
            </w:pPr>
            <w:sdt>
              <w:sdtPr>
                <w:rPr>
                  <w:sz w:val="20"/>
                  <w:szCs w:val="20"/>
                </w:rPr>
                <w:id w:val="10989862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610DB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4752" w:type="pct"/>
          </w:tcPr>
          <w:p w:rsidR="005610DB" w:rsidRPr="001B7A9A" w:rsidRDefault="005610DB" w:rsidP="004F3C66">
            <w:pPr>
              <w:pStyle w:val="Heading2"/>
            </w:pPr>
            <w:r>
              <w:t xml:space="preserve">If Yes, complete the online </w:t>
            </w:r>
            <w:hyperlink r:id="rId10" w:history="1">
              <w:r w:rsidRPr="005610DB">
                <w:rPr>
                  <w:rStyle w:val="Hyperlink"/>
                </w:rPr>
                <w:t>Food Permit</w:t>
              </w:r>
            </w:hyperlink>
            <w:r>
              <w:t xml:space="preserve"> from </w:t>
            </w:r>
            <w:r w:rsidRPr="005610DB">
              <w:t>Environmental Health &amp; Safety</w:t>
            </w:r>
            <w:r>
              <w:t xml:space="preserve"> and attach </w:t>
            </w:r>
            <w:r w:rsidR="004F3C66">
              <w:t>the</w:t>
            </w:r>
            <w:r>
              <w:t xml:space="preserve"> approval</w:t>
            </w:r>
            <w:r w:rsidR="004F3C66">
              <w:t xml:space="preserve"> </w:t>
            </w:r>
            <w:r>
              <w:t>to this application.</w:t>
            </w:r>
          </w:p>
        </w:tc>
      </w:tr>
    </w:tbl>
    <w:p w:rsidR="00F016C9" w:rsidRPr="00A24F6E" w:rsidRDefault="00F016C9">
      <w:pPr>
        <w:rPr>
          <w:rFonts w:asciiTheme="majorHAnsi" w:eastAsiaTheme="majorEastAsia" w:hAnsiTheme="majorHAnsi" w:cstheme="majorBidi"/>
          <w:color w:val="44546A" w:themeColor="text2"/>
          <w:sz w:val="6"/>
          <w:szCs w:val="6"/>
          <w:lang w:eastAsia="ja-JP"/>
        </w:rPr>
      </w:pPr>
    </w:p>
    <w:tbl>
      <w:tblPr>
        <w:tblW w:w="49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3255"/>
        <w:gridCol w:w="1343"/>
        <w:gridCol w:w="743"/>
        <w:gridCol w:w="1715"/>
        <w:gridCol w:w="812"/>
        <w:gridCol w:w="2406"/>
      </w:tblGrid>
      <w:tr w:rsidR="00047D3A" w:rsidTr="00AD3C1A">
        <w:trPr>
          <w:trHeight w:val="324"/>
        </w:trPr>
        <w:tc>
          <w:tcPr>
            <w:tcW w:w="242" w:type="pct"/>
          </w:tcPr>
          <w:p w:rsidR="00047D3A" w:rsidRDefault="00273DB4" w:rsidP="008E1FC4">
            <w:pPr>
              <w:pStyle w:val="Heading2"/>
            </w:pPr>
            <w:sdt>
              <w:sdtPr>
                <w:rPr>
                  <w:sz w:val="20"/>
                  <w:szCs w:val="20"/>
                </w:rPr>
                <w:id w:val="650481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47D3A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4757" w:type="pct"/>
            <w:gridSpan w:val="6"/>
          </w:tcPr>
          <w:p w:rsidR="00047D3A" w:rsidRDefault="00047D3A" w:rsidP="00047D3A">
            <w:pPr>
              <w:pStyle w:val="Heading2"/>
              <w:spacing w:before="0" w:after="0"/>
            </w:pPr>
            <w:r>
              <w:t xml:space="preserve">If Yes and </w:t>
            </w:r>
            <w:r w:rsidRPr="009753BD">
              <w:rPr>
                <w:i/>
                <w:iCs/>
              </w:rPr>
              <w:t>if applicable</w:t>
            </w:r>
            <w:r w:rsidRPr="00047D3A">
              <w:t xml:space="preserve">, </w:t>
            </w:r>
            <w:r>
              <w:t xml:space="preserve">obtain approval from </w:t>
            </w:r>
            <w:r w:rsidR="003B510A">
              <w:t>Robert Bickham</w:t>
            </w:r>
            <w:r w:rsidRPr="00047D3A">
              <w:t xml:space="preserve">, </w:t>
            </w:r>
            <w:r w:rsidR="003B510A" w:rsidRPr="003B510A">
              <w:t>Assistant Director UW Dining</w:t>
            </w:r>
            <w:r>
              <w:t xml:space="preserve">, </w:t>
            </w:r>
            <w:r w:rsidRPr="00047D3A">
              <w:t>UW Housing and Food Services</w:t>
            </w:r>
            <w:r>
              <w:t xml:space="preserve"> and attach</w:t>
            </w:r>
          </w:p>
          <w:p w:rsidR="00047D3A" w:rsidRPr="00047D3A" w:rsidRDefault="00047D3A" w:rsidP="00047D3A">
            <w:pPr>
              <w:rPr>
                <w:rFonts w:asciiTheme="majorHAnsi" w:eastAsiaTheme="majorEastAsia" w:hAnsiTheme="majorHAnsi" w:cstheme="majorBidi"/>
                <w:color w:val="44546A" w:themeColor="text2"/>
                <w:sz w:val="18"/>
                <w:szCs w:val="18"/>
                <w:lang w:eastAsia="ja-JP"/>
              </w:rPr>
            </w:pPr>
            <w:r w:rsidRPr="00047D3A">
              <w:rPr>
                <w:rFonts w:asciiTheme="majorHAnsi" w:eastAsiaTheme="majorEastAsia" w:hAnsiTheme="majorHAnsi" w:cstheme="majorBidi"/>
                <w:color w:val="44546A" w:themeColor="text2"/>
                <w:sz w:val="18"/>
                <w:szCs w:val="18"/>
                <w:lang w:eastAsia="ja-JP"/>
              </w:rPr>
              <w:t xml:space="preserve">        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18"/>
                <w:szCs w:val="18"/>
                <w:lang w:eastAsia="ja-JP"/>
              </w:rPr>
              <w:t>t</w:t>
            </w:r>
            <w:r w:rsidRPr="00047D3A">
              <w:rPr>
                <w:rFonts w:asciiTheme="majorHAnsi" w:eastAsiaTheme="majorEastAsia" w:hAnsiTheme="majorHAnsi" w:cstheme="majorBidi"/>
                <w:color w:val="44546A" w:themeColor="text2"/>
                <w:sz w:val="18"/>
                <w:szCs w:val="18"/>
                <w:lang w:eastAsia="ja-JP"/>
              </w:rPr>
              <w:t>he approval to this application.</w:t>
            </w:r>
          </w:p>
        </w:tc>
      </w:tr>
      <w:tr w:rsidR="009753BD" w:rsidTr="00AD3C1A">
        <w:trPr>
          <w:gridBefore w:val="2"/>
          <w:wBefore w:w="1749" w:type="pct"/>
          <w:trHeight w:val="324"/>
        </w:trPr>
        <w:tc>
          <w:tcPr>
            <w:tcW w:w="622" w:type="pct"/>
          </w:tcPr>
          <w:p w:rsidR="007B6E41" w:rsidRPr="001B7A9A" w:rsidRDefault="003B510A" w:rsidP="00047D3A">
            <w:pPr>
              <w:pStyle w:val="Heading2"/>
            </w:pPr>
            <w:r>
              <w:t>Robert Bickham</w:t>
            </w:r>
          </w:p>
        </w:tc>
        <w:tc>
          <w:tcPr>
            <w:tcW w:w="344" w:type="pct"/>
            <w:vAlign w:val="bottom"/>
          </w:tcPr>
          <w:p w:rsidR="007B6E41" w:rsidRDefault="007B6E41" w:rsidP="008E1FC4">
            <w:pPr>
              <w:pStyle w:val="Heading2"/>
              <w:jc w:val="right"/>
            </w:pPr>
            <w:r>
              <w:t>Email:</w:t>
            </w:r>
          </w:p>
        </w:tc>
        <w:tc>
          <w:tcPr>
            <w:tcW w:w="794" w:type="pct"/>
            <w:vAlign w:val="bottom"/>
          </w:tcPr>
          <w:p w:rsidR="007B6E41" w:rsidRDefault="003B510A" w:rsidP="003B510A">
            <w:pPr>
              <w:pStyle w:val="Heading2"/>
              <w:ind w:left="0"/>
            </w:pPr>
            <w:r>
              <w:t>rbickham@uw.edu</w:t>
            </w:r>
          </w:p>
        </w:tc>
        <w:tc>
          <w:tcPr>
            <w:tcW w:w="376" w:type="pct"/>
            <w:vAlign w:val="bottom"/>
          </w:tcPr>
          <w:p w:rsidR="007B6E41" w:rsidRDefault="007B6E41" w:rsidP="008E1FC4">
            <w:pPr>
              <w:pStyle w:val="Heading2"/>
              <w:jc w:val="right"/>
            </w:pPr>
            <w:r>
              <w:t>Phone:</w:t>
            </w:r>
          </w:p>
        </w:tc>
        <w:tc>
          <w:tcPr>
            <w:tcW w:w="1114" w:type="pct"/>
            <w:vAlign w:val="bottom"/>
          </w:tcPr>
          <w:p w:rsidR="007B6E41" w:rsidRDefault="007B6E41" w:rsidP="008E1FC4">
            <w:pPr>
              <w:pStyle w:val="Heading2"/>
            </w:pPr>
            <w:r>
              <w:t>206-616-4117</w:t>
            </w:r>
          </w:p>
        </w:tc>
      </w:tr>
    </w:tbl>
    <w:p w:rsidR="00F77B18" w:rsidRDefault="00F77B18">
      <w:pPr>
        <w:rPr>
          <w:rFonts w:asciiTheme="majorHAnsi" w:eastAsiaTheme="majorEastAsia" w:hAnsiTheme="majorHAnsi" w:cstheme="majorBidi"/>
          <w:color w:val="44546A" w:themeColor="text2"/>
          <w:sz w:val="6"/>
          <w:szCs w:val="6"/>
          <w:lang w:eastAsia="ja-JP"/>
        </w:rPr>
      </w:pPr>
    </w:p>
    <w:p w:rsidR="00F77B18" w:rsidRPr="00A24F6E" w:rsidRDefault="00F77B18">
      <w:pPr>
        <w:rPr>
          <w:rFonts w:asciiTheme="majorHAnsi" w:eastAsiaTheme="majorEastAsia" w:hAnsiTheme="majorHAnsi" w:cstheme="majorBidi"/>
          <w:color w:val="44546A" w:themeColor="text2"/>
          <w:sz w:val="6"/>
          <w:szCs w:val="6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199"/>
        <w:gridCol w:w="2877"/>
        <w:gridCol w:w="93"/>
        <w:gridCol w:w="924"/>
        <w:gridCol w:w="4208"/>
        <w:gridCol w:w="622"/>
        <w:gridCol w:w="1363"/>
      </w:tblGrid>
      <w:tr w:rsidR="002C5DEC" w:rsidTr="008A60B9">
        <w:trPr>
          <w:gridAfter w:val="5"/>
          <w:wAfter w:w="3338" w:type="pct"/>
          <w:trHeight w:val="324"/>
        </w:trPr>
        <w:tc>
          <w:tcPr>
            <w:tcW w:w="238" w:type="pct"/>
          </w:tcPr>
          <w:p w:rsidR="002C5DEC" w:rsidRDefault="00273DB4" w:rsidP="003F3C8D">
            <w:pPr>
              <w:pStyle w:val="Heading2"/>
            </w:pPr>
            <w:sdt>
              <w:sdtPr>
                <w:rPr>
                  <w:sz w:val="20"/>
                  <w:szCs w:val="20"/>
                </w:rPr>
                <w:id w:val="2628147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5DEC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424" w:type="pct"/>
            <w:gridSpan w:val="2"/>
          </w:tcPr>
          <w:p w:rsidR="002C5DEC" w:rsidRPr="001B7A9A" w:rsidRDefault="002C5DEC" w:rsidP="003F3C8D">
            <w:pPr>
              <w:pStyle w:val="Heading2"/>
            </w:pPr>
            <w:r>
              <w:t>Obtain approval of UW facility manager.</w:t>
            </w:r>
          </w:p>
        </w:tc>
      </w:tr>
      <w:tr w:rsidR="00315D1E" w:rsidTr="009E36F1">
        <w:trPr>
          <w:trHeight w:val="324"/>
        </w:trPr>
        <w:tc>
          <w:tcPr>
            <w:tcW w:w="330" w:type="pct"/>
            <w:gridSpan w:val="2"/>
          </w:tcPr>
          <w:p w:rsidR="00315D1E" w:rsidRDefault="00315D1E" w:rsidP="003F3C8D">
            <w:pPr>
              <w:pStyle w:val="Heading2"/>
            </w:pPr>
            <w:r>
              <w:t>Name:</w:t>
            </w:r>
          </w:p>
        </w:tc>
        <w:tc>
          <w:tcPr>
            <w:tcW w:w="1375" w:type="pct"/>
            <w:gridSpan w:val="2"/>
            <w:tcBorders>
              <w:bottom w:val="single" w:sz="2" w:space="0" w:color="767171" w:themeColor="background2" w:themeShade="80"/>
            </w:tcBorders>
            <w:vAlign w:val="bottom"/>
          </w:tcPr>
          <w:p w:rsidR="00315D1E" w:rsidRPr="009E36F1" w:rsidRDefault="0066659F" w:rsidP="009E36F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0" w:name="Text20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28" w:type="pct"/>
            <w:vAlign w:val="bottom"/>
          </w:tcPr>
          <w:p w:rsidR="00315D1E" w:rsidRDefault="00315D1E" w:rsidP="003F3C8D">
            <w:pPr>
              <w:pStyle w:val="Heading2"/>
              <w:jc w:val="right"/>
            </w:pPr>
            <w:r>
              <w:t>Signature:</w:t>
            </w:r>
          </w:p>
        </w:tc>
        <w:tc>
          <w:tcPr>
            <w:tcW w:w="1948" w:type="pct"/>
            <w:tcBorders>
              <w:bottom w:val="single" w:sz="2" w:space="0" w:color="767171" w:themeColor="background2" w:themeShade="80"/>
            </w:tcBorders>
            <w:vAlign w:val="bottom"/>
          </w:tcPr>
          <w:p w:rsidR="00315D1E" w:rsidRDefault="00315D1E" w:rsidP="003F3C8D">
            <w:pPr>
              <w:pStyle w:val="Heading2"/>
            </w:pPr>
          </w:p>
        </w:tc>
        <w:tc>
          <w:tcPr>
            <w:tcW w:w="288" w:type="pct"/>
            <w:vAlign w:val="bottom"/>
          </w:tcPr>
          <w:p w:rsidR="00315D1E" w:rsidRDefault="00315D1E" w:rsidP="003F3C8D">
            <w:pPr>
              <w:pStyle w:val="Heading2"/>
              <w:jc w:val="right"/>
            </w:pPr>
            <w:r>
              <w:t>Date:</w:t>
            </w:r>
          </w:p>
        </w:tc>
        <w:tc>
          <w:tcPr>
            <w:tcW w:w="631" w:type="pct"/>
            <w:tcBorders>
              <w:bottom w:val="single" w:sz="2" w:space="0" w:color="767171" w:themeColor="background2" w:themeShade="80"/>
            </w:tcBorders>
            <w:vAlign w:val="bottom"/>
          </w:tcPr>
          <w:p w:rsidR="00315D1E" w:rsidRDefault="009E36F1" w:rsidP="009E36F1">
            <w:r>
              <w:rPr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bookmarkStart w:id="21" w:name="Text22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1D63DC" w:rsidRPr="001D63DC" w:rsidRDefault="001D63DC" w:rsidP="00A24F6E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  <w: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  <w:t xml:space="preserve">                                   </w:t>
      </w:r>
      <w: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  <w:tab/>
      </w:r>
      <w: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  <w:tab/>
        <w:t xml:space="preserve">         </w:t>
      </w:r>
    </w:p>
    <w:p w:rsidR="001D63DC" w:rsidRDefault="001D63DC" w:rsidP="001D63DC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3512"/>
        <w:gridCol w:w="6750"/>
      </w:tblGrid>
      <w:tr w:rsidR="00F12B72" w:rsidRPr="006E4D27" w:rsidTr="009E36F1">
        <w:trPr>
          <w:trHeight w:val="247"/>
        </w:trPr>
        <w:tc>
          <w:tcPr>
            <w:tcW w:w="249" w:type="pct"/>
          </w:tcPr>
          <w:p w:rsidR="00F12B72" w:rsidRDefault="00273DB4" w:rsidP="008E1FC4">
            <w:pPr>
              <w:pStyle w:val="Heading2"/>
            </w:pPr>
            <w:sdt>
              <w:sdtPr>
                <w:rPr>
                  <w:sz w:val="20"/>
                  <w:szCs w:val="20"/>
                </w:rPr>
                <w:id w:val="4964641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B10ED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26" w:type="pct"/>
          </w:tcPr>
          <w:p w:rsidR="00F12B72" w:rsidRPr="001B7A9A" w:rsidRDefault="00F12B72" w:rsidP="008E1FC4">
            <w:pPr>
              <w:pStyle w:val="Heading2"/>
              <w:ind w:left="0"/>
            </w:pPr>
            <w:r w:rsidRPr="00273B38">
              <w:rPr>
                <w:i/>
                <w:iCs/>
              </w:rPr>
              <w:t>If applicable</w:t>
            </w:r>
            <w:r>
              <w:t>, obtain additional approval from:</w:t>
            </w:r>
          </w:p>
        </w:tc>
        <w:tc>
          <w:tcPr>
            <w:tcW w:w="3125" w:type="pct"/>
            <w:tcBorders>
              <w:bottom w:val="single" w:sz="2" w:space="0" w:color="767171" w:themeColor="background2" w:themeShade="80"/>
            </w:tcBorders>
            <w:vAlign w:val="bottom"/>
          </w:tcPr>
          <w:p w:rsidR="00F12B72" w:rsidRPr="009E36F1" w:rsidRDefault="0066659F" w:rsidP="009E36F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22" w:name="Text23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F12B72" w:rsidRDefault="00F12B72" w:rsidP="001D63DC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p w:rsidR="00F12B72" w:rsidRPr="00315D1E" w:rsidRDefault="00F12B72" w:rsidP="001D63DC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p w:rsidR="001D63DC" w:rsidRPr="0014364D" w:rsidRDefault="001D63DC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10264"/>
      </w:tblGrid>
      <w:tr w:rsidR="002C5DEC" w:rsidRPr="001B7A9A" w:rsidTr="003F3C8D">
        <w:trPr>
          <w:trHeight w:val="247"/>
        </w:trPr>
        <w:tc>
          <w:tcPr>
            <w:tcW w:w="248" w:type="pct"/>
          </w:tcPr>
          <w:p w:rsidR="002C5DEC" w:rsidRDefault="00273DB4" w:rsidP="003F3C8D">
            <w:pPr>
              <w:pStyle w:val="Heading2"/>
            </w:pPr>
            <w:sdt>
              <w:sdtPr>
                <w:rPr>
                  <w:sz w:val="20"/>
                  <w:szCs w:val="20"/>
                </w:rPr>
                <w:id w:val="2852470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5DEC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4752" w:type="pct"/>
          </w:tcPr>
          <w:p w:rsidR="002C5DEC" w:rsidRPr="00273B38" w:rsidRDefault="002C5DEC" w:rsidP="003F3C8D">
            <w:pPr>
              <w:pStyle w:val="Heading2"/>
              <w:ind w:left="0"/>
            </w:pPr>
            <w:r>
              <w:t>At least two RSO members must be present to monitor fundraising activities at all times.</w:t>
            </w:r>
          </w:p>
        </w:tc>
      </w:tr>
    </w:tbl>
    <w:p w:rsidR="002C5DEC" w:rsidRPr="006E4D27" w:rsidRDefault="002C5DEC" w:rsidP="002C5DEC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10264"/>
      </w:tblGrid>
      <w:tr w:rsidR="002C5DEC" w:rsidRPr="001B7A9A" w:rsidTr="003F3C8D">
        <w:trPr>
          <w:trHeight w:val="247"/>
        </w:trPr>
        <w:tc>
          <w:tcPr>
            <w:tcW w:w="248" w:type="pct"/>
          </w:tcPr>
          <w:p w:rsidR="002C5DEC" w:rsidRDefault="00273DB4" w:rsidP="003F3C8D">
            <w:pPr>
              <w:pStyle w:val="Heading2"/>
            </w:pPr>
            <w:sdt>
              <w:sdtPr>
                <w:rPr>
                  <w:sz w:val="20"/>
                  <w:szCs w:val="20"/>
                </w:rPr>
                <w:id w:val="-12128869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5DEC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4752" w:type="pct"/>
          </w:tcPr>
          <w:p w:rsidR="002C5DEC" w:rsidRPr="001B7A9A" w:rsidRDefault="002C5DEC" w:rsidP="003F3C8D">
            <w:pPr>
              <w:pStyle w:val="Heading2"/>
              <w:ind w:left="0"/>
            </w:pPr>
            <w:r w:rsidRPr="00273B38">
              <w:rPr>
                <w:i/>
                <w:iCs/>
              </w:rPr>
              <w:t>If applicable</w:t>
            </w:r>
            <w:r>
              <w:t>, secure a ticket crew and complete the Ticket Crew Request Form available from SAO.</w:t>
            </w:r>
          </w:p>
        </w:tc>
      </w:tr>
    </w:tbl>
    <w:p w:rsidR="002C5DEC" w:rsidRPr="006E4D27" w:rsidRDefault="002C5DEC" w:rsidP="002C5DEC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p w:rsidR="00273B38" w:rsidRPr="0014364D" w:rsidRDefault="00273B38" w:rsidP="00B62528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p w:rsidR="0061178D" w:rsidRPr="0014364D" w:rsidRDefault="0061178D" w:rsidP="00F016C9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p w:rsidR="00B36944" w:rsidRPr="00E707DA" w:rsidRDefault="00B36944" w:rsidP="00F016C9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p w:rsidR="000B4253" w:rsidRPr="000B4253" w:rsidRDefault="000B4253" w:rsidP="000B4253">
      <w:pPr>
        <w:pStyle w:val="Italic"/>
        <w:spacing w:before="0" w:after="0"/>
        <w:rPr>
          <w:rFonts w:asciiTheme="majorHAnsi" w:eastAsiaTheme="majorEastAsia" w:hAnsiTheme="majorHAnsi" w:cstheme="majorBidi"/>
          <w:i w:val="0"/>
          <w:color w:val="000000" w:themeColor="text1"/>
          <w:sz w:val="10"/>
          <w:szCs w:val="10"/>
          <w:lang w:eastAsia="ja-JP"/>
        </w:rPr>
      </w:pPr>
    </w:p>
    <w:p w:rsidR="000B4253" w:rsidRPr="00A24F6E" w:rsidRDefault="000B4253" w:rsidP="00620104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6"/>
          <w:szCs w:val="6"/>
          <w:lang w:eastAsia="ja-JP"/>
        </w:rPr>
      </w:pPr>
    </w:p>
    <w:p w:rsidR="006E618A" w:rsidRDefault="00D12C8F" w:rsidP="00C542D7">
      <w:pPr>
        <w:pStyle w:val="Italic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11" w:history="1">
        <w:r w:rsidRPr="009F34C1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</w:t>
      </w:r>
      <w:r w:rsidR="00C542D7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Sales &amp; Food</w:t>
      </w:r>
      <w:r w:rsidR="00F7189D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Fundraising Event</w:t>
      </w: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.</w:t>
      </w:r>
    </w:p>
    <w:p w:rsidR="0001561F" w:rsidRPr="00A24F6E" w:rsidRDefault="0001561F" w:rsidP="00620104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  <w:gridCol w:w="270"/>
        <w:gridCol w:w="1890"/>
      </w:tblGrid>
      <w:tr w:rsidR="0001561F" w:rsidRPr="00681501" w:rsidTr="00A5417D">
        <w:trPr>
          <w:trHeight w:val="268"/>
        </w:trPr>
        <w:tc>
          <w:tcPr>
            <w:tcW w:w="4000" w:type="pct"/>
            <w:tcBorders>
              <w:bottom w:val="single" w:sz="2" w:space="0" w:color="767171" w:themeColor="background2" w:themeShade="80"/>
            </w:tcBorders>
            <w:vAlign w:val="bottom"/>
          </w:tcPr>
          <w:p w:rsidR="0001561F" w:rsidRPr="00344A27" w:rsidRDefault="00D9437A" w:rsidP="006E2DB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3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125" w:type="pct"/>
          </w:tcPr>
          <w:p w:rsidR="0001561F" w:rsidRPr="00215610" w:rsidRDefault="0001561F" w:rsidP="006E2DBC">
            <w:pPr>
              <w:rPr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2" w:space="0" w:color="767171" w:themeColor="background2" w:themeShade="80"/>
            </w:tcBorders>
            <w:vAlign w:val="bottom"/>
          </w:tcPr>
          <w:p w:rsidR="0001561F" w:rsidRPr="00344A27" w:rsidRDefault="00D9437A" w:rsidP="006E2DB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bookmarkStart w:id="24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  <w:tr w:rsidR="0001561F" w:rsidTr="00A5417D">
        <w:trPr>
          <w:trHeight w:val="304"/>
        </w:trPr>
        <w:tc>
          <w:tcPr>
            <w:tcW w:w="4000" w:type="pct"/>
            <w:tcBorders>
              <w:top w:val="single" w:sz="2" w:space="0" w:color="767171" w:themeColor="background2" w:themeShade="80"/>
            </w:tcBorders>
          </w:tcPr>
          <w:p w:rsidR="0001561F" w:rsidRPr="006E2DBC" w:rsidRDefault="0001561F" w:rsidP="006E2DBC">
            <w:pPr>
              <w:pStyle w:val="Heading2"/>
            </w:pPr>
            <w:r w:rsidRPr="006E2DBC">
              <w:t xml:space="preserve">RSO Officer Name &amp; UW Email </w:t>
            </w:r>
          </w:p>
        </w:tc>
        <w:tc>
          <w:tcPr>
            <w:tcW w:w="125" w:type="pct"/>
          </w:tcPr>
          <w:p w:rsidR="0001561F" w:rsidRPr="006E2DBC" w:rsidRDefault="0001561F" w:rsidP="006E2DBC">
            <w:pPr>
              <w:pStyle w:val="Heading2"/>
            </w:pPr>
          </w:p>
        </w:tc>
        <w:tc>
          <w:tcPr>
            <w:tcW w:w="875" w:type="pct"/>
            <w:tcBorders>
              <w:top w:val="single" w:sz="2" w:space="0" w:color="767171" w:themeColor="background2" w:themeShade="80"/>
            </w:tcBorders>
          </w:tcPr>
          <w:p w:rsidR="0001561F" w:rsidRPr="006E2DBC" w:rsidRDefault="0001561F" w:rsidP="006E2DBC">
            <w:pPr>
              <w:pStyle w:val="Heading2"/>
            </w:pPr>
            <w:r w:rsidRPr="006E2DBC">
              <w:t>Date</w:t>
            </w:r>
          </w:p>
        </w:tc>
      </w:tr>
    </w:tbl>
    <w:p w:rsidR="00B35BBB" w:rsidRPr="00A24F6E" w:rsidRDefault="00B35BBB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6"/>
          <w:szCs w:val="6"/>
          <w:lang w:val="fr-FR"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  <w:gridCol w:w="270"/>
        <w:gridCol w:w="1890"/>
      </w:tblGrid>
      <w:tr w:rsidR="0001561F" w:rsidRPr="00681501" w:rsidTr="00A5417D">
        <w:trPr>
          <w:trHeight w:val="268"/>
        </w:trPr>
        <w:tc>
          <w:tcPr>
            <w:tcW w:w="4000" w:type="pct"/>
            <w:tcBorders>
              <w:bottom w:val="single" w:sz="2" w:space="0" w:color="767171" w:themeColor="background2" w:themeShade="80"/>
            </w:tcBorders>
            <w:vAlign w:val="bottom"/>
          </w:tcPr>
          <w:p w:rsidR="0001561F" w:rsidRPr="00344A27" w:rsidRDefault="00D9437A" w:rsidP="00B2591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5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125" w:type="pct"/>
          </w:tcPr>
          <w:p w:rsidR="0001561F" w:rsidRPr="00215610" w:rsidRDefault="0001561F" w:rsidP="00B25916">
            <w:pPr>
              <w:rPr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2" w:space="0" w:color="767171" w:themeColor="background2" w:themeShade="80"/>
            </w:tcBorders>
            <w:vAlign w:val="bottom"/>
          </w:tcPr>
          <w:p w:rsidR="0001561F" w:rsidRPr="00344A27" w:rsidRDefault="00D9437A" w:rsidP="00B2591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bookmarkStart w:id="26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01561F" w:rsidRPr="006E2DBC" w:rsidTr="00A5417D">
        <w:trPr>
          <w:trHeight w:val="305"/>
        </w:trPr>
        <w:tc>
          <w:tcPr>
            <w:tcW w:w="4000" w:type="pct"/>
            <w:tcBorders>
              <w:top w:val="single" w:sz="2" w:space="0" w:color="767171" w:themeColor="background2" w:themeShade="80"/>
            </w:tcBorders>
          </w:tcPr>
          <w:p w:rsidR="0001561F" w:rsidRPr="006E2DBC" w:rsidRDefault="0001561F" w:rsidP="00B25916">
            <w:pPr>
              <w:pStyle w:val="Heading2"/>
            </w:pPr>
            <w:r>
              <w:t>SAO Approval</w:t>
            </w:r>
            <w:r w:rsidRPr="006E2DBC">
              <w:t xml:space="preserve"> </w:t>
            </w:r>
          </w:p>
        </w:tc>
        <w:tc>
          <w:tcPr>
            <w:tcW w:w="125" w:type="pct"/>
          </w:tcPr>
          <w:p w:rsidR="0001561F" w:rsidRPr="006E2DBC" w:rsidRDefault="0001561F" w:rsidP="00B25916">
            <w:pPr>
              <w:pStyle w:val="Heading2"/>
            </w:pPr>
          </w:p>
        </w:tc>
        <w:tc>
          <w:tcPr>
            <w:tcW w:w="875" w:type="pct"/>
            <w:tcBorders>
              <w:top w:val="single" w:sz="2" w:space="0" w:color="767171" w:themeColor="background2" w:themeShade="80"/>
            </w:tcBorders>
          </w:tcPr>
          <w:p w:rsidR="0001561F" w:rsidRPr="006E2DBC" w:rsidRDefault="0001561F" w:rsidP="00B25916">
            <w:pPr>
              <w:pStyle w:val="Heading2"/>
            </w:pPr>
            <w:r w:rsidRPr="006E2DBC">
              <w:t>Date</w:t>
            </w:r>
          </w:p>
        </w:tc>
      </w:tr>
    </w:tbl>
    <w:p w:rsidR="00BA4D91" w:rsidRPr="00A24F6E" w:rsidRDefault="00BA4D91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p w:rsidR="00EC795C" w:rsidRPr="005C42FC" w:rsidRDefault="00EC795C" w:rsidP="00D33450">
      <w:pPr>
        <w:jc w:val="center"/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val="fr-FR" w:eastAsia="ja-JP"/>
        </w:rPr>
      </w:pPr>
      <w:r w:rsidRPr="003F661B"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  <w:t xml:space="preserve">Questions?  Contact SAO: 206-543-2380 | </w:t>
      </w:r>
      <w:r w:rsidRPr="00146484"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  <w:t>saofunds</w:t>
      </w:r>
      <w:r w:rsidRPr="003F661B"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  <w:t>@uw.edu</w:t>
      </w:r>
      <w:r w:rsidR="002504E2" w:rsidRPr="003F661B"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  <w:t xml:space="preserve"> | HUB 232</w:t>
      </w:r>
    </w:p>
    <w:sectPr w:rsidR="00EC795C" w:rsidRPr="005C42F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DB4" w:rsidRDefault="00273DB4" w:rsidP="002129B6">
      <w:r>
        <w:separator/>
      </w:r>
    </w:p>
  </w:endnote>
  <w:endnote w:type="continuationSeparator" w:id="0">
    <w:p w:rsidR="00273DB4" w:rsidRDefault="00273DB4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DB4" w:rsidRDefault="00273DB4" w:rsidP="002129B6">
      <w:r>
        <w:separator/>
      </w:r>
    </w:p>
  </w:footnote>
  <w:footnote w:type="continuationSeparator" w:id="0">
    <w:p w:rsidR="00273DB4" w:rsidRDefault="00273DB4" w:rsidP="0021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523B4"/>
    <w:multiLevelType w:val="multilevel"/>
    <w:tmpl w:val="D650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attachedTemplate r:id="rId1"/>
  <w:trackRevisions/>
  <w:documentProtection w:edit="trackedChanges" w:enforcement="1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D0"/>
    <w:rsid w:val="00004AED"/>
    <w:rsid w:val="000127DF"/>
    <w:rsid w:val="0001561F"/>
    <w:rsid w:val="00016386"/>
    <w:rsid w:val="00016F6C"/>
    <w:rsid w:val="00023004"/>
    <w:rsid w:val="00032DC7"/>
    <w:rsid w:val="00042B90"/>
    <w:rsid w:val="00047D3A"/>
    <w:rsid w:val="00053A61"/>
    <w:rsid w:val="00071202"/>
    <w:rsid w:val="000755E5"/>
    <w:rsid w:val="000802C1"/>
    <w:rsid w:val="00092D5B"/>
    <w:rsid w:val="0009488C"/>
    <w:rsid w:val="000A2B93"/>
    <w:rsid w:val="000B412E"/>
    <w:rsid w:val="000B4253"/>
    <w:rsid w:val="000B5D04"/>
    <w:rsid w:val="000B65FD"/>
    <w:rsid w:val="000C43BC"/>
    <w:rsid w:val="000D1145"/>
    <w:rsid w:val="000D756D"/>
    <w:rsid w:val="000F2A18"/>
    <w:rsid w:val="001121E4"/>
    <w:rsid w:val="0012124E"/>
    <w:rsid w:val="0013689E"/>
    <w:rsid w:val="00141940"/>
    <w:rsid w:val="0014364D"/>
    <w:rsid w:val="00146484"/>
    <w:rsid w:val="00153029"/>
    <w:rsid w:val="0016280E"/>
    <w:rsid w:val="001678D4"/>
    <w:rsid w:val="001701CB"/>
    <w:rsid w:val="00172A91"/>
    <w:rsid w:val="00172AC7"/>
    <w:rsid w:val="00187682"/>
    <w:rsid w:val="00194098"/>
    <w:rsid w:val="001A1F47"/>
    <w:rsid w:val="001B7A9A"/>
    <w:rsid w:val="001C0998"/>
    <w:rsid w:val="001C0AFA"/>
    <w:rsid w:val="001D161E"/>
    <w:rsid w:val="001D5197"/>
    <w:rsid w:val="001D52DD"/>
    <w:rsid w:val="001D5B2A"/>
    <w:rsid w:val="001D63DC"/>
    <w:rsid w:val="001F360D"/>
    <w:rsid w:val="001F4685"/>
    <w:rsid w:val="001F671D"/>
    <w:rsid w:val="002129B6"/>
    <w:rsid w:val="00215610"/>
    <w:rsid w:val="00216864"/>
    <w:rsid w:val="002203CC"/>
    <w:rsid w:val="002360DE"/>
    <w:rsid w:val="00236B41"/>
    <w:rsid w:val="00241B08"/>
    <w:rsid w:val="002430BC"/>
    <w:rsid w:val="00244608"/>
    <w:rsid w:val="002504E2"/>
    <w:rsid w:val="00252063"/>
    <w:rsid w:val="00262E2D"/>
    <w:rsid w:val="002677FF"/>
    <w:rsid w:val="00273B38"/>
    <w:rsid w:val="00273DB4"/>
    <w:rsid w:val="00286129"/>
    <w:rsid w:val="00286DBC"/>
    <w:rsid w:val="00291745"/>
    <w:rsid w:val="002A26D7"/>
    <w:rsid w:val="002A2EA3"/>
    <w:rsid w:val="002A56F7"/>
    <w:rsid w:val="002B07C1"/>
    <w:rsid w:val="002B18D7"/>
    <w:rsid w:val="002B5027"/>
    <w:rsid w:val="002B51EF"/>
    <w:rsid w:val="002C0369"/>
    <w:rsid w:val="002C5DEC"/>
    <w:rsid w:val="002F11A4"/>
    <w:rsid w:val="002F36CC"/>
    <w:rsid w:val="002F7425"/>
    <w:rsid w:val="003014FA"/>
    <w:rsid w:val="00307CCC"/>
    <w:rsid w:val="00315D1E"/>
    <w:rsid w:val="003330A9"/>
    <w:rsid w:val="00336E0B"/>
    <w:rsid w:val="00344A27"/>
    <w:rsid w:val="003476EA"/>
    <w:rsid w:val="00350AB4"/>
    <w:rsid w:val="00350EDE"/>
    <w:rsid w:val="00356B51"/>
    <w:rsid w:val="003610BA"/>
    <w:rsid w:val="0036133B"/>
    <w:rsid w:val="00362290"/>
    <w:rsid w:val="00375F26"/>
    <w:rsid w:val="0037748F"/>
    <w:rsid w:val="003973AA"/>
    <w:rsid w:val="003A308C"/>
    <w:rsid w:val="003A5984"/>
    <w:rsid w:val="003B510A"/>
    <w:rsid w:val="003B56CD"/>
    <w:rsid w:val="003C0597"/>
    <w:rsid w:val="003C1DB1"/>
    <w:rsid w:val="003D55BC"/>
    <w:rsid w:val="003F2DF4"/>
    <w:rsid w:val="003F661B"/>
    <w:rsid w:val="0040182C"/>
    <w:rsid w:val="00405B28"/>
    <w:rsid w:val="00406684"/>
    <w:rsid w:val="004150EF"/>
    <w:rsid w:val="004257C2"/>
    <w:rsid w:val="0044647B"/>
    <w:rsid w:val="004523BF"/>
    <w:rsid w:val="00465B1C"/>
    <w:rsid w:val="004669E1"/>
    <w:rsid w:val="00472243"/>
    <w:rsid w:val="00473571"/>
    <w:rsid w:val="004847CE"/>
    <w:rsid w:val="00486353"/>
    <w:rsid w:val="00495D42"/>
    <w:rsid w:val="004B5AE3"/>
    <w:rsid w:val="004B7852"/>
    <w:rsid w:val="004C28A2"/>
    <w:rsid w:val="004E0D9F"/>
    <w:rsid w:val="004E460F"/>
    <w:rsid w:val="004E4DC5"/>
    <w:rsid w:val="004E5844"/>
    <w:rsid w:val="004F3C66"/>
    <w:rsid w:val="0051001C"/>
    <w:rsid w:val="00522F9F"/>
    <w:rsid w:val="00531B69"/>
    <w:rsid w:val="005338AF"/>
    <w:rsid w:val="005428A0"/>
    <w:rsid w:val="00545451"/>
    <w:rsid w:val="00552289"/>
    <w:rsid w:val="00552F5E"/>
    <w:rsid w:val="005537A8"/>
    <w:rsid w:val="005610DB"/>
    <w:rsid w:val="00562B54"/>
    <w:rsid w:val="005646ED"/>
    <w:rsid w:val="00565CA7"/>
    <w:rsid w:val="00581BD0"/>
    <w:rsid w:val="005931B8"/>
    <w:rsid w:val="00596EAE"/>
    <w:rsid w:val="005A342A"/>
    <w:rsid w:val="005A3DE9"/>
    <w:rsid w:val="005A4046"/>
    <w:rsid w:val="005A66F1"/>
    <w:rsid w:val="005B1F55"/>
    <w:rsid w:val="005B28C1"/>
    <w:rsid w:val="005B2BB4"/>
    <w:rsid w:val="005C42FC"/>
    <w:rsid w:val="005D5E73"/>
    <w:rsid w:val="005E16FC"/>
    <w:rsid w:val="005E37B7"/>
    <w:rsid w:val="005E4DD3"/>
    <w:rsid w:val="005E7A2B"/>
    <w:rsid w:val="005F4B1E"/>
    <w:rsid w:val="005F7030"/>
    <w:rsid w:val="00611526"/>
    <w:rsid w:val="0061178D"/>
    <w:rsid w:val="00620104"/>
    <w:rsid w:val="006332F7"/>
    <w:rsid w:val="00651453"/>
    <w:rsid w:val="006538C2"/>
    <w:rsid w:val="00653B53"/>
    <w:rsid w:val="00663DE1"/>
    <w:rsid w:val="0066659F"/>
    <w:rsid w:val="00681501"/>
    <w:rsid w:val="006831F9"/>
    <w:rsid w:val="00686933"/>
    <w:rsid w:val="00690298"/>
    <w:rsid w:val="00697B79"/>
    <w:rsid w:val="006A6B23"/>
    <w:rsid w:val="006B062C"/>
    <w:rsid w:val="006B273C"/>
    <w:rsid w:val="006B5BF7"/>
    <w:rsid w:val="006C4EB1"/>
    <w:rsid w:val="006D27B5"/>
    <w:rsid w:val="006E1B9D"/>
    <w:rsid w:val="006E2DBC"/>
    <w:rsid w:val="006E4908"/>
    <w:rsid w:val="006E4F79"/>
    <w:rsid w:val="006E5B8C"/>
    <w:rsid w:val="006E618A"/>
    <w:rsid w:val="006F3BD8"/>
    <w:rsid w:val="006F706F"/>
    <w:rsid w:val="007006F7"/>
    <w:rsid w:val="007021D2"/>
    <w:rsid w:val="00706561"/>
    <w:rsid w:val="007102BD"/>
    <w:rsid w:val="00720AC6"/>
    <w:rsid w:val="0072100F"/>
    <w:rsid w:val="007264D9"/>
    <w:rsid w:val="0073016F"/>
    <w:rsid w:val="00730880"/>
    <w:rsid w:val="00741EDF"/>
    <w:rsid w:val="00743403"/>
    <w:rsid w:val="007528A1"/>
    <w:rsid w:val="0075576A"/>
    <w:rsid w:val="00774A07"/>
    <w:rsid w:val="007831D0"/>
    <w:rsid w:val="00787889"/>
    <w:rsid w:val="00791471"/>
    <w:rsid w:val="007977D2"/>
    <w:rsid w:val="007A2A5A"/>
    <w:rsid w:val="007B6E41"/>
    <w:rsid w:val="007C3D8B"/>
    <w:rsid w:val="007D01F0"/>
    <w:rsid w:val="007D4117"/>
    <w:rsid w:val="007D4D84"/>
    <w:rsid w:val="007D65EF"/>
    <w:rsid w:val="007F6FFD"/>
    <w:rsid w:val="00802D62"/>
    <w:rsid w:val="00813985"/>
    <w:rsid w:val="008139E0"/>
    <w:rsid w:val="00816403"/>
    <w:rsid w:val="0083092B"/>
    <w:rsid w:val="0083723D"/>
    <w:rsid w:val="00841F62"/>
    <w:rsid w:val="008423D0"/>
    <w:rsid w:val="00862A8F"/>
    <w:rsid w:val="00882580"/>
    <w:rsid w:val="00883687"/>
    <w:rsid w:val="008923F5"/>
    <w:rsid w:val="008A60B9"/>
    <w:rsid w:val="008B330D"/>
    <w:rsid w:val="008C0F81"/>
    <w:rsid w:val="008C40D9"/>
    <w:rsid w:val="008C5786"/>
    <w:rsid w:val="008D560E"/>
    <w:rsid w:val="008F0B17"/>
    <w:rsid w:val="008F1E19"/>
    <w:rsid w:val="008F78A9"/>
    <w:rsid w:val="00900EF0"/>
    <w:rsid w:val="00905809"/>
    <w:rsid w:val="00905B56"/>
    <w:rsid w:val="009113A9"/>
    <w:rsid w:val="00921D75"/>
    <w:rsid w:val="00926C1F"/>
    <w:rsid w:val="0093689B"/>
    <w:rsid w:val="00942C70"/>
    <w:rsid w:val="00943B26"/>
    <w:rsid w:val="00950103"/>
    <w:rsid w:val="0095646C"/>
    <w:rsid w:val="00957AEC"/>
    <w:rsid w:val="00964720"/>
    <w:rsid w:val="009669EC"/>
    <w:rsid w:val="009753BD"/>
    <w:rsid w:val="009778F5"/>
    <w:rsid w:val="009849B4"/>
    <w:rsid w:val="0098536A"/>
    <w:rsid w:val="00991505"/>
    <w:rsid w:val="00991933"/>
    <w:rsid w:val="0099639C"/>
    <w:rsid w:val="009A39F9"/>
    <w:rsid w:val="009A44E2"/>
    <w:rsid w:val="009C1D42"/>
    <w:rsid w:val="009C1FBD"/>
    <w:rsid w:val="009D77ED"/>
    <w:rsid w:val="009E3517"/>
    <w:rsid w:val="009E36F1"/>
    <w:rsid w:val="009F1BEA"/>
    <w:rsid w:val="009F2BFB"/>
    <w:rsid w:val="009F34C1"/>
    <w:rsid w:val="009F773A"/>
    <w:rsid w:val="00A0584B"/>
    <w:rsid w:val="00A132CD"/>
    <w:rsid w:val="00A24F6E"/>
    <w:rsid w:val="00A34292"/>
    <w:rsid w:val="00A34D27"/>
    <w:rsid w:val="00A34F75"/>
    <w:rsid w:val="00A40C65"/>
    <w:rsid w:val="00A50BF3"/>
    <w:rsid w:val="00A5417D"/>
    <w:rsid w:val="00A73022"/>
    <w:rsid w:val="00A7348B"/>
    <w:rsid w:val="00A91CB3"/>
    <w:rsid w:val="00A933F6"/>
    <w:rsid w:val="00A96D51"/>
    <w:rsid w:val="00AA4DFC"/>
    <w:rsid w:val="00AB00B3"/>
    <w:rsid w:val="00AB1391"/>
    <w:rsid w:val="00AB4E03"/>
    <w:rsid w:val="00AB7089"/>
    <w:rsid w:val="00AC6D0F"/>
    <w:rsid w:val="00AD26F4"/>
    <w:rsid w:val="00AD28ED"/>
    <w:rsid w:val="00AD3C1A"/>
    <w:rsid w:val="00B0160D"/>
    <w:rsid w:val="00B127F3"/>
    <w:rsid w:val="00B13DB4"/>
    <w:rsid w:val="00B1797C"/>
    <w:rsid w:val="00B2090E"/>
    <w:rsid w:val="00B2339C"/>
    <w:rsid w:val="00B25004"/>
    <w:rsid w:val="00B35BBB"/>
    <w:rsid w:val="00B36944"/>
    <w:rsid w:val="00B542BC"/>
    <w:rsid w:val="00B559F2"/>
    <w:rsid w:val="00B568E5"/>
    <w:rsid w:val="00B612A8"/>
    <w:rsid w:val="00B62528"/>
    <w:rsid w:val="00B677BD"/>
    <w:rsid w:val="00B82717"/>
    <w:rsid w:val="00B90ACF"/>
    <w:rsid w:val="00BA1063"/>
    <w:rsid w:val="00BA117D"/>
    <w:rsid w:val="00BA149F"/>
    <w:rsid w:val="00BA24D0"/>
    <w:rsid w:val="00BA2DB3"/>
    <w:rsid w:val="00BA4D91"/>
    <w:rsid w:val="00BB1848"/>
    <w:rsid w:val="00BB4A76"/>
    <w:rsid w:val="00BB59CB"/>
    <w:rsid w:val="00BC4F52"/>
    <w:rsid w:val="00BC6D0F"/>
    <w:rsid w:val="00BC73F6"/>
    <w:rsid w:val="00BD5AE5"/>
    <w:rsid w:val="00BE0744"/>
    <w:rsid w:val="00BE3CCB"/>
    <w:rsid w:val="00BE483B"/>
    <w:rsid w:val="00BE79AD"/>
    <w:rsid w:val="00C10687"/>
    <w:rsid w:val="00C128CA"/>
    <w:rsid w:val="00C14BA4"/>
    <w:rsid w:val="00C172BF"/>
    <w:rsid w:val="00C24A15"/>
    <w:rsid w:val="00C25AD6"/>
    <w:rsid w:val="00C53308"/>
    <w:rsid w:val="00C53C08"/>
    <w:rsid w:val="00C542D7"/>
    <w:rsid w:val="00C655F7"/>
    <w:rsid w:val="00C70CBF"/>
    <w:rsid w:val="00C71564"/>
    <w:rsid w:val="00C74940"/>
    <w:rsid w:val="00C76BB8"/>
    <w:rsid w:val="00C92076"/>
    <w:rsid w:val="00C92197"/>
    <w:rsid w:val="00CA1113"/>
    <w:rsid w:val="00CA1BA8"/>
    <w:rsid w:val="00CA36DF"/>
    <w:rsid w:val="00CA68A2"/>
    <w:rsid w:val="00CA6A74"/>
    <w:rsid w:val="00CB0899"/>
    <w:rsid w:val="00CB17C1"/>
    <w:rsid w:val="00CB3DE2"/>
    <w:rsid w:val="00CC2F04"/>
    <w:rsid w:val="00CD4C63"/>
    <w:rsid w:val="00CD5E5A"/>
    <w:rsid w:val="00CD7067"/>
    <w:rsid w:val="00CE1BEC"/>
    <w:rsid w:val="00CE60D8"/>
    <w:rsid w:val="00CF26F5"/>
    <w:rsid w:val="00CF4112"/>
    <w:rsid w:val="00CF4AE2"/>
    <w:rsid w:val="00CF4B00"/>
    <w:rsid w:val="00D0284F"/>
    <w:rsid w:val="00D03281"/>
    <w:rsid w:val="00D055F4"/>
    <w:rsid w:val="00D12C8F"/>
    <w:rsid w:val="00D12F27"/>
    <w:rsid w:val="00D213D9"/>
    <w:rsid w:val="00D304E2"/>
    <w:rsid w:val="00D33450"/>
    <w:rsid w:val="00D40A62"/>
    <w:rsid w:val="00D76763"/>
    <w:rsid w:val="00D77DBE"/>
    <w:rsid w:val="00D8748C"/>
    <w:rsid w:val="00D9437A"/>
    <w:rsid w:val="00D9699D"/>
    <w:rsid w:val="00DB10ED"/>
    <w:rsid w:val="00DB364B"/>
    <w:rsid w:val="00DC2D3E"/>
    <w:rsid w:val="00DC32BF"/>
    <w:rsid w:val="00DC4E28"/>
    <w:rsid w:val="00DD0BEE"/>
    <w:rsid w:val="00DD25AD"/>
    <w:rsid w:val="00DE094D"/>
    <w:rsid w:val="00DE78E0"/>
    <w:rsid w:val="00DF26FD"/>
    <w:rsid w:val="00DF286B"/>
    <w:rsid w:val="00DF6CCA"/>
    <w:rsid w:val="00DF7E22"/>
    <w:rsid w:val="00E00B3B"/>
    <w:rsid w:val="00E018FF"/>
    <w:rsid w:val="00E11377"/>
    <w:rsid w:val="00E156A7"/>
    <w:rsid w:val="00E203BD"/>
    <w:rsid w:val="00E228EC"/>
    <w:rsid w:val="00E277FD"/>
    <w:rsid w:val="00E3374A"/>
    <w:rsid w:val="00E34279"/>
    <w:rsid w:val="00E41E30"/>
    <w:rsid w:val="00E573DE"/>
    <w:rsid w:val="00E64765"/>
    <w:rsid w:val="00E707DA"/>
    <w:rsid w:val="00E76413"/>
    <w:rsid w:val="00E814CB"/>
    <w:rsid w:val="00E84135"/>
    <w:rsid w:val="00E92C50"/>
    <w:rsid w:val="00EB0D70"/>
    <w:rsid w:val="00EC7037"/>
    <w:rsid w:val="00EC795C"/>
    <w:rsid w:val="00EE1856"/>
    <w:rsid w:val="00EE3D34"/>
    <w:rsid w:val="00EE4530"/>
    <w:rsid w:val="00EE67D4"/>
    <w:rsid w:val="00EF7493"/>
    <w:rsid w:val="00F016C9"/>
    <w:rsid w:val="00F0547F"/>
    <w:rsid w:val="00F12B72"/>
    <w:rsid w:val="00F238DE"/>
    <w:rsid w:val="00F30070"/>
    <w:rsid w:val="00F30A1F"/>
    <w:rsid w:val="00F30FAB"/>
    <w:rsid w:val="00F40780"/>
    <w:rsid w:val="00F646D8"/>
    <w:rsid w:val="00F65651"/>
    <w:rsid w:val="00F7189D"/>
    <w:rsid w:val="00F77B18"/>
    <w:rsid w:val="00F77DF6"/>
    <w:rsid w:val="00F82AF4"/>
    <w:rsid w:val="00F87F79"/>
    <w:rsid w:val="00F96378"/>
    <w:rsid w:val="00F97A03"/>
    <w:rsid w:val="00FB1B4F"/>
    <w:rsid w:val="00FB3328"/>
    <w:rsid w:val="00FB6D1C"/>
    <w:rsid w:val="00FC337E"/>
    <w:rsid w:val="00FD4CEC"/>
    <w:rsid w:val="00FD6E4E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9FA4B-3C90-A643-9B30-871989D9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D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D3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pts.washington.edu/thehub/sao/rso-policy-guide/fundrais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pts.washington.edu/ehas/pubcookie/prod/foodpermit/client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eativeteam/Downloads/Sales-and-Food-Fundraising-Request-For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F032AA-1BEA-584C-973E-DF52001E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Sales-and-Food-Fundraising-Request-Form (1).dotx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2017-08-31T21:44:00Z</cp:lastPrinted>
  <dcterms:created xsi:type="dcterms:W3CDTF">2019-04-08T20:37:00Z</dcterms:created>
  <dcterms:modified xsi:type="dcterms:W3CDTF">2019-04-08T20:37:00Z</dcterms:modified>
</cp:coreProperties>
</file>